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AE17" w14:textId="77777777" w:rsidR="00EE5E33" w:rsidRDefault="00F53263" w:rsidP="00CE15AC">
      <w:pPr>
        <w:spacing w:after="0" w:line="240" w:lineRule="auto"/>
        <w:ind w:right="544"/>
        <w:jc w:val="center"/>
        <w:rPr>
          <w:rFonts w:ascii="Arial" w:hAnsi="Arial"/>
          <w:b/>
          <w:sz w:val="48"/>
          <w:szCs w:val="20"/>
        </w:rPr>
      </w:pPr>
      <w:bookmarkStart w:id="0" w:name="_Hlk51759338"/>
      <w:r w:rsidRPr="00FD77E7">
        <w:rPr>
          <w:rFonts w:ascii="Arial" w:hAnsi="Arial"/>
          <w:b/>
          <w:sz w:val="48"/>
          <w:szCs w:val="20"/>
        </w:rPr>
        <w:t>Formular Schadensmeldung</w:t>
      </w:r>
    </w:p>
    <w:p w14:paraId="0A5F8EB6" w14:textId="77777777" w:rsidR="00BF0D28" w:rsidRDefault="0092460B" w:rsidP="00CE15AC">
      <w:pPr>
        <w:spacing w:after="0" w:line="240" w:lineRule="auto"/>
        <w:ind w:right="544"/>
        <w:jc w:val="center"/>
        <w:rPr>
          <w:rFonts w:ascii="Arial" w:hAnsi="Arial"/>
          <w:b/>
          <w:sz w:val="48"/>
          <w:szCs w:val="20"/>
        </w:rPr>
      </w:pPr>
      <w:r>
        <w:rPr>
          <w:rFonts w:ascii="Arial" w:hAnsi="Arial"/>
          <w:b/>
          <w:sz w:val="48"/>
          <w:szCs w:val="20"/>
        </w:rPr>
        <w:t>Turnhalle Elisabethheim</w:t>
      </w:r>
    </w:p>
    <w:p w14:paraId="0EF2943E" w14:textId="77777777" w:rsidR="0092460B" w:rsidRDefault="0092460B" w:rsidP="00CE15AC">
      <w:pPr>
        <w:spacing w:after="0" w:line="240" w:lineRule="auto"/>
        <w:ind w:right="544"/>
        <w:jc w:val="center"/>
        <w:rPr>
          <w:rFonts w:ascii="Arial" w:hAnsi="Arial"/>
          <w:b/>
          <w:sz w:val="30"/>
          <w:szCs w:val="2"/>
        </w:rPr>
      </w:pPr>
      <w:r w:rsidRPr="0092460B">
        <w:rPr>
          <w:rFonts w:ascii="Arial" w:hAnsi="Arial"/>
          <w:b/>
          <w:sz w:val="30"/>
          <w:szCs w:val="2"/>
        </w:rPr>
        <w:t>(</w:t>
      </w:r>
      <w:r>
        <w:rPr>
          <w:rFonts w:ascii="Arial" w:hAnsi="Arial"/>
          <w:b/>
          <w:sz w:val="30"/>
          <w:szCs w:val="2"/>
        </w:rPr>
        <w:t xml:space="preserve">das ausgefüllte </w:t>
      </w:r>
      <w:r w:rsidRPr="0092460B">
        <w:rPr>
          <w:rFonts w:ascii="Arial" w:hAnsi="Arial"/>
          <w:b/>
          <w:sz w:val="30"/>
          <w:szCs w:val="2"/>
        </w:rPr>
        <w:t>Formular im Sekretariat abgeben</w:t>
      </w:r>
    </w:p>
    <w:p w14:paraId="0B2DC3E0" w14:textId="77777777" w:rsidR="0092460B" w:rsidRPr="0092460B" w:rsidRDefault="0092460B" w:rsidP="00CE15AC">
      <w:pPr>
        <w:spacing w:after="0" w:line="240" w:lineRule="auto"/>
        <w:ind w:right="544"/>
        <w:jc w:val="center"/>
        <w:rPr>
          <w:rFonts w:ascii="Arial" w:hAnsi="Arial"/>
          <w:b/>
          <w:sz w:val="30"/>
          <w:szCs w:val="2"/>
        </w:rPr>
      </w:pPr>
      <w:r w:rsidRPr="0092460B">
        <w:rPr>
          <w:rFonts w:ascii="Arial" w:hAnsi="Arial"/>
          <w:b/>
          <w:sz w:val="30"/>
          <w:szCs w:val="2"/>
        </w:rPr>
        <w:t xml:space="preserve">oder </w:t>
      </w:r>
      <w:r>
        <w:rPr>
          <w:rFonts w:ascii="Arial" w:hAnsi="Arial"/>
          <w:b/>
          <w:sz w:val="30"/>
          <w:szCs w:val="2"/>
        </w:rPr>
        <w:t xml:space="preserve">per Mail an </w:t>
      </w:r>
      <w:hyperlink r:id="rId8" w:history="1">
        <w:r w:rsidRPr="00141506">
          <w:rPr>
            <w:rStyle w:val="Hyperlink"/>
            <w:rFonts w:ascii="Arial" w:hAnsi="Arial"/>
            <w:b/>
            <w:sz w:val="30"/>
            <w:szCs w:val="2"/>
          </w:rPr>
          <w:t>os-wfo.meran@schule.suedtirol.it</w:t>
        </w:r>
      </w:hyperlink>
      <w:r>
        <w:rPr>
          <w:rFonts w:ascii="Arial" w:hAnsi="Arial"/>
          <w:b/>
          <w:sz w:val="30"/>
          <w:szCs w:val="2"/>
        </w:rPr>
        <w:t xml:space="preserve"> )</w:t>
      </w:r>
    </w:p>
    <w:bookmarkEnd w:id="0"/>
    <w:p w14:paraId="75C02870" w14:textId="77777777" w:rsidR="00DC1A43" w:rsidRDefault="00DC1A43" w:rsidP="00CB64EC">
      <w:pPr>
        <w:spacing w:after="0" w:line="240" w:lineRule="auto"/>
        <w:ind w:right="544"/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701"/>
      </w:tblGrid>
      <w:tr w:rsidR="00DC1A43" w:rsidRPr="00FD77E7" w14:paraId="0F7878AB" w14:textId="77777777" w:rsidTr="00A33601">
        <w:tc>
          <w:tcPr>
            <w:tcW w:w="4077" w:type="dxa"/>
            <w:shd w:val="clear" w:color="auto" w:fill="auto"/>
          </w:tcPr>
          <w:p w14:paraId="67DC3623" w14:textId="77777777" w:rsidR="00DC1A43" w:rsidRPr="00FD77E7" w:rsidRDefault="008934BB" w:rsidP="006B3339">
            <w:pPr>
              <w:spacing w:after="0" w:line="480" w:lineRule="auto"/>
              <w:ind w:right="174"/>
              <w:jc w:val="both"/>
              <w:rPr>
                <w:rFonts w:ascii="Arial" w:hAnsi="Arial" w:cs="Arial"/>
              </w:rPr>
            </w:pPr>
            <w:r w:rsidRPr="00FD77E7">
              <w:rPr>
                <w:rFonts w:ascii="Arial" w:hAnsi="Arial" w:cs="Arial"/>
              </w:rPr>
              <w:t>g</w:t>
            </w:r>
            <w:r w:rsidR="00DC1A43" w:rsidRPr="00FD77E7">
              <w:rPr>
                <w:rFonts w:ascii="Arial" w:hAnsi="Arial" w:cs="Arial"/>
              </w:rPr>
              <w:t>emeldet am</w:t>
            </w:r>
          </w:p>
        </w:tc>
        <w:tc>
          <w:tcPr>
            <w:tcW w:w="5701" w:type="dxa"/>
            <w:shd w:val="clear" w:color="auto" w:fill="auto"/>
          </w:tcPr>
          <w:p w14:paraId="0615DAD3" w14:textId="77777777" w:rsidR="00DC1A43" w:rsidRPr="00FD77E7" w:rsidRDefault="00D44066" w:rsidP="006B3339">
            <w:pPr>
              <w:spacing w:after="0" w:line="480" w:lineRule="auto"/>
              <w:ind w:right="5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DC1A43" w:rsidRPr="00FD77E7" w14:paraId="4558A939" w14:textId="77777777" w:rsidTr="00A33601">
        <w:tc>
          <w:tcPr>
            <w:tcW w:w="4077" w:type="dxa"/>
            <w:shd w:val="clear" w:color="auto" w:fill="auto"/>
          </w:tcPr>
          <w:p w14:paraId="1BB9EB73" w14:textId="77777777" w:rsidR="00DC1A43" w:rsidRPr="00FD77E7" w:rsidRDefault="00254210" w:rsidP="006B3339">
            <w:pPr>
              <w:spacing w:after="0" w:line="480" w:lineRule="auto"/>
              <w:ind w:right="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</w:t>
            </w:r>
          </w:p>
        </w:tc>
        <w:tc>
          <w:tcPr>
            <w:tcW w:w="5701" w:type="dxa"/>
            <w:shd w:val="clear" w:color="auto" w:fill="auto"/>
          </w:tcPr>
          <w:p w14:paraId="468A5E83" w14:textId="77777777" w:rsidR="00DC1A43" w:rsidRPr="00FD77E7" w:rsidRDefault="00D44066" w:rsidP="006B3339">
            <w:pPr>
              <w:spacing w:after="0" w:line="480" w:lineRule="auto"/>
              <w:ind w:right="5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DC1A43" w:rsidRPr="00FD77E7" w14:paraId="7BB0E7E8" w14:textId="77777777" w:rsidTr="00A33601">
        <w:tc>
          <w:tcPr>
            <w:tcW w:w="4077" w:type="dxa"/>
            <w:shd w:val="clear" w:color="auto" w:fill="auto"/>
          </w:tcPr>
          <w:p w14:paraId="7560BD2E" w14:textId="77777777" w:rsidR="00DC1A43" w:rsidRPr="00FD77E7" w:rsidRDefault="00DC1A43" w:rsidP="006B3339">
            <w:pPr>
              <w:spacing w:after="0" w:line="480" w:lineRule="auto"/>
              <w:ind w:right="174"/>
              <w:jc w:val="both"/>
              <w:rPr>
                <w:rFonts w:ascii="Arial" w:hAnsi="Arial" w:cs="Arial"/>
              </w:rPr>
            </w:pPr>
            <w:r w:rsidRPr="00FD77E7">
              <w:rPr>
                <w:rFonts w:ascii="Arial" w:hAnsi="Arial" w:cs="Arial"/>
              </w:rPr>
              <w:t>Schüler/in</w:t>
            </w:r>
          </w:p>
        </w:tc>
        <w:tc>
          <w:tcPr>
            <w:tcW w:w="5701" w:type="dxa"/>
            <w:shd w:val="clear" w:color="auto" w:fill="auto"/>
          </w:tcPr>
          <w:p w14:paraId="1B4686DF" w14:textId="77777777" w:rsidR="00DC1A43" w:rsidRPr="00FD77E7" w:rsidRDefault="00D44066" w:rsidP="006B3339">
            <w:pPr>
              <w:spacing w:after="0" w:line="480" w:lineRule="auto"/>
              <w:ind w:right="5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573F7D" w:rsidRPr="00FD77E7" w14:paraId="7E848C40" w14:textId="77777777" w:rsidTr="00A33601">
        <w:tc>
          <w:tcPr>
            <w:tcW w:w="4077" w:type="dxa"/>
            <w:shd w:val="clear" w:color="auto" w:fill="auto"/>
          </w:tcPr>
          <w:p w14:paraId="4CBDB9C0" w14:textId="77777777" w:rsidR="00573F7D" w:rsidRPr="00FD77E7" w:rsidRDefault="0092460B" w:rsidP="006B3339">
            <w:pPr>
              <w:spacing w:after="0" w:line="480" w:lineRule="auto"/>
              <w:ind w:right="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Sportlehrer/in</w:t>
            </w:r>
          </w:p>
        </w:tc>
        <w:tc>
          <w:tcPr>
            <w:tcW w:w="5701" w:type="dxa"/>
            <w:shd w:val="clear" w:color="auto" w:fill="auto"/>
          </w:tcPr>
          <w:p w14:paraId="258BC801" w14:textId="77777777" w:rsidR="00573F7D" w:rsidRDefault="00573F7D" w:rsidP="006B3339">
            <w:pPr>
              <w:spacing w:after="0" w:line="480" w:lineRule="auto"/>
              <w:ind w:right="5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573F7D" w:rsidRPr="00FD77E7" w14:paraId="7756B13E" w14:textId="77777777" w:rsidTr="00A33601">
        <w:tc>
          <w:tcPr>
            <w:tcW w:w="4077" w:type="dxa"/>
            <w:shd w:val="clear" w:color="auto" w:fill="auto"/>
          </w:tcPr>
          <w:p w14:paraId="3E0574CD" w14:textId="77777777" w:rsidR="0092460B" w:rsidRDefault="0092460B" w:rsidP="006B3339">
            <w:pPr>
              <w:spacing w:after="0" w:line="480" w:lineRule="auto"/>
              <w:ind w:right="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außerschulischer Verein:</w:t>
            </w:r>
          </w:p>
          <w:p w14:paraId="725EB88F" w14:textId="77777777" w:rsidR="00573F7D" w:rsidRDefault="0092460B" w:rsidP="006B3339">
            <w:pPr>
              <w:spacing w:after="0" w:line="480" w:lineRule="auto"/>
              <w:ind w:right="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der zuständigen Person </w:t>
            </w:r>
          </w:p>
        </w:tc>
        <w:tc>
          <w:tcPr>
            <w:tcW w:w="5701" w:type="dxa"/>
            <w:shd w:val="clear" w:color="auto" w:fill="auto"/>
          </w:tcPr>
          <w:p w14:paraId="36DB28DB" w14:textId="77777777" w:rsidR="00573F7D" w:rsidRDefault="00573F7D" w:rsidP="006B3339">
            <w:pPr>
              <w:spacing w:after="0" w:line="480" w:lineRule="auto"/>
              <w:ind w:right="5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14:paraId="10BB2A69" w14:textId="77777777" w:rsidR="0092460B" w:rsidRDefault="0092460B" w:rsidP="006B3339">
            <w:pPr>
              <w:spacing w:after="0" w:line="480" w:lineRule="auto"/>
              <w:ind w:right="5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EE5E33" w:rsidRPr="00FD77E7" w14:paraId="37A56C24" w14:textId="77777777" w:rsidTr="00EE5E33">
        <w:trPr>
          <w:trHeight w:val="560"/>
        </w:trPr>
        <w:tc>
          <w:tcPr>
            <w:tcW w:w="4077" w:type="dxa"/>
            <w:shd w:val="clear" w:color="auto" w:fill="auto"/>
          </w:tcPr>
          <w:p w14:paraId="53DA9314" w14:textId="77777777" w:rsidR="0092460B" w:rsidRDefault="00EE5E33" w:rsidP="00EE5E33">
            <w:pPr>
              <w:tabs>
                <w:tab w:val="left" w:pos="2268"/>
              </w:tabs>
              <w:spacing w:after="0" w:line="240" w:lineRule="auto"/>
              <w:ind w:right="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 ist der Schaden:</w:t>
            </w:r>
          </w:p>
          <w:p w14:paraId="03495457" w14:textId="77777777" w:rsidR="00EE5E33" w:rsidRDefault="0092460B" w:rsidP="00EE5E33">
            <w:pPr>
              <w:tabs>
                <w:tab w:val="left" w:pos="2268"/>
              </w:tabs>
              <w:spacing w:after="0" w:line="240" w:lineRule="auto"/>
              <w:ind w:right="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(Halle, Umkleidekabine, Dusche, …)</w:t>
            </w:r>
          </w:p>
          <w:p w14:paraId="2F353A90" w14:textId="77777777" w:rsidR="00EE5E33" w:rsidRDefault="00EE5E33" w:rsidP="00EE5E33">
            <w:pPr>
              <w:tabs>
                <w:tab w:val="left" w:pos="2268"/>
              </w:tabs>
              <w:spacing w:after="0" w:line="240" w:lineRule="auto"/>
              <w:ind w:right="174"/>
              <w:jc w:val="both"/>
              <w:rPr>
                <w:rFonts w:ascii="Arial" w:hAnsi="Arial" w:cs="Arial"/>
              </w:rPr>
            </w:pPr>
          </w:p>
          <w:p w14:paraId="28147F8E" w14:textId="77777777" w:rsidR="00EE5E33" w:rsidRDefault="00EE5E33" w:rsidP="00EE5E33">
            <w:pPr>
              <w:tabs>
                <w:tab w:val="left" w:pos="2268"/>
              </w:tabs>
              <w:spacing w:after="0" w:line="240" w:lineRule="auto"/>
              <w:ind w:right="174"/>
              <w:jc w:val="both"/>
              <w:rPr>
                <w:rFonts w:ascii="Arial" w:hAnsi="Arial" w:cs="Arial"/>
              </w:rPr>
            </w:pPr>
          </w:p>
          <w:p w14:paraId="356E41E1" w14:textId="77777777" w:rsidR="0092460B" w:rsidRDefault="0092460B" w:rsidP="00EE5E33">
            <w:pPr>
              <w:tabs>
                <w:tab w:val="left" w:pos="2268"/>
              </w:tabs>
              <w:spacing w:after="0" w:line="240" w:lineRule="auto"/>
              <w:ind w:right="174"/>
              <w:jc w:val="both"/>
              <w:rPr>
                <w:rFonts w:ascii="Arial" w:hAnsi="Arial" w:cs="Arial"/>
              </w:rPr>
            </w:pPr>
          </w:p>
          <w:p w14:paraId="61E21FAA" w14:textId="77777777" w:rsidR="0092460B" w:rsidRDefault="0092460B" w:rsidP="00EE5E33">
            <w:pPr>
              <w:tabs>
                <w:tab w:val="left" w:pos="2268"/>
              </w:tabs>
              <w:spacing w:after="0" w:line="240" w:lineRule="auto"/>
              <w:ind w:right="174"/>
              <w:jc w:val="both"/>
              <w:rPr>
                <w:rFonts w:ascii="Arial" w:hAnsi="Arial" w:cs="Arial"/>
              </w:rPr>
            </w:pPr>
          </w:p>
          <w:p w14:paraId="3AE5AF2D" w14:textId="77777777" w:rsidR="0092460B" w:rsidRPr="00FD77E7" w:rsidRDefault="0092460B" w:rsidP="00EE5E33">
            <w:pPr>
              <w:tabs>
                <w:tab w:val="left" w:pos="2268"/>
              </w:tabs>
              <w:spacing w:after="0" w:line="240" w:lineRule="auto"/>
              <w:ind w:right="174"/>
              <w:jc w:val="both"/>
              <w:rPr>
                <w:rFonts w:ascii="Arial" w:hAnsi="Arial" w:cs="Arial"/>
              </w:rPr>
            </w:pPr>
          </w:p>
        </w:tc>
        <w:tc>
          <w:tcPr>
            <w:tcW w:w="5701" w:type="dxa"/>
            <w:shd w:val="clear" w:color="auto" w:fill="auto"/>
          </w:tcPr>
          <w:p w14:paraId="187E12D6" w14:textId="77777777" w:rsidR="00EE5E33" w:rsidRDefault="00EE5E33" w:rsidP="00EE5E33">
            <w:pPr>
              <w:spacing w:after="0" w:line="240" w:lineRule="auto"/>
              <w:ind w:right="5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D44066" w:rsidRPr="00FD77E7" w14:paraId="79AFBBCF" w14:textId="77777777" w:rsidTr="00D11AFF">
        <w:trPr>
          <w:trHeight w:val="1538"/>
        </w:trPr>
        <w:tc>
          <w:tcPr>
            <w:tcW w:w="4077" w:type="dxa"/>
            <w:shd w:val="clear" w:color="auto" w:fill="auto"/>
          </w:tcPr>
          <w:p w14:paraId="60327718" w14:textId="77777777" w:rsidR="00D44066" w:rsidRDefault="00D44066" w:rsidP="0092460B">
            <w:pPr>
              <w:spacing w:after="0" w:line="240" w:lineRule="auto"/>
              <w:ind w:right="174"/>
              <w:jc w:val="both"/>
              <w:rPr>
                <w:rFonts w:ascii="Arial" w:hAnsi="Arial" w:cs="Arial"/>
              </w:rPr>
            </w:pPr>
            <w:r w:rsidRPr="00FD77E7">
              <w:rPr>
                <w:rFonts w:ascii="Arial" w:hAnsi="Arial" w:cs="Arial"/>
              </w:rPr>
              <w:t>Art des Schadens (bitte beschreiben)</w:t>
            </w:r>
          </w:p>
          <w:p w14:paraId="0B0FC1A4" w14:textId="77777777" w:rsidR="0092460B" w:rsidRDefault="0092460B" w:rsidP="0092460B">
            <w:pPr>
              <w:spacing w:after="0" w:line="240" w:lineRule="auto"/>
              <w:ind w:right="174"/>
              <w:jc w:val="both"/>
              <w:rPr>
                <w:rFonts w:ascii="Arial" w:hAnsi="Arial" w:cs="Arial"/>
              </w:rPr>
            </w:pPr>
          </w:p>
          <w:p w14:paraId="768475F5" w14:textId="77777777" w:rsidR="0092460B" w:rsidRDefault="0092460B" w:rsidP="0092460B">
            <w:pPr>
              <w:spacing w:after="0" w:line="240" w:lineRule="auto"/>
              <w:ind w:right="174"/>
              <w:jc w:val="both"/>
              <w:rPr>
                <w:rFonts w:ascii="Arial" w:hAnsi="Arial" w:cs="Arial"/>
              </w:rPr>
            </w:pPr>
          </w:p>
          <w:p w14:paraId="52AE3FD9" w14:textId="77777777" w:rsidR="0092460B" w:rsidRDefault="0092460B" w:rsidP="0092460B">
            <w:pPr>
              <w:spacing w:after="0" w:line="240" w:lineRule="auto"/>
              <w:ind w:right="174"/>
              <w:jc w:val="both"/>
              <w:rPr>
                <w:rFonts w:ascii="Arial" w:hAnsi="Arial" w:cs="Arial"/>
              </w:rPr>
            </w:pPr>
          </w:p>
          <w:p w14:paraId="01D44DD0" w14:textId="77777777" w:rsidR="0092460B" w:rsidRDefault="0092460B" w:rsidP="0092460B">
            <w:pPr>
              <w:spacing w:after="0" w:line="240" w:lineRule="auto"/>
              <w:ind w:right="174"/>
              <w:jc w:val="both"/>
              <w:rPr>
                <w:rFonts w:ascii="Arial" w:hAnsi="Arial" w:cs="Arial"/>
              </w:rPr>
            </w:pPr>
          </w:p>
          <w:p w14:paraId="48B9E035" w14:textId="77777777" w:rsidR="0092460B" w:rsidRPr="00FD77E7" w:rsidRDefault="0092460B" w:rsidP="0092460B">
            <w:pPr>
              <w:spacing w:after="0" w:line="240" w:lineRule="auto"/>
              <w:ind w:right="174"/>
              <w:jc w:val="both"/>
              <w:rPr>
                <w:rFonts w:ascii="Arial" w:hAnsi="Arial" w:cs="Arial"/>
              </w:rPr>
            </w:pPr>
          </w:p>
        </w:tc>
        <w:tc>
          <w:tcPr>
            <w:tcW w:w="5701" w:type="dxa"/>
            <w:shd w:val="clear" w:color="auto" w:fill="auto"/>
          </w:tcPr>
          <w:p w14:paraId="1DDB1B36" w14:textId="77777777" w:rsidR="00D44066" w:rsidRPr="00FD77E7" w:rsidRDefault="00D44066" w:rsidP="0092460B">
            <w:pPr>
              <w:spacing w:after="0" w:line="240" w:lineRule="auto"/>
              <w:ind w:right="5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CE15AC" w:rsidRPr="00FD77E7" w14:paraId="54EAF950" w14:textId="77777777" w:rsidTr="00A33601">
        <w:tc>
          <w:tcPr>
            <w:tcW w:w="4077" w:type="dxa"/>
            <w:shd w:val="clear" w:color="auto" w:fill="auto"/>
          </w:tcPr>
          <w:p w14:paraId="65C4E231" w14:textId="77777777" w:rsidR="00CE15AC" w:rsidRPr="00FD77E7" w:rsidRDefault="00CE15AC" w:rsidP="006B3339">
            <w:pPr>
              <w:spacing w:after="0" w:line="480" w:lineRule="auto"/>
              <w:ind w:right="174"/>
              <w:jc w:val="both"/>
              <w:rPr>
                <w:rFonts w:ascii="Arial" w:hAnsi="Arial" w:cs="Arial"/>
              </w:rPr>
            </w:pPr>
            <w:r w:rsidRPr="00FD77E7">
              <w:rPr>
                <w:rFonts w:ascii="Arial" w:hAnsi="Arial" w:cs="Arial"/>
              </w:rPr>
              <w:t>Unterschrift</w:t>
            </w:r>
          </w:p>
        </w:tc>
        <w:tc>
          <w:tcPr>
            <w:tcW w:w="5701" w:type="dxa"/>
            <w:shd w:val="clear" w:color="auto" w:fill="auto"/>
          </w:tcPr>
          <w:p w14:paraId="4D266484" w14:textId="77777777" w:rsidR="00CE15AC" w:rsidRPr="00FD77E7" w:rsidRDefault="00D44066" w:rsidP="006B3339">
            <w:pPr>
              <w:spacing w:after="0" w:line="480" w:lineRule="auto"/>
              <w:ind w:right="5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14:paraId="556B5857" w14:textId="77777777" w:rsidR="00DC1A43" w:rsidRDefault="00DC1A43" w:rsidP="00CB64EC">
      <w:pPr>
        <w:spacing w:after="0" w:line="240" w:lineRule="auto"/>
        <w:ind w:right="544"/>
        <w:jc w:val="both"/>
        <w:rPr>
          <w:rFonts w:ascii="Arial" w:hAnsi="Arial" w:cs="Arial"/>
          <w:b/>
          <w:i/>
        </w:rPr>
      </w:pPr>
    </w:p>
    <w:p w14:paraId="1228D920" w14:textId="77777777" w:rsidR="0092460B" w:rsidRPr="00FD77E7" w:rsidRDefault="0092460B" w:rsidP="00CB64EC">
      <w:pPr>
        <w:spacing w:after="0" w:line="240" w:lineRule="auto"/>
        <w:ind w:right="544"/>
        <w:jc w:val="both"/>
        <w:rPr>
          <w:rFonts w:ascii="Arial" w:hAnsi="Arial" w:cs="Arial"/>
          <w:b/>
          <w:i/>
        </w:rPr>
      </w:pPr>
      <w:bookmarkStart w:id="10" w:name="_Hlk5175937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417"/>
      </w:tblGrid>
      <w:tr w:rsidR="0092460B" w:rsidRPr="003E6F44" w14:paraId="6D22DE8A" w14:textId="77777777" w:rsidTr="00A100E4">
        <w:tc>
          <w:tcPr>
            <w:tcW w:w="4361" w:type="dxa"/>
            <w:shd w:val="clear" w:color="auto" w:fill="D9D9D9"/>
          </w:tcPr>
          <w:p w14:paraId="441E5A18" w14:textId="77777777" w:rsidR="0092460B" w:rsidRPr="003E6F44" w:rsidRDefault="003E6F44" w:rsidP="003E6F44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E6F44">
              <w:rPr>
                <w:rFonts w:ascii="Arial" w:hAnsi="Arial" w:cs="Arial"/>
                <w:b/>
                <w:bCs/>
                <w:sz w:val="26"/>
                <w:szCs w:val="26"/>
              </w:rPr>
              <w:t>Dem Sekretariat vorbehalten:</w:t>
            </w:r>
          </w:p>
        </w:tc>
        <w:tc>
          <w:tcPr>
            <w:tcW w:w="5417" w:type="dxa"/>
            <w:shd w:val="clear" w:color="auto" w:fill="D9D9D9"/>
          </w:tcPr>
          <w:p w14:paraId="5B7330C5" w14:textId="77777777" w:rsidR="0092460B" w:rsidRPr="003E6F44" w:rsidRDefault="003E6F44" w:rsidP="003E6F44">
            <w:pPr>
              <w:spacing w:after="0" w:line="240" w:lineRule="auto"/>
              <w:ind w:right="544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E6F44">
              <w:rPr>
                <w:rFonts w:ascii="Arial" w:hAnsi="Arial" w:cs="Arial"/>
                <w:b/>
                <w:bCs/>
                <w:sz w:val="26"/>
                <w:szCs w:val="26"/>
              </w:rPr>
              <w:t>Dem Schadensbeheber vorbehalten:</w:t>
            </w:r>
          </w:p>
        </w:tc>
      </w:tr>
      <w:tr w:rsidR="00DC1A43" w:rsidRPr="00FD77E7" w14:paraId="4DD5428B" w14:textId="77777777" w:rsidTr="00A33601">
        <w:tc>
          <w:tcPr>
            <w:tcW w:w="4361" w:type="dxa"/>
            <w:shd w:val="clear" w:color="auto" w:fill="auto"/>
          </w:tcPr>
          <w:p w14:paraId="6DC04054" w14:textId="77777777" w:rsidR="00DC1A43" w:rsidRDefault="00DC1A43" w:rsidP="006B3339">
            <w:pPr>
              <w:spacing w:after="0" w:line="480" w:lineRule="auto"/>
              <w:ind w:right="174"/>
              <w:jc w:val="both"/>
              <w:rPr>
                <w:rFonts w:ascii="Arial" w:hAnsi="Arial" w:cs="Arial"/>
              </w:rPr>
            </w:pPr>
            <w:r w:rsidRPr="00FD77E7">
              <w:rPr>
                <w:rFonts w:ascii="Arial" w:hAnsi="Arial" w:cs="Arial"/>
              </w:rPr>
              <w:t xml:space="preserve">Schadensmeldung </w:t>
            </w:r>
            <w:r w:rsidR="007E2A36" w:rsidRPr="00FD77E7">
              <w:rPr>
                <w:rFonts w:ascii="Arial" w:hAnsi="Arial" w:cs="Arial"/>
              </w:rPr>
              <w:t xml:space="preserve">wurde </w:t>
            </w:r>
            <w:r w:rsidR="00254210">
              <w:rPr>
                <w:rFonts w:ascii="Arial" w:hAnsi="Arial" w:cs="Arial"/>
              </w:rPr>
              <w:t>weitergeleitet</w:t>
            </w:r>
          </w:p>
          <w:p w14:paraId="0370BB73" w14:textId="77777777" w:rsidR="0092460B" w:rsidRDefault="0092460B" w:rsidP="006B3339">
            <w:pPr>
              <w:spacing w:after="0" w:line="480" w:lineRule="auto"/>
              <w:ind w:right="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am: </w:t>
            </w: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  <w:p w14:paraId="16D3D1AB" w14:textId="77777777" w:rsidR="0092460B" w:rsidRDefault="0092460B" w:rsidP="006B3339">
            <w:pPr>
              <w:spacing w:after="0" w:line="480" w:lineRule="auto"/>
              <w:ind w:right="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an:</w:t>
            </w:r>
          </w:p>
          <w:p w14:paraId="571F4B03" w14:textId="77777777" w:rsidR="0092460B" w:rsidRPr="0092460B" w:rsidRDefault="0092460B" w:rsidP="0092460B">
            <w:pPr>
              <w:spacing w:after="0" w:line="480" w:lineRule="auto"/>
              <w:ind w:right="174"/>
              <w:jc w:val="both"/>
              <w:rPr>
                <w:rFonts w:ascii="Arial" w:hAnsi="Arial" w:cs="Arial"/>
              </w:rPr>
            </w:pPr>
            <w:r w:rsidRPr="0092460B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 w:rsidRPr="0092460B">
              <w:rPr>
                <w:rFonts w:ascii="Arial" w:hAnsi="Arial" w:cs="Arial"/>
              </w:rPr>
              <w:instrText xml:space="preserve"> FORMCHECKBOX </w:instrText>
            </w:r>
            <w:r w:rsidRPr="0092460B">
              <w:rPr>
                <w:rFonts w:ascii="Arial" w:hAnsi="Arial" w:cs="Arial"/>
              </w:rPr>
            </w:r>
            <w:r w:rsidRPr="0092460B">
              <w:rPr>
                <w:rFonts w:ascii="Arial" w:hAnsi="Arial" w:cs="Arial"/>
              </w:rPr>
              <w:fldChar w:fldCharType="end"/>
            </w:r>
            <w:bookmarkEnd w:id="12"/>
            <w:r w:rsidRPr="0092460B">
              <w:rPr>
                <w:rFonts w:ascii="Arial" w:hAnsi="Arial" w:cs="Arial"/>
              </w:rPr>
              <w:t xml:space="preserve"> zuständigen Turnwart</w:t>
            </w:r>
          </w:p>
          <w:p w14:paraId="668D8D47" w14:textId="77777777" w:rsidR="0092460B" w:rsidRPr="00FD77E7" w:rsidRDefault="0092460B" w:rsidP="0092460B">
            <w:pPr>
              <w:spacing w:after="0" w:line="480" w:lineRule="auto"/>
              <w:ind w:right="174"/>
              <w:jc w:val="both"/>
              <w:rPr>
                <w:rFonts w:ascii="Arial" w:hAnsi="Arial" w:cs="Arial"/>
              </w:rPr>
            </w:pPr>
            <w:r w:rsidRPr="0092460B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7"/>
            <w:r w:rsidRPr="0092460B">
              <w:rPr>
                <w:rFonts w:ascii="Arial" w:hAnsi="Arial" w:cs="Arial"/>
              </w:rPr>
              <w:instrText xml:space="preserve"> FORMCHECKBOX </w:instrText>
            </w:r>
            <w:r w:rsidRPr="0092460B">
              <w:rPr>
                <w:rFonts w:ascii="Arial" w:hAnsi="Arial" w:cs="Arial"/>
              </w:rPr>
            </w:r>
            <w:r w:rsidRPr="0092460B">
              <w:rPr>
                <w:rFonts w:ascii="Arial" w:hAnsi="Arial" w:cs="Arial"/>
              </w:rPr>
              <w:fldChar w:fldCharType="end"/>
            </w:r>
            <w:bookmarkEnd w:id="13"/>
            <w:r w:rsidRPr="0092460B">
              <w:rPr>
                <w:rFonts w:ascii="Arial" w:hAnsi="Arial" w:cs="Arial"/>
              </w:rPr>
              <w:t xml:space="preserve"> _____________________________</w:t>
            </w:r>
          </w:p>
        </w:tc>
        <w:tc>
          <w:tcPr>
            <w:tcW w:w="5417" w:type="dxa"/>
            <w:shd w:val="clear" w:color="auto" w:fill="auto"/>
          </w:tcPr>
          <w:p w14:paraId="5F71B8CE" w14:textId="77777777" w:rsidR="003E6F44" w:rsidRDefault="0092460B" w:rsidP="003E6F44">
            <w:pPr>
              <w:tabs>
                <w:tab w:val="left" w:pos="2724"/>
              </w:tabs>
              <w:spacing w:after="0" w:line="480" w:lineRule="auto"/>
              <w:ind w:right="5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Schaden wurde behoben:</w:t>
            </w:r>
          </w:p>
          <w:p w14:paraId="28CB92C6" w14:textId="77777777" w:rsidR="0092460B" w:rsidRDefault="0092460B" w:rsidP="003E6F44">
            <w:pPr>
              <w:spacing w:after="0" w:line="480" w:lineRule="auto"/>
              <w:ind w:right="5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8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4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ja</w:t>
            </w:r>
            <w:r>
              <w:rPr>
                <w:rFonts w:ascii="Arial" w:hAnsi="Arial" w:cs="Arial"/>
              </w:rPr>
              <w:tab/>
            </w:r>
            <w:r w:rsidR="00D44066">
              <w:rPr>
                <w:rFonts w:ascii="Arial" w:hAnsi="Arial" w:cs="Arial"/>
              </w:rPr>
              <w:t>am</w:t>
            </w:r>
            <w:proofErr w:type="gramEnd"/>
            <w:r w:rsidR="00D44066">
              <w:rPr>
                <w:rFonts w:ascii="Arial" w:hAnsi="Arial" w:cs="Arial"/>
              </w:rPr>
              <w:t xml:space="preserve"> </w:t>
            </w:r>
            <w:r w:rsidR="00D4406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="00D44066">
              <w:rPr>
                <w:rFonts w:ascii="Arial" w:hAnsi="Arial" w:cs="Arial"/>
              </w:rPr>
              <w:instrText xml:space="preserve"> FORMTEXT </w:instrText>
            </w:r>
            <w:r w:rsidR="00D44066">
              <w:rPr>
                <w:rFonts w:ascii="Arial" w:hAnsi="Arial" w:cs="Arial"/>
              </w:rPr>
            </w:r>
            <w:r w:rsidR="00D44066">
              <w:rPr>
                <w:rFonts w:ascii="Arial" w:hAnsi="Arial" w:cs="Arial"/>
              </w:rPr>
              <w:fldChar w:fldCharType="separate"/>
            </w:r>
            <w:r w:rsidR="00D44066">
              <w:rPr>
                <w:rFonts w:ascii="Arial" w:hAnsi="Arial" w:cs="Arial"/>
                <w:noProof/>
              </w:rPr>
              <w:t> </w:t>
            </w:r>
            <w:r w:rsidR="00D44066">
              <w:rPr>
                <w:rFonts w:ascii="Arial" w:hAnsi="Arial" w:cs="Arial"/>
                <w:noProof/>
              </w:rPr>
              <w:t> </w:t>
            </w:r>
            <w:r w:rsidR="00D44066">
              <w:rPr>
                <w:rFonts w:ascii="Arial" w:hAnsi="Arial" w:cs="Arial"/>
                <w:noProof/>
              </w:rPr>
              <w:t> </w:t>
            </w:r>
            <w:r w:rsidR="00D44066">
              <w:rPr>
                <w:rFonts w:ascii="Arial" w:hAnsi="Arial" w:cs="Arial"/>
                <w:noProof/>
              </w:rPr>
              <w:t> </w:t>
            </w:r>
            <w:r w:rsidR="00D44066">
              <w:rPr>
                <w:rFonts w:ascii="Arial" w:hAnsi="Arial" w:cs="Arial"/>
                <w:noProof/>
              </w:rPr>
              <w:t> </w:t>
            </w:r>
            <w:r w:rsidR="00D44066">
              <w:rPr>
                <w:rFonts w:ascii="Arial" w:hAnsi="Arial" w:cs="Arial"/>
              </w:rPr>
              <w:fldChar w:fldCharType="end"/>
            </w:r>
            <w:bookmarkEnd w:id="15"/>
            <w:r w:rsidR="003E6F44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Unterschrift </w:t>
            </w: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  <w:p w14:paraId="24CA8AE6" w14:textId="77777777" w:rsidR="003E6F44" w:rsidRDefault="0092460B" w:rsidP="003E6F44">
            <w:pPr>
              <w:spacing w:after="0" w:line="480" w:lineRule="auto"/>
              <w:ind w:right="5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9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7"/>
            <w:r>
              <w:rPr>
                <w:rFonts w:ascii="Arial" w:hAnsi="Arial" w:cs="Arial"/>
              </w:rPr>
              <w:t xml:space="preserve"> nein</w:t>
            </w:r>
          </w:p>
          <w:p w14:paraId="093F72A6" w14:textId="77777777" w:rsidR="0092460B" w:rsidRDefault="0092460B" w:rsidP="003E6F44">
            <w:pPr>
              <w:spacing w:after="0" w:line="480" w:lineRule="auto"/>
              <w:ind w:right="5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Begründung anführen: </w:t>
            </w: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  <w:p w14:paraId="621DFCA8" w14:textId="77777777" w:rsidR="003E6F44" w:rsidRDefault="003E6F44" w:rsidP="003E6F44">
            <w:pPr>
              <w:spacing w:after="0" w:line="480" w:lineRule="auto"/>
              <w:ind w:right="544"/>
              <w:jc w:val="both"/>
              <w:rPr>
                <w:rFonts w:ascii="Arial" w:hAnsi="Arial" w:cs="Arial"/>
              </w:rPr>
            </w:pPr>
          </w:p>
          <w:p w14:paraId="33729545" w14:textId="77777777" w:rsidR="0092460B" w:rsidRPr="00FD77E7" w:rsidRDefault="0092460B" w:rsidP="0092460B">
            <w:pPr>
              <w:spacing w:after="0" w:line="480" w:lineRule="auto"/>
              <w:ind w:right="5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Unterschrift </w:t>
            </w: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bookmarkEnd w:id="10"/>
    </w:tbl>
    <w:p w14:paraId="0966BD78" w14:textId="77777777" w:rsidR="00CB64EC" w:rsidRDefault="00CB64EC" w:rsidP="006B3339">
      <w:pPr>
        <w:spacing w:after="0" w:line="480" w:lineRule="auto"/>
        <w:ind w:right="544"/>
        <w:jc w:val="both"/>
        <w:rPr>
          <w:rFonts w:ascii="Arial" w:hAnsi="Arial"/>
          <w:sz w:val="20"/>
          <w:szCs w:val="20"/>
        </w:rPr>
      </w:pPr>
    </w:p>
    <w:sectPr w:rsidR="00CB64EC" w:rsidSect="0092460B">
      <w:head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567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EA83C" w14:textId="77777777" w:rsidR="00070925" w:rsidRDefault="00070925" w:rsidP="002E6D5B">
      <w:pPr>
        <w:spacing w:after="0" w:line="240" w:lineRule="auto"/>
      </w:pPr>
      <w:r>
        <w:separator/>
      </w:r>
    </w:p>
  </w:endnote>
  <w:endnote w:type="continuationSeparator" w:id="0">
    <w:p w14:paraId="6D9302D9" w14:textId="77777777" w:rsidR="00070925" w:rsidRDefault="00070925" w:rsidP="002E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mbria"/>
    <w:charset w:val="00"/>
    <w:family w:val="auto"/>
    <w:pitch w:val="variable"/>
    <w:sig w:usb0="E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147AD" w14:textId="77777777" w:rsidR="00D80543" w:rsidRPr="00B87D49" w:rsidRDefault="00D80543" w:rsidP="0078270C">
    <w:pPr>
      <w:pStyle w:val="Fuzeile"/>
      <w:tabs>
        <w:tab w:val="clear" w:pos="9072"/>
        <w:tab w:val="right" w:pos="9639"/>
      </w:tabs>
      <w:ind w:right="-426"/>
      <w:jc w:val="right"/>
      <w:rPr>
        <w:bCs/>
        <w:color w:val="808080"/>
        <w:sz w:val="8"/>
        <w:szCs w:val="8"/>
      </w:rPr>
    </w:pPr>
  </w:p>
  <w:tbl>
    <w:tblPr>
      <w:tblW w:w="10991" w:type="dxa"/>
      <w:tblInd w:w="-851" w:type="dxa"/>
      <w:tblBorders>
        <w:top w:val="single" w:sz="4" w:space="0" w:color="auto"/>
      </w:tblBorders>
      <w:tblCellMar>
        <w:left w:w="0" w:type="dxa"/>
        <w:right w:w="0" w:type="dxa"/>
      </w:tblCellMar>
      <w:tblLook w:val="00BF" w:firstRow="1" w:lastRow="0" w:firstColumn="1" w:lastColumn="0" w:noHBand="0" w:noVBand="0"/>
    </w:tblPr>
    <w:tblGrid>
      <w:gridCol w:w="4815"/>
      <w:gridCol w:w="1361"/>
      <w:gridCol w:w="4815"/>
    </w:tblGrid>
    <w:tr w:rsidR="00D80543" w:rsidRPr="002907B2" w14:paraId="3CFF9F70" w14:textId="77777777" w:rsidTr="00973E46">
      <w:tc>
        <w:tcPr>
          <w:tcW w:w="4815" w:type="dxa"/>
          <w:shd w:val="clear" w:color="auto" w:fill="auto"/>
          <w:tcMar>
            <w:top w:w="57" w:type="dxa"/>
          </w:tcMar>
        </w:tcPr>
        <w:p w14:paraId="10079DAE" w14:textId="77777777" w:rsidR="00D80543" w:rsidRPr="00F66047" w:rsidRDefault="00D80543" w:rsidP="00F66047">
          <w:pPr>
            <w:spacing w:after="0"/>
            <w:jc w:val="right"/>
            <w:rPr>
              <w:rFonts w:ascii="Arial" w:hAnsi="Arial" w:cs="Arial"/>
              <w:sz w:val="16"/>
            </w:rPr>
          </w:pPr>
          <w:r w:rsidRPr="00F66047">
            <w:rPr>
              <w:rFonts w:ascii="Arial" w:hAnsi="Arial" w:cs="Arial"/>
              <w:sz w:val="16"/>
            </w:rPr>
            <w:t>Rennweg 3 • 39012 Meran</w:t>
          </w:r>
        </w:p>
        <w:p w14:paraId="0F38C9EC" w14:textId="77777777" w:rsidR="00D80543" w:rsidRPr="00F66047" w:rsidRDefault="00D80543" w:rsidP="00F66047">
          <w:pPr>
            <w:spacing w:after="0"/>
            <w:jc w:val="right"/>
            <w:rPr>
              <w:rFonts w:ascii="Arial" w:hAnsi="Arial" w:cs="Arial"/>
              <w:sz w:val="16"/>
            </w:rPr>
          </w:pPr>
          <w:r w:rsidRPr="00F66047">
            <w:rPr>
              <w:rFonts w:ascii="Arial" w:hAnsi="Arial" w:cs="Arial"/>
              <w:sz w:val="16"/>
            </w:rPr>
            <w:t xml:space="preserve">Tel. 0473 23 75 45 </w:t>
          </w:r>
        </w:p>
        <w:p w14:paraId="10A70E92" w14:textId="77777777" w:rsidR="00D80543" w:rsidRPr="00F66047" w:rsidRDefault="00D80543" w:rsidP="00F66047">
          <w:pPr>
            <w:spacing w:after="0"/>
            <w:jc w:val="right"/>
            <w:rPr>
              <w:rFonts w:ascii="Arial" w:hAnsi="Arial" w:cs="Arial"/>
              <w:sz w:val="16"/>
            </w:rPr>
          </w:pPr>
          <w:r w:rsidRPr="00F66047">
            <w:rPr>
              <w:rFonts w:ascii="Arial" w:hAnsi="Arial" w:cs="Arial"/>
              <w:sz w:val="16"/>
            </w:rPr>
            <w:t>www.wfokafka.it</w:t>
          </w:r>
        </w:p>
        <w:p w14:paraId="73E6B47A" w14:textId="77777777" w:rsidR="00D80543" w:rsidRPr="00F66047" w:rsidRDefault="00D80543" w:rsidP="00F66047">
          <w:pPr>
            <w:pStyle w:val="Fuzeile"/>
            <w:jc w:val="right"/>
            <w:rPr>
              <w:rFonts w:ascii="Arial" w:hAnsi="Arial" w:cs="Arial"/>
              <w:sz w:val="16"/>
            </w:rPr>
          </w:pPr>
          <w:r w:rsidRPr="00F66047">
            <w:rPr>
              <w:rFonts w:ascii="Arial" w:hAnsi="Arial" w:cs="Arial"/>
              <w:sz w:val="16"/>
            </w:rPr>
            <w:t>os-wfo.meran@schule.suedtirol.it</w:t>
          </w:r>
        </w:p>
        <w:p w14:paraId="74A6AA6C" w14:textId="77777777" w:rsidR="00D80543" w:rsidRPr="00F66047" w:rsidRDefault="00D80543" w:rsidP="00F66047">
          <w:pPr>
            <w:pStyle w:val="Fuzeile"/>
            <w:jc w:val="right"/>
            <w:rPr>
              <w:sz w:val="16"/>
            </w:rPr>
          </w:pPr>
          <w:r w:rsidRPr="00F66047">
            <w:rPr>
              <w:rFonts w:ascii="Arial" w:hAnsi="Arial" w:cs="Arial"/>
              <w:sz w:val="16"/>
            </w:rPr>
            <w:t>hob.meran@pec.prov.bz.it</w:t>
          </w:r>
          <w:r w:rsidRPr="00F66047">
            <w:rPr>
              <w:rFonts w:ascii="Arial" w:hAnsi="Arial" w:cs="Arial"/>
              <w:sz w:val="16"/>
            </w:rPr>
            <w:br/>
            <w:t>Steuernummer: 82014040214</w:t>
          </w:r>
          <w:r w:rsidRPr="00F66047">
            <w:rPr>
              <w:sz w:val="16"/>
            </w:rPr>
            <w:t xml:space="preserve"> </w:t>
          </w:r>
        </w:p>
      </w:tc>
      <w:tc>
        <w:tcPr>
          <w:tcW w:w="1361" w:type="dxa"/>
          <w:shd w:val="clear" w:color="auto" w:fill="auto"/>
          <w:tcMar>
            <w:top w:w="57" w:type="dxa"/>
          </w:tcMar>
          <w:vAlign w:val="center"/>
        </w:tcPr>
        <w:p w14:paraId="38E4E60C" w14:textId="77777777" w:rsidR="00D80543" w:rsidRPr="00F66047" w:rsidRDefault="00D80543" w:rsidP="00973E46">
          <w:pPr>
            <w:pStyle w:val="Fuzeile"/>
            <w:jc w:val="center"/>
            <w:rPr>
              <w:sz w:val="16"/>
            </w:rPr>
          </w:pPr>
          <w:r w:rsidRPr="007965AC">
            <w:rPr>
              <w:rFonts w:ascii="Arial" w:hAnsi="Arial" w:cs="Arial"/>
              <w:noProof/>
              <w:color w:val="808080"/>
              <w:lang w:eastAsia="de-DE"/>
            </w:rPr>
            <w:pict w14:anchorId="64C9458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8" o:spid="_x0000_i1026" type="#_x0000_t75" alt="Beschreibung: Maverics HD:Users:markus:Desktop:wfologo.png" style="width:56.25pt;height:44.25pt;visibility:visible">
                <v:imagedata r:id="rId1" o:title="wfologo"/>
              </v:shape>
            </w:pict>
          </w:r>
        </w:p>
      </w:tc>
      <w:tc>
        <w:tcPr>
          <w:tcW w:w="4815" w:type="dxa"/>
          <w:shd w:val="clear" w:color="auto" w:fill="auto"/>
          <w:tcMar>
            <w:top w:w="57" w:type="dxa"/>
          </w:tcMar>
        </w:tcPr>
        <w:p w14:paraId="405A3B18" w14:textId="77777777" w:rsidR="00D80543" w:rsidRPr="00F66047" w:rsidRDefault="00D80543" w:rsidP="00F66047">
          <w:pPr>
            <w:spacing w:after="0"/>
            <w:rPr>
              <w:rFonts w:ascii="Arial" w:hAnsi="Arial" w:cs="Arial"/>
              <w:sz w:val="16"/>
              <w:szCs w:val="16"/>
              <w:lang w:val="it-IT"/>
            </w:rPr>
          </w:pPr>
          <w:r w:rsidRPr="00F66047">
            <w:rPr>
              <w:rFonts w:ascii="Arial" w:hAnsi="Arial" w:cs="Arial"/>
              <w:sz w:val="16"/>
              <w:szCs w:val="16"/>
              <w:lang w:val="it-IT"/>
            </w:rPr>
            <w:t>Via delle Corse 3 • 39012 Merano</w:t>
          </w:r>
        </w:p>
        <w:p w14:paraId="6099CE4D" w14:textId="77777777" w:rsidR="00D80543" w:rsidRPr="00F66047" w:rsidRDefault="00D80543" w:rsidP="00F66047">
          <w:pPr>
            <w:spacing w:after="0"/>
            <w:rPr>
              <w:rFonts w:ascii="Arial" w:hAnsi="Arial" w:cs="Arial"/>
              <w:sz w:val="16"/>
              <w:szCs w:val="16"/>
              <w:lang w:val="it-IT"/>
            </w:rPr>
          </w:pPr>
          <w:r w:rsidRPr="00F66047">
            <w:rPr>
              <w:rFonts w:ascii="Arial" w:hAnsi="Arial" w:cs="Arial"/>
              <w:sz w:val="16"/>
              <w:szCs w:val="16"/>
              <w:lang w:val="it-IT"/>
            </w:rPr>
            <w:t xml:space="preserve">Tel. 0473 23 75 45 </w:t>
          </w:r>
        </w:p>
        <w:p w14:paraId="078C3DDD" w14:textId="77777777" w:rsidR="00D80543" w:rsidRPr="00F66047" w:rsidRDefault="00D80543" w:rsidP="00F66047">
          <w:pPr>
            <w:spacing w:after="0"/>
            <w:rPr>
              <w:rFonts w:ascii="Arial" w:hAnsi="Arial" w:cs="Arial"/>
              <w:sz w:val="16"/>
              <w:szCs w:val="16"/>
              <w:lang w:val="it-IT"/>
            </w:rPr>
          </w:pPr>
          <w:r w:rsidRPr="00F66047">
            <w:rPr>
              <w:rFonts w:ascii="Arial" w:hAnsi="Arial" w:cs="Arial"/>
              <w:sz w:val="16"/>
              <w:szCs w:val="16"/>
              <w:lang w:val="it-IT"/>
            </w:rPr>
            <w:t>www.wfokafka.it</w:t>
          </w:r>
        </w:p>
        <w:p w14:paraId="2A2DEB41" w14:textId="77777777" w:rsidR="00D80543" w:rsidRPr="00F66047" w:rsidRDefault="00D80543" w:rsidP="00E7454B">
          <w:pPr>
            <w:pStyle w:val="Fuzeile"/>
            <w:rPr>
              <w:rFonts w:ascii="Arial" w:hAnsi="Arial" w:cs="Arial"/>
              <w:sz w:val="16"/>
              <w:szCs w:val="16"/>
              <w:lang w:val="it-IT"/>
            </w:rPr>
          </w:pPr>
          <w:r w:rsidRPr="00F66047">
            <w:rPr>
              <w:rFonts w:ascii="Arial" w:hAnsi="Arial" w:cs="Arial"/>
              <w:sz w:val="16"/>
              <w:szCs w:val="16"/>
              <w:lang w:val="it-IT"/>
            </w:rPr>
            <w:t>os-wfo.meran@scuola.alto-adige.it</w:t>
          </w:r>
        </w:p>
        <w:p w14:paraId="3EA6D748" w14:textId="77777777" w:rsidR="00D80543" w:rsidRPr="002907B2" w:rsidRDefault="00D80543" w:rsidP="00E7454B">
          <w:pPr>
            <w:pStyle w:val="Fuzeile"/>
            <w:rPr>
              <w:rFonts w:ascii="Arial" w:hAnsi="Arial" w:cs="Arial"/>
              <w:sz w:val="16"/>
              <w:szCs w:val="16"/>
              <w:lang w:val="it-IT"/>
            </w:rPr>
          </w:pPr>
          <w:r w:rsidRPr="002907B2">
            <w:rPr>
              <w:rFonts w:ascii="Arial" w:hAnsi="Arial" w:cs="Arial"/>
              <w:sz w:val="16"/>
              <w:szCs w:val="16"/>
              <w:lang w:val="it-IT"/>
            </w:rPr>
            <w:t>hob.meran@pec.prov.bz.it</w:t>
          </w:r>
          <w:r w:rsidRPr="002907B2">
            <w:rPr>
              <w:rFonts w:ascii="Arial" w:hAnsi="Arial" w:cs="Arial"/>
              <w:sz w:val="16"/>
              <w:szCs w:val="16"/>
              <w:lang w:val="it-IT"/>
            </w:rPr>
            <w:br/>
          </w:r>
          <w:r>
            <w:rPr>
              <w:rFonts w:ascii="Arial" w:hAnsi="Arial" w:cs="Arial"/>
              <w:sz w:val="16"/>
              <w:szCs w:val="16"/>
              <w:lang w:val="it-IT"/>
            </w:rPr>
            <w:t>Codice fiscale</w:t>
          </w:r>
          <w:r w:rsidRPr="002907B2">
            <w:rPr>
              <w:rFonts w:ascii="Arial" w:hAnsi="Arial" w:cs="Arial"/>
              <w:sz w:val="16"/>
              <w:szCs w:val="16"/>
              <w:lang w:val="it-IT"/>
            </w:rPr>
            <w:t>: 82014040214</w:t>
          </w:r>
        </w:p>
        <w:p w14:paraId="219DC79D" w14:textId="77777777" w:rsidR="00D80543" w:rsidRPr="002907B2" w:rsidRDefault="00D80543" w:rsidP="00E7454B">
          <w:pPr>
            <w:pStyle w:val="Fuzeile"/>
            <w:rPr>
              <w:sz w:val="16"/>
              <w:lang w:val="it-IT"/>
            </w:rPr>
          </w:pPr>
        </w:p>
      </w:tc>
    </w:tr>
  </w:tbl>
  <w:p w14:paraId="35945784" w14:textId="77777777" w:rsidR="00D80543" w:rsidRPr="002907B2" w:rsidRDefault="00D80543" w:rsidP="00E7454B">
    <w:pPr>
      <w:pStyle w:val="Fuzeile"/>
      <w:tabs>
        <w:tab w:val="clear" w:pos="9072"/>
        <w:tab w:val="right" w:pos="9639"/>
      </w:tabs>
      <w:rPr>
        <w:color w:val="808080"/>
        <w:sz w:val="4"/>
        <w:szCs w:val="4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F5872" w14:textId="77777777" w:rsidR="00070925" w:rsidRDefault="00070925" w:rsidP="002E6D5B">
      <w:pPr>
        <w:spacing w:after="0" w:line="240" w:lineRule="auto"/>
      </w:pPr>
      <w:r>
        <w:separator/>
      </w:r>
    </w:p>
  </w:footnote>
  <w:footnote w:type="continuationSeparator" w:id="0">
    <w:p w14:paraId="21A40E76" w14:textId="77777777" w:rsidR="00070925" w:rsidRDefault="00070925" w:rsidP="002E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13" w:type="dxa"/>
      <w:jc w:val="center"/>
      <w:tblLayout w:type="fixed"/>
      <w:tblCellMar>
        <w:left w:w="0" w:type="dxa"/>
        <w:right w:w="0" w:type="dxa"/>
      </w:tblCellMar>
      <w:tblLook w:val="00BF" w:firstRow="1" w:lastRow="0" w:firstColumn="1" w:lastColumn="0" w:noHBand="0" w:noVBand="0"/>
    </w:tblPr>
    <w:tblGrid>
      <w:gridCol w:w="4928"/>
      <w:gridCol w:w="850"/>
      <w:gridCol w:w="5035"/>
    </w:tblGrid>
    <w:tr w:rsidR="00D80543" w:rsidRPr="00C325BC" w14:paraId="10C17DDB" w14:textId="77777777" w:rsidTr="00AC6257">
      <w:trPr>
        <w:jc w:val="center"/>
      </w:trPr>
      <w:tc>
        <w:tcPr>
          <w:tcW w:w="4928" w:type="dxa"/>
          <w:tcBorders>
            <w:bottom w:val="single" w:sz="2" w:space="0" w:color="auto"/>
          </w:tcBorders>
          <w:shd w:val="clear" w:color="auto" w:fill="auto"/>
          <w:tcMar>
            <w:bottom w:w="57" w:type="dxa"/>
          </w:tcMar>
        </w:tcPr>
        <w:p w14:paraId="49C93EC6" w14:textId="77777777" w:rsidR="00D80543" w:rsidRPr="00461FA4" w:rsidRDefault="00D80543" w:rsidP="00AC6257">
          <w:pPr>
            <w:spacing w:before="160" w:after="0" w:line="240" w:lineRule="auto"/>
            <w:jc w:val="right"/>
            <w:rPr>
              <w:lang w:bidi="ar-SA"/>
            </w:rPr>
          </w:pPr>
          <w:r w:rsidRPr="00AC6257">
            <w:rPr>
              <w:rFonts w:ascii="Arial" w:hAnsi="Arial"/>
              <w:sz w:val="16"/>
              <w:lang w:bidi="ar-SA"/>
            </w:rPr>
            <w:t>AUTONOME PROVINZ BOZEN - SÜDTIROL</w:t>
          </w:r>
        </w:p>
      </w:tc>
      <w:tc>
        <w:tcPr>
          <w:tcW w:w="850" w:type="dxa"/>
          <w:vMerge w:val="restart"/>
          <w:shd w:val="clear" w:color="auto" w:fill="auto"/>
          <w:tcMar>
            <w:bottom w:w="57" w:type="dxa"/>
          </w:tcMar>
        </w:tcPr>
        <w:p w14:paraId="487A13C9" w14:textId="77777777" w:rsidR="00D80543" w:rsidRPr="001D4B0C" w:rsidRDefault="00D80543" w:rsidP="00AC6257">
          <w:pPr>
            <w:spacing w:after="0" w:line="240" w:lineRule="auto"/>
            <w:jc w:val="center"/>
            <w:rPr>
              <w:lang w:bidi="ar-SA"/>
            </w:rPr>
          </w:pPr>
          <w:r w:rsidRPr="007965AC">
            <w:rPr>
              <w:rFonts w:ascii="Arial" w:hAnsi="Arial"/>
              <w:noProof/>
              <w:lang w:eastAsia="de-DE"/>
            </w:rPr>
            <w:pict w14:anchorId="187DD9D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alt="LW_Adler_SW_16x20" style="width:22.5pt;height:29.25pt;visibility:visible">
                <v:imagedata r:id="rId1" o:title="LW_Adler_SW_16x20"/>
              </v:shape>
            </w:pict>
          </w:r>
        </w:p>
      </w:tc>
      <w:tc>
        <w:tcPr>
          <w:tcW w:w="5035" w:type="dxa"/>
          <w:tcBorders>
            <w:bottom w:val="single" w:sz="2" w:space="0" w:color="auto"/>
          </w:tcBorders>
          <w:shd w:val="clear" w:color="auto" w:fill="auto"/>
          <w:tcMar>
            <w:bottom w:w="57" w:type="dxa"/>
          </w:tcMar>
        </w:tcPr>
        <w:p w14:paraId="0E55E867" w14:textId="77777777" w:rsidR="00D80543" w:rsidRPr="00C325BC" w:rsidRDefault="00D80543" w:rsidP="00AC6257">
          <w:pPr>
            <w:spacing w:before="160" w:after="0" w:line="240" w:lineRule="auto"/>
            <w:rPr>
              <w:lang w:val="it-IT" w:bidi="ar-SA"/>
            </w:rPr>
          </w:pPr>
          <w:proofErr w:type="gramStart"/>
          <w:r w:rsidRPr="00AC6257">
            <w:rPr>
              <w:rFonts w:ascii="Arial" w:hAnsi="Arial"/>
              <w:spacing w:val="-2"/>
              <w:sz w:val="16"/>
              <w:lang w:val="it-IT" w:bidi="ar-SA"/>
            </w:rPr>
            <w:t>PROVINCIA  AUTONOMA</w:t>
          </w:r>
          <w:proofErr w:type="gramEnd"/>
          <w:r w:rsidRPr="00AC6257">
            <w:rPr>
              <w:rFonts w:ascii="Arial" w:hAnsi="Arial"/>
              <w:spacing w:val="-2"/>
              <w:sz w:val="16"/>
              <w:lang w:val="it-IT" w:bidi="ar-SA"/>
            </w:rPr>
            <w:t xml:space="preserve"> DI BOLZANO - ALTO ADIGE</w:t>
          </w:r>
        </w:p>
      </w:tc>
    </w:tr>
    <w:tr w:rsidR="00D80543" w:rsidRPr="00973E46" w14:paraId="74538F15" w14:textId="77777777" w:rsidTr="00AC6257">
      <w:trPr>
        <w:trHeight w:val="57"/>
        <w:jc w:val="center"/>
      </w:trPr>
      <w:tc>
        <w:tcPr>
          <w:tcW w:w="4928" w:type="dxa"/>
          <w:tcBorders>
            <w:top w:val="single" w:sz="2" w:space="0" w:color="auto"/>
          </w:tcBorders>
          <w:shd w:val="clear" w:color="auto" w:fill="auto"/>
          <w:tcMar>
            <w:top w:w="57" w:type="dxa"/>
          </w:tcMar>
        </w:tcPr>
        <w:p w14:paraId="6A05E424" w14:textId="77777777" w:rsidR="00D80543" w:rsidRPr="00AC6257" w:rsidRDefault="00D80543" w:rsidP="00AC6257">
          <w:pPr>
            <w:tabs>
              <w:tab w:val="left" w:pos="3437"/>
            </w:tabs>
            <w:spacing w:after="0"/>
            <w:rPr>
              <w:sz w:val="8"/>
              <w:lang w:bidi="ar-SA"/>
            </w:rPr>
          </w:pPr>
        </w:p>
      </w:tc>
      <w:tc>
        <w:tcPr>
          <w:tcW w:w="850" w:type="dxa"/>
          <w:vMerge/>
          <w:shd w:val="clear" w:color="auto" w:fill="auto"/>
          <w:tcMar>
            <w:top w:w="57" w:type="dxa"/>
          </w:tcMar>
        </w:tcPr>
        <w:p w14:paraId="7F0E3202" w14:textId="77777777" w:rsidR="00D80543" w:rsidRPr="00461FA4" w:rsidRDefault="00D80543" w:rsidP="00AC6257">
          <w:pPr>
            <w:spacing w:after="0" w:line="240" w:lineRule="auto"/>
            <w:rPr>
              <w:lang w:bidi="ar-SA"/>
            </w:rPr>
          </w:pPr>
        </w:p>
      </w:tc>
      <w:tc>
        <w:tcPr>
          <w:tcW w:w="5035" w:type="dxa"/>
          <w:tcBorders>
            <w:top w:val="single" w:sz="2" w:space="0" w:color="auto"/>
          </w:tcBorders>
          <w:shd w:val="clear" w:color="auto" w:fill="auto"/>
          <w:tcMar>
            <w:top w:w="57" w:type="dxa"/>
          </w:tcMar>
        </w:tcPr>
        <w:p w14:paraId="5EA17D5F" w14:textId="77777777" w:rsidR="00D80543" w:rsidRPr="00973E46" w:rsidRDefault="00D80543" w:rsidP="00AC6257">
          <w:pPr>
            <w:pStyle w:val="Fuzeile"/>
            <w:tabs>
              <w:tab w:val="clear" w:pos="4536"/>
              <w:tab w:val="clear" w:pos="9072"/>
              <w:tab w:val="right" w:pos="4395"/>
              <w:tab w:val="right" w:pos="9639"/>
              <w:tab w:val="right" w:pos="10063"/>
            </w:tabs>
            <w:spacing w:after="120"/>
            <w:ind w:right="-425"/>
            <w:jc w:val="center"/>
            <w:rPr>
              <w:rFonts w:ascii="Arial" w:hAnsi="Arial" w:cs="Arial"/>
              <w:b/>
              <w:bCs/>
              <w:color w:val="808080"/>
              <w:sz w:val="16"/>
              <w:szCs w:val="16"/>
            </w:rPr>
          </w:pPr>
          <w:r w:rsidRPr="00973E46">
            <w:rPr>
              <w:rFonts w:ascii="Arial" w:hAnsi="Arial" w:cs="Arial"/>
              <w:color w:val="808080"/>
              <w:sz w:val="16"/>
              <w:szCs w:val="16"/>
            </w:rPr>
            <w:tab/>
          </w:r>
          <w:r w:rsidRPr="00973E46">
            <w:rPr>
              <w:rFonts w:ascii="Arial" w:hAnsi="Arial" w:cs="Arial"/>
              <w:b/>
              <w:color w:val="808080"/>
              <w:sz w:val="16"/>
              <w:szCs w:val="16"/>
            </w:rPr>
            <w:t xml:space="preserve">Seite </w:t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fldChar w:fldCharType="begin"/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instrText>PAGE</w:instrText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color w:val="808080"/>
              <w:sz w:val="16"/>
              <w:szCs w:val="16"/>
            </w:rPr>
            <w:t>2</w:t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fldChar w:fldCharType="end"/>
          </w:r>
          <w:r w:rsidRPr="00973E46">
            <w:rPr>
              <w:rFonts w:ascii="Arial" w:hAnsi="Arial" w:cs="Arial"/>
              <w:b/>
              <w:color w:val="808080"/>
              <w:sz w:val="16"/>
              <w:szCs w:val="16"/>
            </w:rPr>
            <w:t xml:space="preserve"> von </w:t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fldChar w:fldCharType="begin"/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instrText>NUMPAGES</w:instrText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fldChar w:fldCharType="separate"/>
          </w:r>
          <w:r w:rsidR="006B3339">
            <w:rPr>
              <w:rFonts w:ascii="Arial" w:hAnsi="Arial" w:cs="Arial"/>
              <w:b/>
              <w:bCs/>
              <w:noProof/>
              <w:color w:val="808080"/>
              <w:sz w:val="16"/>
              <w:szCs w:val="16"/>
            </w:rPr>
            <w:t>1</w:t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fldChar w:fldCharType="end"/>
          </w:r>
        </w:p>
      </w:tc>
    </w:tr>
  </w:tbl>
  <w:p w14:paraId="44A51635" w14:textId="77777777" w:rsidR="00D80543" w:rsidRPr="00973E46" w:rsidRDefault="00D80543" w:rsidP="00AC6257">
    <w:pPr>
      <w:pStyle w:val="Fuzeile"/>
      <w:tabs>
        <w:tab w:val="clear" w:pos="9072"/>
        <w:tab w:val="left" w:pos="380"/>
        <w:tab w:val="right" w:pos="9639"/>
        <w:tab w:val="right" w:pos="10063"/>
      </w:tabs>
      <w:spacing w:after="120"/>
      <w:ind w:right="-425"/>
      <w:rPr>
        <w:color w:val="808080"/>
        <w:sz w:val="16"/>
        <w:szCs w:val="16"/>
      </w:rPr>
    </w:pPr>
    <w:r>
      <w:rPr>
        <w:color w:val="808080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72" w:type="dxa"/>
      <w:jc w:val="center"/>
      <w:tblLayout w:type="fixed"/>
      <w:tblCellMar>
        <w:left w:w="0" w:type="dxa"/>
        <w:right w:w="0" w:type="dxa"/>
      </w:tblCellMar>
      <w:tblLook w:val="00BF" w:firstRow="1" w:lastRow="0" w:firstColumn="1" w:lastColumn="0" w:noHBand="0" w:noVBand="0"/>
    </w:tblPr>
    <w:tblGrid>
      <w:gridCol w:w="4928"/>
      <w:gridCol w:w="1309"/>
      <w:gridCol w:w="5035"/>
    </w:tblGrid>
    <w:tr w:rsidR="00D80543" w:rsidRPr="00C325BC" w14:paraId="383B3879" w14:textId="77777777" w:rsidTr="0083711E">
      <w:trPr>
        <w:jc w:val="center"/>
      </w:trPr>
      <w:tc>
        <w:tcPr>
          <w:tcW w:w="4928" w:type="dxa"/>
          <w:tcBorders>
            <w:bottom w:val="single" w:sz="2" w:space="0" w:color="auto"/>
          </w:tcBorders>
          <w:shd w:val="clear" w:color="auto" w:fill="auto"/>
          <w:tcMar>
            <w:bottom w:w="57" w:type="dxa"/>
          </w:tcMar>
        </w:tcPr>
        <w:p w14:paraId="3B14D2F1" w14:textId="77777777" w:rsidR="00D80543" w:rsidRPr="00461FA4" w:rsidRDefault="00D80543" w:rsidP="00481144">
          <w:pPr>
            <w:spacing w:before="160" w:after="0" w:line="240" w:lineRule="auto"/>
            <w:jc w:val="right"/>
            <w:rPr>
              <w:lang w:bidi="ar-SA"/>
            </w:rPr>
          </w:pPr>
          <w:r w:rsidRPr="00C325BC">
            <w:rPr>
              <w:rFonts w:ascii="Arial" w:hAnsi="Arial"/>
              <w:sz w:val="20"/>
              <w:lang w:bidi="ar-SA"/>
            </w:rPr>
            <w:t>AUTONOME PROVINZ BOZEN - SÜDTIROL</w:t>
          </w:r>
        </w:p>
      </w:tc>
      <w:tc>
        <w:tcPr>
          <w:tcW w:w="1309" w:type="dxa"/>
          <w:vMerge w:val="restart"/>
          <w:shd w:val="clear" w:color="auto" w:fill="auto"/>
          <w:tcMar>
            <w:bottom w:w="57" w:type="dxa"/>
          </w:tcMar>
        </w:tcPr>
        <w:p w14:paraId="28ED28AA" w14:textId="77777777" w:rsidR="00D80543" w:rsidRPr="001D4B0C" w:rsidRDefault="00D80543" w:rsidP="001D4B0C">
          <w:pPr>
            <w:spacing w:after="0" w:line="240" w:lineRule="auto"/>
            <w:jc w:val="center"/>
            <w:rPr>
              <w:lang w:bidi="ar-SA"/>
            </w:rPr>
          </w:pPr>
          <w:r w:rsidRPr="007965AC">
            <w:rPr>
              <w:rFonts w:ascii="Arial" w:hAnsi="Arial"/>
              <w:noProof/>
              <w:lang w:eastAsia="de-DE"/>
            </w:rPr>
            <w:pict w14:anchorId="585C377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25" type="#_x0000_t75" alt="LW_Adler_SW_16x20" style="width:45.75pt;height:58.5pt;visibility:visible">
                <v:imagedata r:id="rId1" o:title="LW_Adler_SW_16x20"/>
              </v:shape>
            </w:pict>
          </w:r>
        </w:p>
      </w:tc>
      <w:tc>
        <w:tcPr>
          <w:tcW w:w="5035" w:type="dxa"/>
          <w:tcBorders>
            <w:bottom w:val="single" w:sz="2" w:space="0" w:color="auto"/>
          </w:tcBorders>
          <w:shd w:val="clear" w:color="auto" w:fill="auto"/>
          <w:tcMar>
            <w:bottom w:w="57" w:type="dxa"/>
          </w:tcMar>
        </w:tcPr>
        <w:p w14:paraId="2D3DD5AE" w14:textId="77777777" w:rsidR="00D80543" w:rsidRPr="00C325BC" w:rsidRDefault="00D80543" w:rsidP="00481144">
          <w:pPr>
            <w:spacing w:before="160" w:after="0" w:line="240" w:lineRule="auto"/>
            <w:rPr>
              <w:lang w:val="it-IT" w:bidi="ar-SA"/>
            </w:rPr>
          </w:pPr>
          <w:r w:rsidRPr="00C325BC">
            <w:rPr>
              <w:rFonts w:ascii="Arial" w:hAnsi="Arial"/>
              <w:spacing w:val="-2"/>
              <w:sz w:val="20"/>
              <w:lang w:val="it-IT" w:bidi="ar-SA"/>
            </w:rPr>
            <w:t>PROVINCIA AUTONOMA DI BOLZANO - ALTO ADIGE</w:t>
          </w:r>
        </w:p>
      </w:tc>
    </w:tr>
    <w:tr w:rsidR="00D80543" w:rsidRPr="00C325BC" w14:paraId="4A73EAFA" w14:textId="77777777" w:rsidTr="0083711E">
      <w:trPr>
        <w:trHeight w:val="540"/>
        <w:jc w:val="center"/>
      </w:trPr>
      <w:tc>
        <w:tcPr>
          <w:tcW w:w="4928" w:type="dxa"/>
          <w:tcBorders>
            <w:top w:val="single" w:sz="2" w:space="0" w:color="auto"/>
          </w:tcBorders>
          <w:shd w:val="clear" w:color="auto" w:fill="auto"/>
          <w:tcMar>
            <w:top w:w="57" w:type="dxa"/>
          </w:tcMar>
        </w:tcPr>
        <w:p w14:paraId="52F23FA4" w14:textId="77777777" w:rsidR="00D80543" w:rsidRPr="00C325BC" w:rsidRDefault="00D80543" w:rsidP="001D4B0C">
          <w:pPr>
            <w:spacing w:after="0"/>
            <w:jc w:val="right"/>
            <w:rPr>
              <w:rFonts w:ascii="Arial" w:hAnsi="Arial"/>
              <w:b/>
              <w:sz w:val="18"/>
              <w:lang w:bidi="ar-SA"/>
            </w:rPr>
          </w:pPr>
          <w:r w:rsidRPr="001D4B0C">
            <w:rPr>
              <w:rFonts w:ascii="Arial" w:hAnsi="Arial"/>
              <w:b/>
              <w:sz w:val="18"/>
              <w:lang w:bidi="ar-SA"/>
            </w:rPr>
            <w:t>Deutschsprachige Wirtschaftsfachoberschule</w:t>
          </w:r>
        </w:p>
        <w:p w14:paraId="32804D92" w14:textId="77777777" w:rsidR="00D80543" w:rsidRPr="00461FA4" w:rsidRDefault="00D80543" w:rsidP="001D4B0C">
          <w:pPr>
            <w:spacing w:after="0"/>
            <w:jc w:val="right"/>
            <w:rPr>
              <w:lang w:bidi="ar-SA"/>
            </w:rPr>
          </w:pPr>
          <w:r w:rsidRPr="001D4B0C">
            <w:rPr>
              <w:rFonts w:ascii="Arial" w:hAnsi="Arial"/>
              <w:sz w:val="18"/>
              <w:lang w:bidi="ar-SA"/>
            </w:rPr>
            <w:t>"Franz Kafka" Meran</w:t>
          </w:r>
        </w:p>
      </w:tc>
      <w:tc>
        <w:tcPr>
          <w:tcW w:w="1309" w:type="dxa"/>
          <w:vMerge/>
          <w:shd w:val="clear" w:color="auto" w:fill="auto"/>
          <w:tcMar>
            <w:top w:w="57" w:type="dxa"/>
          </w:tcMar>
        </w:tcPr>
        <w:p w14:paraId="7F2CAF74" w14:textId="77777777" w:rsidR="00D80543" w:rsidRPr="00461FA4" w:rsidRDefault="00D80543" w:rsidP="00EB7BFF">
          <w:pPr>
            <w:spacing w:after="0" w:line="240" w:lineRule="auto"/>
            <w:rPr>
              <w:lang w:bidi="ar-SA"/>
            </w:rPr>
          </w:pPr>
        </w:p>
      </w:tc>
      <w:tc>
        <w:tcPr>
          <w:tcW w:w="5035" w:type="dxa"/>
          <w:tcBorders>
            <w:top w:val="single" w:sz="2" w:space="0" w:color="auto"/>
          </w:tcBorders>
          <w:shd w:val="clear" w:color="auto" w:fill="auto"/>
          <w:tcMar>
            <w:top w:w="57" w:type="dxa"/>
          </w:tcMar>
        </w:tcPr>
        <w:p w14:paraId="7053F80A" w14:textId="77777777" w:rsidR="00D80543" w:rsidRPr="001D4B0C" w:rsidRDefault="00D80543" w:rsidP="001D4B0C">
          <w:pPr>
            <w:spacing w:after="0"/>
            <w:rPr>
              <w:rFonts w:ascii="Arial" w:hAnsi="Arial"/>
              <w:b/>
              <w:sz w:val="18"/>
              <w:szCs w:val="17"/>
              <w:lang w:val="it-IT" w:bidi="ar-SA"/>
            </w:rPr>
          </w:pPr>
          <w:r w:rsidRPr="001D4B0C">
            <w:rPr>
              <w:rFonts w:ascii="Arial" w:hAnsi="Arial"/>
              <w:b/>
              <w:sz w:val="18"/>
              <w:szCs w:val="17"/>
              <w:lang w:val="it-IT" w:bidi="ar-SA"/>
            </w:rPr>
            <w:t>Istituto tecnico economico in lingua tedesca</w:t>
          </w:r>
        </w:p>
        <w:p w14:paraId="605F7E0F" w14:textId="77777777" w:rsidR="00D80543" w:rsidRPr="00573F7D" w:rsidRDefault="00D80543" w:rsidP="001D4B0C">
          <w:pPr>
            <w:spacing w:after="0"/>
            <w:rPr>
              <w:sz w:val="18"/>
              <w:szCs w:val="18"/>
              <w:lang w:val="it-IT" w:bidi="ar-SA"/>
            </w:rPr>
          </w:pPr>
          <w:r w:rsidRPr="00573F7D">
            <w:rPr>
              <w:rFonts w:ascii="Arial" w:hAnsi="Arial"/>
              <w:sz w:val="18"/>
              <w:szCs w:val="18"/>
              <w:lang w:val="it-IT" w:bidi="ar-SA"/>
            </w:rPr>
            <w:t>"Franz Kafka" Merano</w:t>
          </w:r>
        </w:p>
      </w:tc>
    </w:tr>
  </w:tbl>
  <w:p w14:paraId="5C0A5761" w14:textId="77777777" w:rsidR="00D80543" w:rsidRPr="00EB7BFF" w:rsidRDefault="00D80543" w:rsidP="00413A0F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6EC7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F00B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365A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16B3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2C4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ECE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86B0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06A5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2C9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98E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464FDC"/>
    <w:multiLevelType w:val="hybridMultilevel"/>
    <w:tmpl w:val="EB7CB764"/>
    <w:lvl w:ilvl="0" w:tplc="AEAC92F6">
      <w:start w:val="1"/>
      <w:numFmt w:val="bullet"/>
      <w:lvlText w:val="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357C2"/>
    <w:multiLevelType w:val="hybridMultilevel"/>
    <w:tmpl w:val="EFA4F174"/>
    <w:lvl w:ilvl="0" w:tplc="AEAC92F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2" w15:restartNumberingAfterBreak="0">
    <w:nsid w:val="34252AB0"/>
    <w:multiLevelType w:val="hybridMultilevel"/>
    <w:tmpl w:val="0E4008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5360948">
    <w:abstractNumId w:val="11"/>
  </w:num>
  <w:num w:numId="2" w16cid:durableId="881789702">
    <w:abstractNumId w:val="10"/>
  </w:num>
  <w:num w:numId="3" w16cid:durableId="143862664">
    <w:abstractNumId w:val="9"/>
  </w:num>
  <w:num w:numId="4" w16cid:durableId="1199782051">
    <w:abstractNumId w:val="7"/>
  </w:num>
  <w:num w:numId="5" w16cid:durableId="196894269">
    <w:abstractNumId w:val="6"/>
  </w:num>
  <w:num w:numId="6" w16cid:durableId="137501973">
    <w:abstractNumId w:val="5"/>
  </w:num>
  <w:num w:numId="7" w16cid:durableId="1458141462">
    <w:abstractNumId w:val="4"/>
  </w:num>
  <w:num w:numId="8" w16cid:durableId="49692463">
    <w:abstractNumId w:val="8"/>
  </w:num>
  <w:num w:numId="9" w16cid:durableId="1084566159">
    <w:abstractNumId w:val="3"/>
  </w:num>
  <w:num w:numId="10" w16cid:durableId="1764032930">
    <w:abstractNumId w:val="2"/>
  </w:num>
  <w:num w:numId="11" w16cid:durableId="1165438283">
    <w:abstractNumId w:val="1"/>
  </w:num>
  <w:num w:numId="12" w16cid:durableId="1606040852">
    <w:abstractNumId w:val="0"/>
  </w:num>
  <w:num w:numId="13" w16cid:durableId="20640586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oNotTrackMoves/>
  <w:documentProtection w:edit="forms" w:enforcement="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0674"/>
    <w:rsid w:val="000121ED"/>
    <w:rsid w:val="00066371"/>
    <w:rsid w:val="00070925"/>
    <w:rsid w:val="00084CF0"/>
    <w:rsid w:val="00091CC2"/>
    <w:rsid w:val="000A5DA8"/>
    <w:rsid w:val="000A789B"/>
    <w:rsid w:val="000C41ED"/>
    <w:rsid w:val="000D0835"/>
    <w:rsid w:val="000E472B"/>
    <w:rsid w:val="00110972"/>
    <w:rsid w:val="00120AD9"/>
    <w:rsid w:val="001A5483"/>
    <w:rsid w:val="001D10CA"/>
    <w:rsid w:val="001D4B0C"/>
    <w:rsid w:val="00201641"/>
    <w:rsid w:val="00214D62"/>
    <w:rsid w:val="00217047"/>
    <w:rsid w:val="00250674"/>
    <w:rsid w:val="002532FF"/>
    <w:rsid w:val="00253E97"/>
    <w:rsid w:val="00254210"/>
    <w:rsid w:val="00257B21"/>
    <w:rsid w:val="00263848"/>
    <w:rsid w:val="002841C8"/>
    <w:rsid w:val="00286FA8"/>
    <w:rsid w:val="002907B2"/>
    <w:rsid w:val="002A0CAC"/>
    <w:rsid w:val="002D5674"/>
    <w:rsid w:val="002E1259"/>
    <w:rsid w:val="002E6D5B"/>
    <w:rsid w:val="00341CC3"/>
    <w:rsid w:val="00343A01"/>
    <w:rsid w:val="00374EDB"/>
    <w:rsid w:val="0037516E"/>
    <w:rsid w:val="003A3822"/>
    <w:rsid w:val="003E6F44"/>
    <w:rsid w:val="003F7E99"/>
    <w:rsid w:val="00413A0F"/>
    <w:rsid w:val="00481144"/>
    <w:rsid w:val="004A77A0"/>
    <w:rsid w:val="004B78E8"/>
    <w:rsid w:val="004C7788"/>
    <w:rsid w:val="004C7B48"/>
    <w:rsid w:val="004D3D35"/>
    <w:rsid w:val="004D61B5"/>
    <w:rsid w:val="004E776D"/>
    <w:rsid w:val="005547A9"/>
    <w:rsid w:val="00556EF7"/>
    <w:rsid w:val="00573F7D"/>
    <w:rsid w:val="00576564"/>
    <w:rsid w:val="00593F4E"/>
    <w:rsid w:val="005D6CE9"/>
    <w:rsid w:val="005D72E7"/>
    <w:rsid w:val="006164E3"/>
    <w:rsid w:val="00631E26"/>
    <w:rsid w:val="00661823"/>
    <w:rsid w:val="00680E0D"/>
    <w:rsid w:val="00685ED7"/>
    <w:rsid w:val="006B1F50"/>
    <w:rsid w:val="006B3339"/>
    <w:rsid w:val="006B75F3"/>
    <w:rsid w:val="006C2634"/>
    <w:rsid w:val="006D7EAD"/>
    <w:rsid w:val="006E16F0"/>
    <w:rsid w:val="00711DF9"/>
    <w:rsid w:val="00725BC1"/>
    <w:rsid w:val="00736A8A"/>
    <w:rsid w:val="00752399"/>
    <w:rsid w:val="0078270C"/>
    <w:rsid w:val="0078346B"/>
    <w:rsid w:val="007965AC"/>
    <w:rsid w:val="00796771"/>
    <w:rsid w:val="007A7611"/>
    <w:rsid w:val="007E2A36"/>
    <w:rsid w:val="007F7F8D"/>
    <w:rsid w:val="0083711E"/>
    <w:rsid w:val="008427ED"/>
    <w:rsid w:val="0085260C"/>
    <w:rsid w:val="0087052B"/>
    <w:rsid w:val="0088417F"/>
    <w:rsid w:val="008934BB"/>
    <w:rsid w:val="008C7124"/>
    <w:rsid w:val="008D3769"/>
    <w:rsid w:val="008F1D35"/>
    <w:rsid w:val="0092460B"/>
    <w:rsid w:val="009530E8"/>
    <w:rsid w:val="00973E46"/>
    <w:rsid w:val="00977171"/>
    <w:rsid w:val="00A100E4"/>
    <w:rsid w:val="00A2446A"/>
    <w:rsid w:val="00A244D2"/>
    <w:rsid w:val="00A33601"/>
    <w:rsid w:val="00A51B65"/>
    <w:rsid w:val="00A86B7A"/>
    <w:rsid w:val="00AA5465"/>
    <w:rsid w:val="00AB66E9"/>
    <w:rsid w:val="00AC6257"/>
    <w:rsid w:val="00B80C42"/>
    <w:rsid w:val="00B87D49"/>
    <w:rsid w:val="00BF0D28"/>
    <w:rsid w:val="00C17401"/>
    <w:rsid w:val="00CB64EC"/>
    <w:rsid w:val="00CB7434"/>
    <w:rsid w:val="00CD4B0F"/>
    <w:rsid w:val="00CE15AC"/>
    <w:rsid w:val="00D0136A"/>
    <w:rsid w:val="00D11AFF"/>
    <w:rsid w:val="00D44066"/>
    <w:rsid w:val="00D569AC"/>
    <w:rsid w:val="00D625EC"/>
    <w:rsid w:val="00D80543"/>
    <w:rsid w:val="00D837AF"/>
    <w:rsid w:val="00DC1A43"/>
    <w:rsid w:val="00DC7C60"/>
    <w:rsid w:val="00DD6907"/>
    <w:rsid w:val="00DF43D7"/>
    <w:rsid w:val="00E462E8"/>
    <w:rsid w:val="00E557B6"/>
    <w:rsid w:val="00E7454B"/>
    <w:rsid w:val="00EA0BA6"/>
    <w:rsid w:val="00EB60EC"/>
    <w:rsid w:val="00EB7BFF"/>
    <w:rsid w:val="00ED2E3D"/>
    <w:rsid w:val="00EE5E33"/>
    <w:rsid w:val="00F108F0"/>
    <w:rsid w:val="00F12A8F"/>
    <w:rsid w:val="00F34DE9"/>
    <w:rsid w:val="00F53263"/>
    <w:rsid w:val="00F64815"/>
    <w:rsid w:val="00F66047"/>
    <w:rsid w:val="00F95271"/>
    <w:rsid w:val="00FD0079"/>
    <w:rsid w:val="00FD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83730E9"/>
  <w15:chartTrackingRefBased/>
  <w15:docId w15:val="{A8ADE069-7436-4FE6-870B-8B74AAB2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270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6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6D5B"/>
  </w:style>
  <w:style w:type="paragraph" w:styleId="Fuzeile">
    <w:name w:val="footer"/>
    <w:basedOn w:val="Standard"/>
    <w:link w:val="FuzeileZchn"/>
    <w:unhideWhenUsed/>
    <w:rsid w:val="002E6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6D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E6D5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A5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inAbsatzformat">
    <w:name w:val="[Kein Absatzformat]"/>
    <w:rsid w:val="000A5DA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paragraph" w:customStyle="1" w:styleId="EinfAbs">
    <w:name w:val="[Einf. Abs.]"/>
    <w:basedOn w:val="KeinAbsatzformat"/>
    <w:uiPriority w:val="99"/>
    <w:rsid w:val="000A5DA8"/>
  </w:style>
  <w:style w:type="character" w:styleId="Hyperlink">
    <w:name w:val="Hyperlink"/>
    <w:uiPriority w:val="99"/>
    <w:unhideWhenUsed/>
    <w:rsid w:val="00F95271"/>
    <w:rPr>
      <w:color w:val="0000FF"/>
      <w:u w:val="single"/>
    </w:rPr>
  </w:style>
  <w:style w:type="paragraph" w:customStyle="1" w:styleId="Testoitaliano">
    <w:name w:val="Testo italiano"/>
    <w:basedOn w:val="Standard"/>
    <w:rsid w:val="00217047"/>
    <w:pPr>
      <w:spacing w:after="0" w:line="240" w:lineRule="exact"/>
      <w:jc w:val="both"/>
    </w:pPr>
    <w:rPr>
      <w:rFonts w:ascii="Arial" w:eastAsia="Times New Roman" w:hAnsi="Arial"/>
      <w:sz w:val="20"/>
      <w:szCs w:val="20"/>
      <w:lang w:val="it-IT"/>
    </w:rPr>
  </w:style>
  <w:style w:type="paragraph" w:customStyle="1" w:styleId="Oggettodellalettera">
    <w:name w:val="Oggetto della lettera"/>
    <w:basedOn w:val="Standard"/>
    <w:rsid w:val="00217047"/>
    <w:pPr>
      <w:spacing w:after="0" w:line="240" w:lineRule="exact"/>
      <w:jc w:val="both"/>
    </w:pPr>
    <w:rPr>
      <w:rFonts w:ascii="Arial" w:eastAsia="Times New Roman" w:hAnsi="Arial"/>
      <w:b/>
      <w:sz w:val="20"/>
      <w:szCs w:val="20"/>
      <w:lang w:val="it-IT"/>
    </w:rPr>
  </w:style>
  <w:style w:type="paragraph" w:styleId="Dokumentstruktur">
    <w:name w:val="Document Map"/>
    <w:basedOn w:val="Standard"/>
    <w:semiHidden/>
    <w:rsid w:val="005D72E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ichtaufgelsteErwhnung">
    <w:name w:val="Unresolved Mention"/>
    <w:uiPriority w:val="99"/>
    <w:semiHidden/>
    <w:unhideWhenUsed/>
    <w:rsid w:val="00924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wfo.meran@schule.suedtirol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lrkt45\AppData\Local\Microsoft\Windows\Temporary%20Internet%20Files\Content.Outlook\PKTQYT9J\Briefvorlage_V4%20(3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BFA39-9C17-4C32-A0C1-D04347E5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Briefvorlage_V4 (3)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</vt:lpstr>
    </vt:vector>
  </TitlesOfParts>
  <Company>Autonome Provinz Bozen - Südtirol</Company>
  <LinksUpToDate>false</LinksUpToDate>
  <CharactersWithSpaces>1024</CharactersWithSpaces>
  <SharedDoc>false</SharedDoc>
  <HLinks>
    <vt:vector size="6" baseType="variant">
      <vt:variant>
        <vt:i4>4849712</vt:i4>
      </vt:variant>
      <vt:variant>
        <vt:i4>0</vt:i4>
      </vt:variant>
      <vt:variant>
        <vt:i4>0</vt:i4>
      </vt:variant>
      <vt:variant>
        <vt:i4>5</vt:i4>
      </vt:variant>
      <vt:variant>
        <vt:lpwstr>mailto:os-wfo.meran@schule.suedtirol.it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Ulrike Frei</dc:creator>
  <cp:keywords/>
  <cp:lastModifiedBy>Frei, Ulrike</cp:lastModifiedBy>
  <cp:revision>2</cp:revision>
  <cp:lastPrinted>2020-09-23T11:14:00Z</cp:lastPrinted>
  <dcterms:created xsi:type="dcterms:W3CDTF">2023-12-21T14:40:00Z</dcterms:created>
  <dcterms:modified xsi:type="dcterms:W3CDTF">2023-12-21T14:40:00Z</dcterms:modified>
</cp:coreProperties>
</file>