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5243" w14:textId="77777777" w:rsidR="00E1010C" w:rsidRPr="002C2ADE" w:rsidRDefault="00E1010C" w:rsidP="00E1010C">
      <w:pPr>
        <w:spacing w:after="0" w:line="240" w:lineRule="auto"/>
        <w:jc w:val="center"/>
        <w:rPr>
          <w:rFonts w:ascii="Century Gothic" w:hAnsi="Century Gothic"/>
          <w:color w:val="000000"/>
          <w:sz w:val="24"/>
        </w:rPr>
      </w:pPr>
      <w:r w:rsidRPr="002C2ADE">
        <w:rPr>
          <w:rFonts w:ascii="Century Gothic" w:hAnsi="Century Gothic"/>
          <w:color w:val="000000"/>
          <w:sz w:val="24"/>
        </w:rPr>
        <w:t>Schlüsselübergabe</w:t>
      </w:r>
    </w:p>
    <w:p w14:paraId="5D75BE70" w14:textId="77777777" w:rsidR="00E1010C" w:rsidRDefault="00E1010C" w:rsidP="00E1010C">
      <w:pPr>
        <w:spacing w:after="0" w:line="240" w:lineRule="auto"/>
        <w:jc w:val="center"/>
        <w:rPr>
          <w:rFonts w:ascii="Century Gothic" w:hAnsi="Century Gothic"/>
          <w:color w:val="000000"/>
          <w:sz w:val="24"/>
        </w:rPr>
      </w:pPr>
      <w:r w:rsidRPr="002C2ADE">
        <w:rPr>
          <w:rFonts w:ascii="Century Gothic" w:hAnsi="Century Gothic"/>
          <w:color w:val="000000"/>
          <w:sz w:val="24"/>
        </w:rPr>
        <w:t>für die außerschulische Nutzung der Turnhalle</w:t>
      </w:r>
    </w:p>
    <w:p w14:paraId="0917B053" w14:textId="77777777" w:rsidR="00E1010C" w:rsidRPr="002C2ADE" w:rsidRDefault="00E1010C" w:rsidP="00E1010C">
      <w:pPr>
        <w:spacing w:after="0" w:line="240" w:lineRule="auto"/>
        <w:jc w:val="center"/>
        <w:rPr>
          <w:rFonts w:ascii="Century Gothic" w:hAnsi="Century Gothic"/>
          <w:color w:val="000000"/>
          <w:sz w:val="24"/>
        </w:rPr>
      </w:pPr>
      <w:r>
        <w:rPr>
          <w:rFonts w:ascii="Century Gothic" w:hAnsi="Century Gothic"/>
          <w:color w:val="000000"/>
          <w:sz w:val="24"/>
        </w:rPr>
        <w:t xml:space="preserve">für das Schuljahr </w:t>
      </w:r>
      <w:r>
        <w:rPr>
          <w:rFonts w:ascii="Century Gothic" w:hAnsi="Century Gothic"/>
          <w:color w:val="00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entury Gothic" w:hAnsi="Century Gothic"/>
          <w:color w:val="000000"/>
          <w:sz w:val="24"/>
        </w:rPr>
        <w:instrText xml:space="preserve"> FORMTEXT </w:instrText>
      </w:r>
      <w:r>
        <w:rPr>
          <w:rFonts w:ascii="Century Gothic" w:hAnsi="Century Gothic"/>
          <w:color w:val="000000"/>
          <w:sz w:val="24"/>
        </w:rPr>
      </w:r>
      <w:r>
        <w:rPr>
          <w:rFonts w:ascii="Century Gothic" w:hAnsi="Century Gothic"/>
          <w:color w:val="000000"/>
          <w:sz w:val="24"/>
        </w:rPr>
        <w:fldChar w:fldCharType="separate"/>
      </w:r>
      <w:r>
        <w:rPr>
          <w:rFonts w:ascii="Century Gothic" w:hAnsi="Century Gothic"/>
          <w:noProof/>
          <w:color w:val="000000"/>
          <w:sz w:val="24"/>
        </w:rPr>
        <w:t> </w:t>
      </w:r>
      <w:r>
        <w:rPr>
          <w:rFonts w:ascii="Century Gothic" w:hAnsi="Century Gothic"/>
          <w:noProof/>
          <w:color w:val="000000"/>
          <w:sz w:val="24"/>
        </w:rPr>
        <w:t> </w:t>
      </w:r>
      <w:r>
        <w:rPr>
          <w:rFonts w:ascii="Century Gothic" w:hAnsi="Century Gothic"/>
          <w:noProof/>
          <w:color w:val="000000"/>
          <w:sz w:val="24"/>
        </w:rPr>
        <w:t> </w:t>
      </w:r>
      <w:r>
        <w:rPr>
          <w:rFonts w:ascii="Century Gothic" w:hAnsi="Century Gothic"/>
          <w:noProof/>
          <w:color w:val="000000"/>
          <w:sz w:val="24"/>
        </w:rPr>
        <w:t> </w:t>
      </w:r>
      <w:r>
        <w:rPr>
          <w:rFonts w:ascii="Century Gothic" w:hAnsi="Century Gothic"/>
          <w:noProof/>
          <w:color w:val="000000"/>
          <w:sz w:val="24"/>
        </w:rPr>
        <w:t> </w:t>
      </w:r>
      <w:r>
        <w:rPr>
          <w:rFonts w:ascii="Century Gothic" w:hAnsi="Century Gothic"/>
          <w:color w:val="000000"/>
          <w:sz w:val="24"/>
        </w:rPr>
        <w:fldChar w:fldCharType="end"/>
      </w:r>
      <w:bookmarkEnd w:id="0"/>
    </w:p>
    <w:p w14:paraId="6CD40743" w14:textId="77777777" w:rsidR="00E1010C" w:rsidRDefault="00E1010C" w:rsidP="00E1010C">
      <w:pPr>
        <w:spacing w:after="0" w:line="240" w:lineRule="auto"/>
        <w:rPr>
          <w:rFonts w:ascii="Century Gothic" w:hAnsi="Century Gothic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E1010C" w:rsidRPr="00157E9A" w14:paraId="3F2D9429" w14:textId="77777777" w:rsidTr="00936539">
        <w:tc>
          <w:tcPr>
            <w:tcW w:w="2628" w:type="dxa"/>
            <w:shd w:val="clear" w:color="auto" w:fill="auto"/>
          </w:tcPr>
          <w:p w14:paraId="1D278E80" w14:textId="77777777" w:rsidR="00E1010C" w:rsidRPr="00157E9A" w:rsidRDefault="00E1010C" w:rsidP="00936539">
            <w:pPr>
              <w:spacing w:after="0" w:line="360" w:lineRule="auto"/>
              <w:rPr>
                <w:rFonts w:ascii="Century Gothic" w:hAnsi="Century Gothic"/>
                <w:color w:val="000000"/>
                <w:sz w:val="20"/>
              </w:rPr>
            </w:pPr>
            <w:r w:rsidRPr="00157E9A">
              <w:rPr>
                <w:rFonts w:ascii="Century Gothic" w:hAnsi="Century Gothic"/>
                <w:color w:val="000000"/>
                <w:sz w:val="20"/>
              </w:rPr>
              <w:t>Der</w:t>
            </w:r>
            <w:r w:rsidR="00024C38">
              <w:rPr>
                <w:rFonts w:ascii="Century Gothic" w:hAnsi="Century Gothic"/>
                <w:color w:val="000000"/>
                <w:sz w:val="20"/>
              </w:rPr>
              <w:t>*</w:t>
            </w:r>
            <w:r w:rsidRPr="00157E9A">
              <w:rPr>
                <w:rFonts w:ascii="Century Gothic" w:hAnsi="Century Gothic"/>
                <w:color w:val="000000"/>
                <w:sz w:val="20"/>
              </w:rPr>
              <w:t>die unterfertigte:</w:t>
            </w:r>
          </w:p>
        </w:tc>
        <w:tc>
          <w:tcPr>
            <w:tcW w:w="6584" w:type="dxa"/>
            <w:shd w:val="clear" w:color="auto" w:fill="auto"/>
          </w:tcPr>
          <w:p w14:paraId="11929367" w14:textId="77777777" w:rsidR="00E1010C" w:rsidRPr="00157E9A" w:rsidRDefault="00E1010C" w:rsidP="00936539">
            <w:pPr>
              <w:spacing w:after="0" w:line="360" w:lineRule="auto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entury Gothic" w:hAnsi="Century Gothic"/>
                <w:color w:val="000000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20"/>
              </w:rPr>
            </w:r>
            <w:r>
              <w:rPr>
                <w:rFonts w:ascii="Century Gothic" w:hAnsi="Century Gothic"/>
                <w:color w:val="000000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20"/>
              </w:rPr>
              <w:t> </w:t>
            </w:r>
            <w:r>
              <w:rPr>
                <w:rFonts w:ascii="Century Gothic" w:hAnsi="Century Gothic"/>
                <w:color w:val="000000"/>
                <w:sz w:val="20"/>
              </w:rPr>
              <w:fldChar w:fldCharType="end"/>
            </w:r>
            <w:bookmarkEnd w:id="1"/>
          </w:p>
        </w:tc>
      </w:tr>
      <w:tr w:rsidR="00E1010C" w:rsidRPr="00157E9A" w14:paraId="4D61C0DA" w14:textId="77777777" w:rsidTr="00936539">
        <w:tc>
          <w:tcPr>
            <w:tcW w:w="2628" w:type="dxa"/>
            <w:shd w:val="clear" w:color="auto" w:fill="auto"/>
          </w:tcPr>
          <w:p w14:paraId="5299B625" w14:textId="77777777" w:rsidR="00E1010C" w:rsidRPr="00157E9A" w:rsidRDefault="00E1010C" w:rsidP="00936539">
            <w:pPr>
              <w:spacing w:after="0" w:line="360" w:lineRule="auto"/>
              <w:rPr>
                <w:rFonts w:ascii="Century Gothic" w:hAnsi="Century Gothic"/>
                <w:color w:val="000000"/>
                <w:sz w:val="20"/>
              </w:rPr>
            </w:pPr>
            <w:r w:rsidRPr="00157E9A">
              <w:rPr>
                <w:rFonts w:ascii="Century Gothic" w:hAnsi="Century Gothic"/>
                <w:color w:val="000000"/>
                <w:sz w:val="20"/>
              </w:rPr>
              <w:t>wohnhaft in:</w:t>
            </w:r>
          </w:p>
        </w:tc>
        <w:tc>
          <w:tcPr>
            <w:tcW w:w="6584" w:type="dxa"/>
            <w:shd w:val="clear" w:color="auto" w:fill="auto"/>
          </w:tcPr>
          <w:p w14:paraId="6DED8DB1" w14:textId="77777777" w:rsidR="00E1010C" w:rsidRPr="00157E9A" w:rsidRDefault="00E1010C" w:rsidP="00936539">
            <w:pPr>
              <w:spacing w:after="0" w:line="360" w:lineRule="auto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entury Gothic" w:hAnsi="Century Gothic"/>
                <w:color w:val="000000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20"/>
              </w:rPr>
            </w:r>
            <w:r>
              <w:rPr>
                <w:rFonts w:ascii="Century Gothic" w:hAnsi="Century Gothic"/>
                <w:color w:val="000000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20"/>
              </w:rPr>
              <w:t> </w:t>
            </w:r>
            <w:r>
              <w:rPr>
                <w:rFonts w:ascii="Century Gothic" w:hAnsi="Century Gothic"/>
                <w:color w:val="000000"/>
                <w:sz w:val="20"/>
              </w:rPr>
              <w:fldChar w:fldCharType="end"/>
            </w:r>
            <w:bookmarkEnd w:id="2"/>
          </w:p>
        </w:tc>
      </w:tr>
      <w:tr w:rsidR="00E1010C" w:rsidRPr="00157E9A" w14:paraId="43A9CEA9" w14:textId="77777777" w:rsidTr="00936539">
        <w:tc>
          <w:tcPr>
            <w:tcW w:w="2628" w:type="dxa"/>
            <w:shd w:val="clear" w:color="auto" w:fill="auto"/>
          </w:tcPr>
          <w:p w14:paraId="3A304748" w14:textId="77777777" w:rsidR="00E1010C" w:rsidRPr="00157E9A" w:rsidRDefault="00E1010C" w:rsidP="00936539">
            <w:pPr>
              <w:spacing w:after="0" w:line="360" w:lineRule="auto"/>
              <w:rPr>
                <w:rFonts w:ascii="Century Gothic" w:hAnsi="Century Gothic"/>
                <w:color w:val="000000"/>
                <w:sz w:val="20"/>
              </w:rPr>
            </w:pPr>
            <w:r w:rsidRPr="00157E9A">
              <w:rPr>
                <w:rFonts w:ascii="Century Gothic" w:hAnsi="Century Gothic"/>
                <w:color w:val="000000"/>
                <w:sz w:val="20"/>
              </w:rPr>
              <w:t>Telefon:</w:t>
            </w:r>
          </w:p>
        </w:tc>
        <w:tc>
          <w:tcPr>
            <w:tcW w:w="6584" w:type="dxa"/>
            <w:shd w:val="clear" w:color="auto" w:fill="auto"/>
          </w:tcPr>
          <w:p w14:paraId="692B780F" w14:textId="77777777" w:rsidR="00E1010C" w:rsidRPr="00157E9A" w:rsidRDefault="00E1010C" w:rsidP="00936539">
            <w:pPr>
              <w:spacing w:after="0" w:line="360" w:lineRule="auto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entury Gothic" w:hAnsi="Century Gothic"/>
                <w:color w:val="000000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20"/>
              </w:rPr>
            </w:r>
            <w:r>
              <w:rPr>
                <w:rFonts w:ascii="Century Gothic" w:hAnsi="Century Gothic"/>
                <w:color w:val="000000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20"/>
              </w:rPr>
              <w:t> </w:t>
            </w:r>
            <w:r>
              <w:rPr>
                <w:rFonts w:ascii="Century Gothic" w:hAnsi="Century Gothic"/>
                <w:color w:val="000000"/>
                <w:sz w:val="20"/>
              </w:rPr>
              <w:fldChar w:fldCharType="end"/>
            </w:r>
            <w:bookmarkEnd w:id="3"/>
          </w:p>
        </w:tc>
      </w:tr>
    </w:tbl>
    <w:p w14:paraId="646A02DB" w14:textId="77777777" w:rsidR="00E1010C" w:rsidRDefault="00E1010C" w:rsidP="00E1010C">
      <w:pPr>
        <w:spacing w:after="0" w:line="240" w:lineRule="auto"/>
        <w:rPr>
          <w:rFonts w:ascii="Century Gothic" w:hAnsi="Century Gothic"/>
          <w:color w:val="000000"/>
          <w:sz w:val="20"/>
        </w:rPr>
      </w:pPr>
    </w:p>
    <w:p w14:paraId="51FC871D" w14:textId="77777777" w:rsidR="00E1010C" w:rsidRDefault="00E1010C" w:rsidP="00E1010C">
      <w:pPr>
        <w:spacing w:after="0" w:line="240" w:lineRule="auto"/>
        <w:jc w:val="both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in der Eigenschaft als Beauftragte</w:t>
      </w:r>
      <w:r w:rsidR="00024C38">
        <w:rPr>
          <w:rFonts w:ascii="Century Gothic" w:hAnsi="Century Gothic"/>
          <w:color w:val="000000"/>
          <w:sz w:val="20"/>
        </w:rPr>
        <w:t>*</w:t>
      </w:r>
      <w:r>
        <w:rPr>
          <w:rFonts w:ascii="Century Gothic" w:hAnsi="Century Gothic"/>
          <w:color w:val="000000"/>
          <w:sz w:val="20"/>
        </w:rPr>
        <w:t>r für die Durchführung der außerschulischen Tätigkeiten in der Turnhalle Elisabethheim</w:t>
      </w:r>
    </w:p>
    <w:p w14:paraId="5FD85187" w14:textId="77777777" w:rsidR="00E1010C" w:rsidRPr="002C2ADE" w:rsidRDefault="00E1010C" w:rsidP="00E1010C">
      <w:pPr>
        <w:spacing w:after="0" w:line="240" w:lineRule="auto"/>
        <w:jc w:val="center"/>
        <w:rPr>
          <w:rFonts w:ascii="Century Gothic" w:hAnsi="Century Gothic"/>
          <w:b/>
          <w:color w:val="000000"/>
          <w:sz w:val="20"/>
        </w:rPr>
      </w:pPr>
      <w:r w:rsidRPr="002C2ADE">
        <w:rPr>
          <w:rFonts w:ascii="Century Gothic" w:hAnsi="Century Gothic"/>
          <w:b/>
          <w:color w:val="000000"/>
          <w:sz w:val="20"/>
        </w:rPr>
        <w:t>erklärt hiermit</w:t>
      </w:r>
    </w:p>
    <w:p w14:paraId="08BC9AC3" w14:textId="77777777" w:rsidR="00E1010C" w:rsidRDefault="00E1010C" w:rsidP="00E1010C">
      <w:pPr>
        <w:spacing w:after="0" w:line="240" w:lineRule="auto"/>
        <w:jc w:val="both"/>
        <w:rPr>
          <w:rFonts w:ascii="Century Gothic" w:hAnsi="Century Gothic"/>
          <w:color w:val="000000"/>
          <w:sz w:val="20"/>
        </w:rPr>
      </w:pPr>
    </w:p>
    <w:p w14:paraId="4689E1D6" w14:textId="77777777" w:rsidR="00E1010C" w:rsidRDefault="00E1010C" w:rsidP="00E1010C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60"/>
        <w:jc w:val="both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vom obgenannten Benutzungsnehmer ermächtigt zu sein, den Schlüssel für den Eingang zur Turnhalle in Empfang nehmen zu dürfen;</w:t>
      </w:r>
    </w:p>
    <w:p w14:paraId="32A9B505" w14:textId="77777777" w:rsidR="00E1010C" w:rsidRDefault="00E1010C" w:rsidP="00E1010C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60"/>
        <w:jc w:val="both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am </w:t>
      </w:r>
      <w:r>
        <w:rPr>
          <w:rFonts w:ascii="Century Gothic" w:hAnsi="Century Gothic"/>
          <w:color w:val="000000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Century Gothic" w:hAnsi="Century Gothic"/>
          <w:color w:val="000000"/>
          <w:sz w:val="20"/>
        </w:rPr>
        <w:instrText xml:space="preserve"> FORMTEXT </w:instrText>
      </w:r>
      <w:r>
        <w:rPr>
          <w:rFonts w:ascii="Century Gothic" w:hAnsi="Century Gothic"/>
          <w:color w:val="000000"/>
          <w:sz w:val="20"/>
        </w:rPr>
      </w:r>
      <w:r>
        <w:rPr>
          <w:rFonts w:ascii="Century Gothic" w:hAnsi="Century Gothic"/>
          <w:color w:val="000000"/>
          <w:sz w:val="20"/>
        </w:rPr>
        <w:fldChar w:fldCharType="separate"/>
      </w:r>
      <w:r>
        <w:rPr>
          <w:rFonts w:ascii="Century Gothic" w:hAnsi="Century Gothic"/>
          <w:noProof/>
          <w:color w:val="000000"/>
          <w:sz w:val="20"/>
        </w:rPr>
        <w:t> </w:t>
      </w:r>
      <w:r>
        <w:rPr>
          <w:rFonts w:ascii="Century Gothic" w:hAnsi="Century Gothic"/>
          <w:noProof/>
          <w:color w:val="000000"/>
          <w:sz w:val="20"/>
        </w:rPr>
        <w:t> </w:t>
      </w:r>
      <w:r>
        <w:rPr>
          <w:rFonts w:ascii="Century Gothic" w:hAnsi="Century Gothic"/>
          <w:noProof/>
          <w:color w:val="000000"/>
          <w:sz w:val="20"/>
        </w:rPr>
        <w:t> </w:t>
      </w:r>
      <w:r>
        <w:rPr>
          <w:rFonts w:ascii="Century Gothic" w:hAnsi="Century Gothic"/>
          <w:noProof/>
          <w:color w:val="000000"/>
          <w:sz w:val="20"/>
        </w:rPr>
        <w:t> </w:t>
      </w:r>
      <w:r>
        <w:rPr>
          <w:rFonts w:ascii="Century Gothic" w:hAnsi="Century Gothic"/>
          <w:noProof/>
          <w:color w:val="000000"/>
          <w:sz w:val="20"/>
        </w:rPr>
        <w:t> </w:t>
      </w:r>
      <w:r>
        <w:rPr>
          <w:rFonts w:ascii="Century Gothic" w:hAnsi="Century Gothic"/>
          <w:color w:val="000000"/>
          <w:sz w:val="20"/>
        </w:rPr>
        <w:fldChar w:fldCharType="end"/>
      </w:r>
      <w:bookmarkEnd w:id="4"/>
      <w:r>
        <w:rPr>
          <w:rFonts w:ascii="Century Gothic" w:hAnsi="Century Gothic"/>
          <w:color w:val="000000"/>
          <w:sz w:val="20"/>
        </w:rPr>
        <w:t xml:space="preserve"> den Schlüssel für den Eingang zur Turnhalle (Elisabethheim) erhalten zu haben.</w:t>
      </w:r>
    </w:p>
    <w:p w14:paraId="33925855" w14:textId="77777777" w:rsidR="00E1010C" w:rsidRDefault="00E1010C" w:rsidP="00E1010C">
      <w:pPr>
        <w:spacing w:after="0" w:line="240" w:lineRule="auto"/>
        <w:ind w:left="360"/>
        <w:jc w:val="both"/>
        <w:rPr>
          <w:rFonts w:ascii="Century Gothic" w:hAnsi="Century Gothic"/>
          <w:color w:val="000000"/>
          <w:sz w:val="20"/>
        </w:rPr>
      </w:pPr>
    </w:p>
    <w:p w14:paraId="105394B7" w14:textId="77777777" w:rsidR="00E1010C" w:rsidRDefault="00E1010C" w:rsidP="00E1010C">
      <w:pPr>
        <w:spacing w:after="0" w:line="240" w:lineRule="auto"/>
        <w:jc w:val="both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Er</w:t>
      </w:r>
      <w:r w:rsidR="00024C38">
        <w:rPr>
          <w:rFonts w:ascii="Century Gothic" w:hAnsi="Century Gothic"/>
          <w:color w:val="000000"/>
          <w:sz w:val="20"/>
        </w:rPr>
        <w:t>*</w:t>
      </w:r>
      <w:r>
        <w:rPr>
          <w:rFonts w:ascii="Century Gothic" w:hAnsi="Century Gothic"/>
          <w:color w:val="000000"/>
          <w:sz w:val="20"/>
        </w:rPr>
        <w:t>sie erklärt dafür zu sorgen,</w:t>
      </w:r>
    </w:p>
    <w:p w14:paraId="717CF02B" w14:textId="77777777" w:rsidR="00E1010C" w:rsidRDefault="00E1010C" w:rsidP="00E1010C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60"/>
        <w:jc w:val="both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dass während der Öffnung der Turnhalle keine unbefugten Personen die Turnhalle betreten;</w:t>
      </w:r>
    </w:p>
    <w:p w14:paraId="61168A98" w14:textId="77777777" w:rsidR="00E1010C" w:rsidRDefault="00E1010C" w:rsidP="00E1010C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60"/>
        <w:jc w:val="both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dass die Turnhalle außerhalb der Nutzungszeiten verschlossen wird;</w:t>
      </w:r>
    </w:p>
    <w:p w14:paraId="38CFD57E" w14:textId="77777777" w:rsidR="00E1010C" w:rsidRDefault="00E1010C" w:rsidP="00E1010C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60"/>
        <w:jc w:val="both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dass nach dem Verlassen der Turnhalle keine Fenster geöffnet oder gekippt bleiben dürfen;</w:t>
      </w:r>
    </w:p>
    <w:p w14:paraId="183E084F" w14:textId="77777777" w:rsidR="00E1010C" w:rsidRDefault="00E1010C" w:rsidP="00E1010C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60"/>
        <w:jc w:val="both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dass der Schlüssel unmittelbar nach Beendigung der Tätigkeit im Sekretariat der Schule abgegeben werden muss.</w:t>
      </w:r>
    </w:p>
    <w:p w14:paraId="1ED187C2" w14:textId="77777777" w:rsidR="00E1010C" w:rsidRDefault="00E1010C" w:rsidP="00E1010C">
      <w:pPr>
        <w:spacing w:after="0" w:line="240" w:lineRule="auto"/>
        <w:jc w:val="both"/>
        <w:rPr>
          <w:rFonts w:ascii="Century Gothic" w:hAnsi="Century Gothic"/>
          <w:color w:val="000000"/>
          <w:sz w:val="20"/>
        </w:rPr>
      </w:pPr>
    </w:p>
    <w:p w14:paraId="6751D4C6" w14:textId="77777777" w:rsidR="00E1010C" w:rsidRDefault="00E1010C" w:rsidP="00E1010C">
      <w:pPr>
        <w:spacing w:after="0" w:line="240" w:lineRule="auto"/>
        <w:jc w:val="both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Der</w:t>
      </w:r>
      <w:r w:rsidR="00024C38">
        <w:rPr>
          <w:rFonts w:ascii="Century Gothic" w:hAnsi="Century Gothic"/>
          <w:color w:val="000000"/>
          <w:sz w:val="20"/>
        </w:rPr>
        <w:t>*</w:t>
      </w:r>
      <w:r>
        <w:rPr>
          <w:rFonts w:ascii="Century Gothic" w:hAnsi="Century Gothic"/>
          <w:color w:val="000000"/>
          <w:sz w:val="20"/>
        </w:rPr>
        <w:t>die Unterfertigte erklärt zu wissen,</w:t>
      </w:r>
    </w:p>
    <w:p w14:paraId="495C8BB7" w14:textId="77777777" w:rsidR="00E1010C" w:rsidRDefault="00E1010C" w:rsidP="00E1010C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360"/>
        <w:jc w:val="both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dass die Turnhalle nur zu den in der Benutzungsgenehmigung angeführten Zeiten und zum vorgesehenen Zweck benutzt werden darf;</w:t>
      </w:r>
    </w:p>
    <w:p w14:paraId="7E68D8DF" w14:textId="77777777" w:rsidR="00E1010C" w:rsidRDefault="00E1010C" w:rsidP="00E1010C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360"/>
        <w:jc w:val="both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dass in der Turnhalle keine anderen als die in der Benutzungsgenehmigung angeführten Räume benutzt bzw. betreten werden dürfen;</w:t>
      </w:r>
    </w:p>
    <w:p w14:paraId="1754EAB6" w14:textId="77777777" w:rsidR="00E1010C" w:rsidRDefault="00E1010C" w:rsidP="00E1010C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360"/>
        <w:jc w:val="both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dass der Schlüssel nicht an Unbefugte weitergegeben werden darf und keine Nachschlüssel angefertigt werden dürfen;</w:t>
      </w:r>
    </w:p>
    <w:p w14:paraId="2FBCF9CC" w14:textId="77777777" w:rsidR="00E1010C" w:rsidRDefault="00E1010C" w:rsidP="00E1010C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360"/>
        <w:jc w:val="both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dass der Empfänger des Schlüssels persönlich für den Verlust und den daraus resultierenden Folgekosten haftet;</w:t>
      </w:r>
    </w:p>
    <w:p w14:paraId="7FC7CAFE" w14:textId="77777777" w:rsidR="00E1010C" w:rsidRDefault="00E1010C" w:rsidP="00E1010C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360"/>
        <w:jc w:val="both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dass die Benutzungsgenehmigung widerrufen wird, wenn sich der Benutzungsnehmer nicht an die mit der Benutzungsgenehmigung erteilen Anweisungen und Auflagen hält.</w:t>
      </w:r>
    </w:p>
    <w:p w14:paraId="2EC361D8" w14:textId="77777777" w:rsidR="00E1010C" w:rsidRDefault="00E1010C" w:rsidP="00E1010C">
      <w:pPr>
        <w:spacing w:after="0" w:line="240" w:lineRule="auto"/>
        <w:rPr>
          <w:rFonts w:ascii="Century Gothic" w:hAnsi="Century Gothic"/>
          <w:color w:val="000000"/>
          <w:sz w:val="20"/>
        </w:rPr>
      </w:pPr>
    </w:p>
    <w:p w14:paraId="188D60C8" w14:textId="77777777" w:rsidR="00E1010C" w:rsidRDefault="00E1010C" w:rsidP="00E1010C">
      <w:pPr>
        <w:tabs>
          <w:tab w:val="left" w:pos="4500"/>
        </w:tabs>
        <w:spacing w:after="0" w:line="240" w:lineRule="auto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Meran, am </w:t>
      </w:r>
      <w:r>
        <w:rPr>
          <w:rFonts w:ascii="Century Gothic" w:hAnsi="Century Gothic"/>
          <w:color w:val="000000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Century Gothic" w:hAnsi="Century Gothic"/>
          <w:color w:val="000000"/>
          <w:sz w:val="20"/>
        </w:rPr>
        <w:instrText xml:space="preserve"> FORMTEXT </w:instrText>
      </w:r>
      <w:r>
        <w:rPr>
          <w:rFonts w:ascii="Century Gothic" w:hAnsi="Century Gothic"/>
          <w:color w:val="000000"/>
          <w:sz w:val="20"/>
        </w:rPr>
      </w:r>
      <w:r>
        <w:rPr>
          <w:rFonts w:ascii="Century Gothic" w:hAnsi="Century Gothic"/>
          <w:color w:val="000000"/>
          <w:sz w:val="20"/>
        </w:rPr>
        <w:fldChar w:fldCharType="separate"/>
      </w:r>
      <w:r>
        <w:rPr>
          <w:rFonts w:ascii="Century Gothic" w:hAnsi="Century Gothic"/>
          <w:noProof/>
          <w:color w:val="000000"/>
          <w:sz w:val="20"/>
        </w:rPr>
        <w:t> </w:t>
      </w:r>
      <w:r>
        <w:rPr>
          <w:rFonts w:ascii="Century Gothic" w:hAnsi="Century Gothic"/>
          <w:noProof/>
          <w:color w:val="000000"/>
          <w:sz w:val="20"/>
        </w:rPr>
        <w:t> </w:t>
      </w:r>
      <w:r>
        <w:rPr>
          <w:rFonts w:ascii="Century Gothic" w:hAnsi="Century Gothic"/>
          <w:noProof/>
          <w:color w:val="000000"/>
          <w:sz w:val="20"/>
        </w:rPr>
        <w:t> </w:t>
      </w:r>
      <w:r>
        <w:rPr>
          <w:rFonts w:ascii="Century Gothic" w:hAnsi="Century Gothic"/>
          <w:noProof/>
          <w:color w:val="000000"/>
          <w:sz w:val="20"/>
        </w:rPr>
        <w:t> </w:t>
      </w:r>
      <w:r>
        <w:rPr>
          <w:rFonts w:ascii="Century Gothic" w:hAnsi="Century Gothic"/>
          <w:noProof/>
          <w:color w:val="000000"/>
          <w:sz w:val="20"/>
        </w:rPr>
        <w:t> </w:t>
      </w:r>
      <w:r>
        <w:rPr>
          <w:rFonts w:ascii="Century Gothic" w:hAnsi="Century Gothic"/>
          <w:color w:val="000000"/>
          <w:sz w:val="20"/>
        </w:rPr>
        <w:fldChar w:fldCharType="end"/>
      </w:r>
      <w:bookmarkEnd w:id="5"/>
      <w:r>
        <w:rPr>
          <w:rFonts w:ascii="Century Gothic" w:hAnsi="Century Gothic"/>
          <w:color w:val="000000"/>
          <w:sz w:val="20"/>
        </w:rPr>
        <w:tab/>
      </w:r>
      <w:r>
        <w:rPr>
          <w:rFonts w:ascii="Century Gothic" w:hAnsi="Century Gothic"/>
          <w:color w:val="000000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Century Gothic" w:hAnsi="Century Gothic"/>
          <w:color w:val="000000"/>
          <w:sz w:val="20"/>
        </w:rPr>
        <w:instrText xml:space="preserve"> FORMTEXT </w:instrText>
      </w:r>
      <w:r>
        <w:rPr>
          <w:rFonts w:ascii="Century Gothic" w:hAnsi="Century Gothic"/>
          <w:color w:val="000000"/>
          <w:sz w:val="20"/>
        </w:rPr>
      </w:r>
      <w:r>
        <w:rPr>
          <w:rFonts w:ascii="Century Gothic" w:hAnsi="Century Gothic"/>
          <w:color w:val="000000"/>
          <w:sz w:val="20"/>
        </w:rPr>
        <w:fldChar w:fldCharType="separate"/>
      </w:r>
      <w:r>
        <w:rPr>
          <w:rFonts w:ascii="Century Gothic" w:hAnsi="Century Gothic"/>
          <w:noProof/>
          <w:color w:val="000000"/>
          <w:sz w:val="20"/>
        </w:rPr>
        <w:t> </w:t>
      </w:r>
      <w:r>
        <w:rPr>
          <w:rFonts w:ascii="Century Gothic" w:hAnsi="Century Gothic"/>
          <w:noProof/>
          <w:color w:val="000000"/>
          <w:sz w:val="20"/>
        </w:rPr>
        <w:t> </w:t>
      </w:r>
      <w:r>
        <w:rPr>
          <w:rFonts w:ascii="Century Gothic" w:hAnsi="Century Gothic"/>
          <w:noProof/>
          <w:color w:val="000000"/>
          <w:sz w:val="20"/>
        </w:rPr>
        <w:t> </w:t>
      </w:r>
      <w:r>
        <w:rPr>
          <w:rFonts w:ascii="Century Gothic" w:hAnsi="Century Gothic"/>
          <w:noProof/>
          <w:color w:val="000000"/>
          <w:sz w:val="20"/>
        </w:rPr>
        <w:t> </w:t>
      </w:r>
      <w:r>
        <w:rPr>
          <w:rFonts w:ascii="Century Gothic" w:hAnsi="Century Gothic"/>
          <w:noProof/>
          <w:color w:val="000000"/>
          <w:sz w:val="20"/>
        </w:rPr>
        <w:t> </w:t>
      </w:r>
      <w:r>
        <w:rPr>
          <w:rFonts w:ascii="Century Gothic" w:hAnsi="Century Gothic"/>
          <w:color w:val="000000"/>
          <w:sz w:val="20"/>
        </w:rPr>
        <w:fldChar w:fldCharType="end"/>
      </w:r>
      <w:bookmarkEnd w:id="6"/>
    </w:p>
    <w:p w14:paraId="02C68CCF" w14:textId="77777777" w:rsidR="00E1010C" w:rsidRDefault="00E1010C" w:rsidP="00E1010C">
      <w:pPr>
        <w:tabs>
          <w:tab w:val="left" w:pos="4500"/>
        </w:tabs>
        <w:spacing w:after="0" w:line="240" w:lineRule="auto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ab/>
        <w:t>Unterschrift</w:t>
      </w:r>
    </w:p>
    <w:p w14:paraId="1614A4DD" w14:textId="77777777" w:rsidR="00E1010C" w:rsidRDefault="00E1010C" w:rsidP="00E1010C">
      <w:pPr>
        <w:spacing w:after="0" w:line="240" w:lineRule="auto"/>
        <w:rPr>
          <w:rFonts w:ascii="Century Gothic" w:hAnsi="Century Gothic"/>
          <w:color w:val="000000"/>
          <w:sz w:val="20"/>
        </w:rPr>
      </w:pPr>
    </w:p>
    <w:p w14:paraId="31056697" w14:textId="77777777" w:rsidR="00E1010C" w:rsidRDefault="00E1010C" w:rsidP="00E1010C">
      <w:pPr>
        <w:spacing w:after="0" w:line="240" w:lineRule="auto"/>
        <w:rPr>
          <w:rFonts w:ascii="Century Gothic" w:hAnsi="Century Gothic"/>
          <w:color w:val="000000"/>
          <w:sz w:val="20"/>
        </w:rPr>
      </w:pPr>
    </w:p>
    <w:p w14:paraId="373D7118" w14:textId="77777777" w:rsidR="00E1010C" w:rsidRDefault="00E1010C" w:rsidP="00E1010C">
      <w:pPr>
        <w:spacing w:after="0" w:line="240" w:lineRule="auto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Der Schlüssel wurde übergeben von: _____________________________________________________</w:t>
      </w:r>
    </w:p>
    <w:p w14:paraId="4B286F13" w14:textId="77777777" w:rsidR="00E1010C" w:rsidRDefault="00E1010C" w:rsidP="00E1010C">
      <w:pPr>
        <w:pBdr>
          <w:bottom w:val="dashSmallGap" w:sz="4" w:space="1" w:color="auto"/>
        </w:pBdr>
        <w:spacing w:after="0" w:line="240" w:lineRule="auto"/>
        <w:rPr>
          <w:rFonts w:ascii="Century Gothic" w:hAnsi="Century Gothic"/>
          <w:color w:val="000000"/>
          <w:sz w:val="20"/>
        </w:rPr>
      </w:pPr>
    </w:p>
    <w:p w14:paraId="6939FF12" w14:textId="77777777" w:rsidR="00E1010C" w:rsidRDefault="00E1010C" w:rsidP="00E1010C">
      <w:pPr>
        <w:spacing w:after="0" w:line="240" w:lineRule="auto"/>
        <w:rPr>
          <w:rFonts w:ascii="Century Gothic" w:hAnsi="Century Gothic"/>
          <w:color w:val="000000"/>
          <w:sz w:val="20"/>
        </w:rPr>
      </w:pPr>
    </w:p>
    <w:p w14:paraId="70FB4734" w14:textId="77777777" w:rsidR="00E1010C" w:rsidRDefault="00E1010C" w:rsidP="00E1010C">
      <w:pPr>
        <w:spacing w:after="0" w:line="240" w:lineRule="auto"/>
        <w:rPr>
          <w:rFonts w:ascii="Century Gothic" w:hAnsi="Century Gothic"/>
          <w:color w:val="000000"/>
          <w:sz w:val="20"/>
        </w:rPr>
      </w:pPr>
    </w:p>
    <w:p w14:paraId="72E784C8" w14:textId="77777777" w:rsidR="00E1010C" w:rsidRPr="00E1010C" w:rsidRDefault="00E1010C" w:rsidP="00E1010C">
      <w:pPr>
        <w:spacing w:after="0" w:line="240" w:lineRule="auto"/>
        <w:rPr>
          <w:rFonts w:ascii="Century Gothic" w:hAnsi="Century Gothic"/>
          <w:b/>
          <w:bCs/>
          <w:color w:val="000000"/>
          <w:sz w:val="20"/>
        </w:rPr>
      </w:pPr>
      <w:r w:rsidRPr="00E1010C">
        <w:rPr>
          <w:rFonts w:ascii="Century Gothic" w:hAnsi="Century Gothic"/>
          <w:b/>
          <w:bCs/>
          <w:color w:val="000000"/>
          <w:sz w:val="20"/>
        </w:rPr>
        <w:t>Rückgabe des Schlüssels:</w:t>
      </w:r>
    </w:p>
    <w:p w14:paraId="36DDE644" w14:textId="77777777" w:rsidR="00E1010C" w:rsidRDefault="00E1010C" w:rsidP="00E1010C">
      <w:pPr>
        <w:tabs>
          <w:tab w:val="left" w:pos="4500"/>
        </w:tabs>
        <w:spacing w:after="0" w:line="240" w:lineRule="auto"/>
        <w:rPr>
          <w:rFonts w:ascii="Century Gothic" w:hAnsi="Century Gothic"/>
          <w:color w:val="000000"/>
          <w:sz w:val="20"/>
        </w:rPr>
      </w:pPr>
    </w:p>
    <w:p w14:paraId="79D7910C" w14:textId="77777777" w:rsidR="00E1010C" w:rsidRDefault="00E1010C" w:rsidP="00E1010C">
      <w:pPr>
        <w:tabs>
          <w:tab w:val="left" w:pos="4500"/>
        </w:tabs>
        <w:spacing w:after="0" w:line="240" w:lineRule="auto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Meran, am </w:t>
      </w:r>
      <w:r>
        <w:rPr>
          <w:rFonts w:ascii="Century Gothic" w:hAnsi="Century Gothic"/>
          <w:color w:val="00000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Century Gothic" w:hAnsi="Century Gothic"/>
          <w:color w:val="000000"/>
          <w:sz w:val="20"/>
        </w:rPr>
        <w:instrText xml:space="preserve"> FORMTEXT </w:instrText>
      </w:r>
      <w:r>
        <w:rPr>
          <w:rFonts w:ascii="Century Gothic" w:hAnsi="Century Gothic"/>
          <w:color w:val="000000"/>
          <w:sz w:val="20"/>
        </w:rPr>
      </w:r>
      <w:r>
        <w:rPr>
          <w:rFonts w:ascii="Century Gothic" w:hAnsi="Century Gothic"/>
          <w:color w:val="000000"/>
          <w:sz w:val="20"/>
        </w:rPr>
        <w:fldChar w:fldCharType="separate"/>
      </w:r>
      <w:r>
        <w:rPr>
          <w:rFonts w:ascii="Century Gothic" w:hAnsi="Century Gothic"/>
          <w:noProof/>
          <w:color w:val="000000"/>
          <w:sz w:val="20"/>
        </w:rPr>
        <w:t> </w:t>
      </w:r>
      <w:r>
        <w:rPr>
          <w:rFonts w:ascii="Century Gothic" w:hAnsi="Century Gothic"/>
          <w:noProof/>
          <w:color w:val="000000"/>
          <w:sz w:val="20"/>
        </w:rPr>
        <w:t> </w:t>
      </w:r>
      <w:r>
        <w:rPr>
          <w:rFonts w:ascii="Century Gothic" w:hAnsi="Century Gothic"/>
          <w:noProof/>
          <w:color w:val="000000"/>
          <w:sz w:val="20"/>
        </w:rPr>
        <w:t> </w:t>
      </w:r>
      <w:r>
        <w:rPr>
          <w:rFonts w:ascii="Century Gothic" w:hAnsi="Century Gothic"/>
          <w:noProof/>
          <w:color w:val="000000"/>
          <w:sz w:val="20"/>
        </w:rPr>
        <w:t> </w:t>
      </w:r>
      <w:r>
        <w:rPr>
          <w:rFonts w:ascii="Century Gothic" w:hAnsi="Century Gothic"/>
          <w:noProof/>
          <w:color w:val="000000"/>
          <w:sz w:val="20"/>
        </w:rPr>
        <w:t> </w:t>
      </w:r>
      <w:r>
        <w:rPr>
          <w:rFonts w:ascii="Century Gothic" w:hAnsi="Century Gothic"/>
          <w:color w:val="000000"/>
          <w:sz w:val="20"/>
        </w:rPr>
        <w:fldChar w:fldCharType="end"/>
      </w:r>
      <w:bookmarkEnd w:id="7"/>
      <w:r>
        <w:rPr>
          <w:rFonts w:ascii="Century Gothic" w:hAnsi="Century Gothic"/>
          <w:color w:val="000000"/>
          <w:sz w:val="20"/>
        </w:rPr>
        <w:tab/>
        <w:t>für den Erhalt</w:t>
      </w:r>
    </w:p>
    <w:p w14:paraId="5DE46B19" w14:textId="77777777" w:rsidR="00E1010C" w:rsidRDefault="00E1010C" w:rsidP="00E1010C">
      <w:pPr>
        <w:tabs>
          <w:tab w:val="left" w:pos="4500"/>
        </w:tabs>
        <w:spacing w:after="0" w:line="240" w:lineRule="auto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ab/>
      </w:r>
    </w:p>
    <w:p w14:paraId="1EED9419" w14:textId="77777777" w:rsidR="00E1010C" w:rsidRDefault="00E1010C" w:rsidP="00E1010C">
      <w:pPr>
        <w:tabs>
          <w:tab w:val="left" w:pos="4500"/>
        </w:tabs>
        <w:spacing w:after="0" w:line="240" w:lineRule="auto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ab/>
        <w:t>_____________________________________________</w:t>
      </w:r>
    </w:p>
    <w:p w14:paraId="1B5739C8" w14:textId="77777777" w:rsidR="000B0E32" w:rsidRPr="00DE105F" w:rsidRDefault="000B0E32" w:rsidP="002907B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B0E32" w:rsidRPr="00DE105F" w:rsidSect="00ED5541">
      <w:headerReference w:type="default" r:id="rId7"/>
      <w:headerReference w:type="first" r:id="rId8"/>
      <w:footerReference w:type="first" r:id="rId9"/>
      <w:pgSz w:w="11906" w:h="16838" w:code="9"/>
      <w:pgMar w:top="1588" w:right="1134" w:bottom="1701" w:left="1134" w:header="283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B85E" w14:textId="77777777" w:rsidR="008121F8" w:rsidRDefault="008121F8" w:rsidP="002E6D5B">
      <w:pPr>
        <w:spacing w:after="0" w:line="240" w:lineRule="auto"/>
      </w:pPr>
      <w:r>
        <w:separator/>
      </w:r>
    </w:p>
  </w:endnote>
  <w:endnote w:type="continuationSeparator" w:id="0">
    <w:p w14:paraId="4C0FD3D4" w14:textId="77777777" w:rsidR="008121F8" w:rsidRDefault="008121F8" w:rsidP="002E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charset w:val="00"/>
    <w:family w:val="auto"/>
    <w:pitch w:val="variable"/>
    <w:sig w:usb0="E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F1FC" w14:textId="77777777" w:rsidR="0007245C" w:rsidRPr="00B87D49" w:rsidRDefault="0007245C" w:rsidP="0078270C">
    <w:pPr>
      <w:pStyle w:val="Fuzeile"/>
      <w:tabs>
        <w:tab w:val="clear" w:pos="9072"/>
        <w:tab w:val="right" w:pos="9639"/>
      </w:tabs>
      <w:ind w:right="-426"/>
      <w:jc w:val="right"/>
      <w:rPr>
        <w:bCs/>
        <w:color w:val="808080"/>
        <w:sz w:val="8"/>
        <w:szCs w:val="8"/>
      </w:rPr>
    </w:pPr>
  </w:p>
  <w:tbl>
    <w:tblPr>
      <w:tblW w:w="10991" w:type="dxa"/>
      <w:tblInd w:w="-851" w:type="dxa"/>
      <w:tblBorders>
        <w:top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15"/>
      <w:gridCol w:w="1361"/>
      <w:gridCol w:w="4815"/>
    </w:tblGrid>
    <w:tr w:rsidR="0007245C" w:rsidRPr="00E1010C" w14:paraId="1191A3C2" w14:textId="77777777" w:rsidTr="00973E46">
      <w:tc>
        <w:tcPr>
          <w:tcW w:w="4815" w:type="dxa"/>
          <w:shd w:val="clear" w:color="auto" w:fill="auto"/>
          <w:tcMar>
            <w:top w:w="57" w:type="dxa"/>
          </w:tcMar>
        </w:tcPr>
        <w:p w14:paraId="22043D32" w14:textId="77777777" w:rsidR="0007245C" w:rsidRPr="00F66047" w:rsidRDefault="0007245C" w:rsidP="00F66047">
          <w:pPr>
            <w:spacing w:after="0"/>
            <w:jc w:val="right"/>
            <w:rPr>
              <w:rFonts w:ascii="Arial" w:hAnsi="Arial" w:cs="Arial"/>
              <w:sz w:val="16"/>
            </w:rPr>
          </w:pPr>
          <w:r w:rsidRPr="00F66047">
            <w:rPr>
              <w:rFonts w:ascii="Arial" w:hAnsi="Arial" w:cs="Arial"/>
              <w:sz w:val="16"/>
            </w:rPr>
            <w:t>Rennweg 3 • 39012 Meran</w:t>
          </w:r>
        </w:p>
        <w:p w14:paraId="17AC692E" w14:textId="77777777" w:rsidR="0007245C" w:rsidRPr="00F66047" w:rsidRDefault="0007245C" w:rsidP="00F66047">
          <w:pPr>
            <w:spacing w:after="0"/>
            <w:jc w:val="right"/>
            <w:rPr>
              <w:rFonts w:ascii="Arial" w:hAnsi="Arial" w:cs="Arial"/>
              <w:sz w:val="16"/>
            </w:rPr>
          </w:pPr>
          <w:r w:rsidRPr="00F66047">
            <w:rPr>
              <w:rFonts w:ascii="Arial" w:hAnsi="Arial" w:cs="Arial"/>
              <w:sz w:val="16"/>
            </w:rPr>
            <w:t xml:space="preserve">Tel. 0473 23 75 45 </w:t>
          </w:r>
        </w:p>
        <w:p w14:paraId="4C4BBE29" w14:textId="77777777" w:rsidR="0007245C" w:rsidRPr="00F66047" w:rsidRDefault="0007245C" w:rsidP="00F66047">
          <w:pPr>
            <w:spacing w:after="0"/>
            <w:jc w:val="right"/>
            <w:rPr>
              <w:rFonts w:ascii="Arial" w:hAnsi="Arial" w:cs="Arial"/>
              <w:sz w:val="16"/>
            </w:rPr>
          </w:pPr>
          <w:r w:rsidRPr="00F66047">
            <w:rPr>
              <w:rFonts w:ascii="Arial" w:hAnsi="Arial" w:cs="Arial"/>
              <w:sz w:val="16"/>
            </w:rPr>
            <w:t>www.wfokafka.it</w:t>
          </w:r>
        </w:p>
        <w:p w14:paraId="10CB0A6E" w14:textId="77777777" w:rsidR="0007245C" w:rsidRPr="00F66047" w:rsidRDefault="0007245C" w:rsidP="00F66047">
          <w:pPr>
            <w:pStyle w:val="Fuzeile"/>
            <w:jc w:val="right"/>
            <w:rPr>
              <w:rFonts w:ascii="Arial" w:hAnsi="Arial" w:cs="Arial"/>
              <w:sz w:val="16"/>
            </w:rPr>
          </w:pPr>
          <w:r w:rsidRPr="00F66047">
            <w:rPr>
              <w:rFonts w:ascii="Arial" w:hAnsi="Arial" w:cs="Arial"/>
              <w:sz w:val="16"/>
            </w:rPr>
            <w:t>os-wfo.meran@schule.suedtirol.it</w:t>
          </w:r>
        </w:p>
        <w:p w14:paraId="585BE824" w14:textId="77777777" w:rsidR="0007245C" w:rsidRPr="00F66047" w:rsidRDefault="0007245C" w:rsidP="00F66047">
          <w:pPr>
            <w:pStyle w:val="Fuzeile"/>
            <w:jc w:val="right"/>
            <w:rPr>
              <w:sz w:val="16"/>
            </w:rPr>
          </w:pPr>
          <w:r w:rsidRPr="00F66047">
            <w:rPr>
              <w:rFonts w:ascii="Arial" w:hAnsi="Arial" w:cs="Arial"/>
              <w:sz w:val="16"/>
            </w:rPr>
            <w:t>hob.meran@pec.prov.bz.it</w:t>
          </w:r>
          <w:r w:rsidRPr="00F66047">
            <w:rPr>
              <w:rFonts w:ascii="Arial" w:hAnsi="Arial" w:cs="Arial"/>
              <w:sz w:val="16"/>
            </w:rPr>
            <w:br/>
            <w:t>Steuernummer: 82014040214</w:t>
          </w:r>
          <w:r w:rsidRPr="00F66047">
            <w:rPr>
              <w:sz w:val="16"/>
            </w:rPr>
            <w:t xml:space="preserve"> </w:t>
          </w:r>
        </w:p>
      </w:tc>
      <w:tc>
        <w:tcPr>
          <w:tcW w:w="1361" w:type="dxa"/>
          <w:shd w:val="clear" w:color="auto" w:fill="auto"/>
          <w:tcMar>
            <w:top w:w="57" w:type="dxa"/>
          </w:tcMar>
          <w:vAlign w:val="center"/>
        </w:tcPr>
        <w:p w14:paraId="58E5802C" w14:textId="77777777" w:rsidR="0007245C" w:rsidRPr="00F66047" w:rsidRDefault="00E1010C" w:rsidP="00973E46">
          <w:pPr>
            <w:pStyle w:val="Fuzeile"/>
            <w:jc w:val="center"/>
            <w:rPr>
              <w:sz w:val="16"/>
            </w:rPr>
          </w:pPr>
          <w:r w:rsidRPr="00E1010C">
            <w:rPr>
              <w:rFonts w:ascii="Arial" w:hAnsi="Arial" w:cs="Arial"/>
              <w:noProof/>
              <w:color w:val="808080"/>
              <w:lang w:eastAsia="de-DE"/>
            </w:rPr>
            <w:pict w14:anchorId="32D581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8" o:spid="_x0000_i1026" type="#_x0000_t75" alt="Beschreibung: Maverics HD:Users:markus:Desktop:wfologo.png" style="width:56.25pt;height:44.25pt;visibility:visible">
                <v:imagedata r:id="rId1" o:title="wfologo"/>
              </v:shape>
            </w:pict>
          </w:r>
        </w:p>
      </w:tc>
      <w:tc>
        <w:tcPr>
          <w:tcW w:w="4815" w:type="dxa"/>
          <w:shd w:val="clear" w:color="auto" w:fill="auto"/>
          <w:tcMar>
            <w:top w:w="57" w:type="dxa"/>
          </w:tcMar>
        </w:tcPr>
        <w:p w14:paraId="777302AE" w14:textId="77777777" w:rsidR="0007245C" w:rsidRPr="00F66047" w:rsidRDefault="0007245C" w:rsidP="00F66047">
          <w:pPr>
            <w:spacing w:after="0"/>
            <w:rPr>
              <w:rFonts w:ascii="Arial" w:hAnsi="Arial" w:cs="Arial"/>
              <w:sz w:val="16"/>
              <w:szCs w:val="16"/>
              <w:lang w:val="it-IT"/>
            </w:rPr>
          </w:pPr>
          <w:r w:rsidRPr="00F66047">
            <w:rPr>
              <w:rFonts w:ascii="Arial" w:hAnsi="Arial" w:cs="Arial"/>
              <w:sz w:val="16"/>
              <w:szCs w:val="16"/>
              <w:lang w:val="it-IT"/>
            </w:rPr>
            <w:t>Via delle Corse 3 • 39012 Merano</w:t>
          </w:r>
        </w:p>
        <w:p w14:paraId="123AC03B" w14:textId="77777777" w:rsidR="0007245C" w:rsidRPr="00F66047" w:rsidRDefault="0007245C" w:rsidP="00F66047">
          <w:pPr>
            <w:spacing w:after="0"/>
            <w:rPr>
              <w:rFonts w:ascii="Arial" w:hAnsi="Arial" w:cs="Arial"/>
              <w:sz w:val="16"/>
              <w:szCs w:val="16"/>
              <w:lang w:val="it-IT"/>
            </w:rPr>
          </w:pPr>
          <w:r w:rsidRPr="00F66047">
            <w:rPr>
              <w:rFonts w:ascii="Arial" w:hAnsi="Arial" w:cs="Arial"/>
              <w:sz w:val="16"/>
              <w:szCs w:val="16"/>
              <w:lang w:val="it-IT"/>
            </w:rPr>
            <w:t>Tel. 0473 23 75 45</w:t>
          </w:r>
        </w:p>
        <w:p w14:paraId="72ED4403" w14:textId="77777777" w:rsidR="0007245C" w:rsidRPr="00F66047" w:rsidRDefault="0007245C" w:rsidP="00F66047">
          <w:pPr>
            <w:spacing w:after="0"/>
            <w:rPr>
              <w:rFonts w:ascii="Arial" w:hAnsi="Arial" w:cs="Arial"/>
              <w:sz w:val="16"/>
              <w:szCs w:val="16"/>
              <w:lang w:val="it-IT"/>
            </w:rPr>
          </w:pPr>
          <w:r w:rsidRPr="00F66047">
            <w:rPr>
              <w:rFonts w:ascii="Arial" w:hAnsi="Arial" w:cs="Arial"/>
              <w:sz w:val="16"/>
              <w:szCs w:val="16"/>
              <w:lang w:val="it-IT"/>
            </w:rPr>
            <w:t>www.wfokafka.it</w:t>
          </w:r>
        </w:p>
        <w:p w14:paraId="13572A38" w14:textId="77777777" w:rsidR="0007245C" w:rsidRPr="00F66047" w:rsidRDefault="0007245C" w:rsidP="00E7454B">
          <w:pPr>
            <w:pStyle w:val="Fuzeile"/>
            <w:rPr>
              <w:rFonts w:ascii="Arial" w:hAnsi="Arial" w:cs="Arial"/>
              <w:sz w:val="16"/>
              <w:szCs w:val="16"/>
              <w:lang w:val="it-IT"/>
            </w:rPr>
          </w:pPr>
          <w:r w:rsidRPr="00F66047">
            <w:rPr>
              <w:rFonts w:ascii="Arial" w:hAnsi="Arial" w:cs="Arial"/>
              <w:sz w:val="16"/>
              <w:szCs w:val="16"/>
              <w:lang w:val="it-IT"/>
            </w:rPr>
            <w:t>os-wfo.meran@scuola.alto-adige.it</w:t>
          </w:r>
        </w:p>
        <w:p w14:paraId="11FB5507" w14:textId="77777777" w:rsidR="0007245C" w:rsidRPr="002907B2" w:rsidRDefault="0007245C" w:rsidP="00E7454B">
          <w:pPr>
            <w:pStyle w:val="Fuzeile"/>
            <w:rPr>
              <w:rFonts w:ascii="Arial" w:hAnsi="Arial" w:cs="Arial"/>
              <w:sz w:val="16"/>
              <w:szCs w:val="16"/>
              <w:lang w:val="it-IT"/>
            </w:rPr>
          </w:pPr>
          <w:r w:rsidRPr="002907B2">
            <w:rPr>
              <w:rFonts w:ascii="Arial" w:hAnsi="Arial" w:cs="Arial"/>
              <w:sz w:val="16"/>
              <w:szCs w:val="16"/>
              <w:lang w:val="it-IT"/>
            </w:rPr>
            <w:t>hob.meran@pec.prov.bz.it</w:t>
          </w:r>
          <w:r w:rsidRPr="002907B2">
            <w:rPr>
              <w:rFonts w:ascii="Arial" w:hAnsi="Arial" w:cs="Arial"/>
              <w:sz w:val="16"/>
              <w:szCs w:val="16"/>
              <w:lang w:val="it-IT"/>
            </w:rPr>
            <w:br/>
          </w:r>
          <w:r>
            <w:rPr>
              <w:rFonts w:ascii="Arial" w:hAnsi="Arial" w:cs="Arial"/>
              <w:sz w:val="16"/>
              <w:szCs w:val="16"/>
              <w:lang w:val="it-IT"/>
            </w:rPr>
            <w:t>Codice fiscale</w:t>
          </w:r>
          <w:r w:rsidRPr="002907B2">
            <w:rPr>
              <w:rFonts w:ascii="Arial" w:hAnsi="Arial" w:cs="Arial"/>
              <w:sz w:val="16"/>
              <w:szCs w:val="16"/>
              <w:lang w:val="it-IT"/>
            </w:rPr>
            <w:t>: 82014040214</w:t>
          </w:r>
        </w:p>
        <w:p w14:paraId="71F9A73C" w14:textId="77777777" w:rsidR="0007245C" w:rsidRPr="002907B2" w:rsidRDefault="0007245C" w:rsidP="00E7454B">
          <w:pPr>
            <w:pStyle w:val="Fuzeile"/>
            <w:rPr>
              <w:sz w:val="16"/>
              <w:lang w:val="it-IT"/>
            </w:rPr>
          </w:pPr>
        </w:p>
      </w:tc>
    </w:tr>
  </w:tbl>
  <w:p w14:paraId="1B43FFCD" w14:textId="77777777" w:rsidR="0007245C" w:rsidRPr="002907B2" w:rsidRDefault="0007245C" w:rsidP="00E7454B">
    <w:pPr>
      <w:pStyle w:val="Fuzeile"/>
      <w:tabs>
        <w:tab w:val="clear" w:pos="9072"/>
        <w:tab w:val="right" w:pos="9639"/>
      </w:tabs>
      <w:rPr>
        <w:color w:val="808080"/>
        <w:sz w:val="4"/>
        <w:szCs w:val="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0780F" w14:textId="77777777" w:rsidR="008121F8" w:rsidRDefault="008121F8" w:rsidP="002E6D5B">
      <w:pPr>
        <w:spacing w:after="0" w:line="240" w:lineRule="auto"/>
      </w:pPr>
      <w:r>
        <w:separator/>
      </w:r>
    </w:p>
  </w:footnote>
  <w:footnote w:type="continuationSeparator" w:id="0">
    <w:p w14:paraId="3B2F7D1D" w14:textId="77777777" w:rsidR="008121F8" w:rsidRDefault="008121F8" w:rsidP="002E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3" w:type="dxa"/>
      <w:jc w:val="center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928"/>
      <w:gridCol w:w="850"/>
      <w:gridCol w:w="5035"/>
    </w:tblGrid>
    <w:tr w:rsidR="0007245C" w:rsidRPr="00E1010C" w14:paraId="7EB7F658" w14:textId="77777777" w:rsidTr="00AC6257">
      <w:trPr>
        <w:jc w:val="center"/>
      </w:trPr>
      <w:tc>
        <w:tcPr>
          <w:tcW w:w="4928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706938F1" w14:textId="77777777" w:rsidR="0007245C" w:rsidRPr="00461FA4" w:rsidRDefault="0007245C" w:rsidP="00AC6257">
          <w:pPr>
            <w:spacing w:before="160" w:after="0" w:line="240" w:lineRule="auto"/>
            <w:jc w:val="right"/>
          </w:pPr>
          <w:r w:rsidRPr="00AC6257">
            <w:rPr>
              <w:rFonts w:ascii="Arial" w:hAnsi="Arial"/>
              <w:sz w:val="16"/>
            </w:rPr>
            <w:t>AUTONOME PROVINZ BOZEN - SÜDTIROL</w:t>
          </w:r>
        </w:p>
      </w:tc>
      <w:tc>
        <w:tcPr>
          <w:tcW w:w="850" w:type="dxa"/>
          <w:vMerge w:val="restart"/>
          <w:shd w:val="clear" w:color="auto" w:fill="auto"/>
          <w:tcMar>
            <w:bottom w:w="57" w:type="dxa"/>
          </w:tcMar>
        </w:tcPr>
        <w:p w14:paraId="0FBA5BC2" w14:textId="77777777" w:rsidR="0007245C" w:rsidRPr="001D4B0C" w:rsidRDefault="00E1010C" w:rsidP="00AC6257">
          <w:pPr>
            <w:spacing w:after="0" w:line="240" w:lineRule="auto"/>
            <w:jc w:val="center"/>
          </w:pPr>
          <w:r w:rsidRPr="00E1010C">
            <w:rPr>
              <w:rFonts w:ascii="Arial" w:hAnsi="Arial"/>
              <w:noProof/>
              <w:lang w:eastAsia="de-DE"/>
            </w:rPr>
            <w:pict w14:anchorId="43E6E4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LW_Adler_SW_16x20" style="width:22.5pt;height:29.25pt;visibility:visible">
                <v:imagedata r:id="rId1" o:title="LW_Adler_SW_16x20"/>
              </v:shape>
            </w:pict>
          </w:r>
        </w:p>
      </w:tc>
      <w:tc>
        <w:tcPr>
          <w:tcW w:w="5035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7B5ECBA8" w14:textId="77777777" w:rsidR="0007245C" w:rsidRPr="00C325BC" w:rsidRDefault="0007245C" w:rsidP="00AC6257">
          <w:pPr>
            <w:spacing w:before="160" w:after="0" w:line="240" w:lineRule="auto"/>
            <w:rPr>
              <w:lang w:val="it-IT"/>
            </w:rPr>
          </w:pPr>
          <w:proofErr w:type="gramStart"/>
          <w:r w:rsidRPr="00AC6257">
            <w:rPr>
              <w:rFonts w:ascii="Arial" w:hAnsi="Arial"/>
              <w:spacing w:val="-2"/>
              <w:sz w:val="16"/>
              <w:lang w:val="it-IT"/>
            </w:rPr>
            <w:t>PROVINCIA  AUTONOMA</w:t>
          </w:r>
          <w:proofErr w:type="gramEnd"/>
          <w:r w:rsidRPr="00AC6257">
            <w:rPr>
              <w:rFonts w:ascii="Arial" w:hAnsi="Arial"/>
              <w:spacing w:val="-2"/>
              <w:sz w:val="16"/>
              <w:lang w:val="it-IT"/>
            </w:rPr>
            <w:t xml:space="preserve"> DI BOLZANO - ALTO ADIGE</w:t>
          </w:r>
        </w:p>
      </w:tc>
    </w:tr>
    <w:tr w:rsidR="0007245C" w:rsidRPr="00973E46" w14:paraId="4DBBCCAA" w14:textId="77777777" w:rsidTr="00AC6257">
      <w:trPr>
        <w:trHeight w:val="57"/>
        <w:jc w:val="center"/>
      </w:trPr>
      <w:tc>
        <w:tcPr>
          <w:tcW w:w="4928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72729A28" w14:textId="77777777" w:rsidR="0007245C" w:rsidRPr="00DE105F" w:rsidRDefault="0007245C" w:rsidP="00AC6257">
          <w:pPr>
            <w:tabs>
              <w:tab w:val="left" w:pos="3437"/>
            </w:tabs>
            <w:spacing w:after="0"/>
            <w:rPr>
              <w:sz w:val="8"/>
              <w:lang w:val="it-IT"/>
            </w:rPr>
          </w:pPr>
        </w:p>
      </w:tc>
      <w:tc>
        <w:tcPr>
          <w:tcW w:w="850" w:type="dxa"/>
          <w:vMerge/>
          <w:shd w:val="clear" w:color="auto" w:fill="auto"/>
          <w:tcMar>
            <w:top w:w="57" w:type="dxa"/>
          </w:tcMar>
        </w:tcPr>
        <w:p w14:paraId="3190EB0A" w14:textId="77777777" w:rsidR="0007245C" w:rsidRPr="00DE105F" w:rsidRDefault="0007245C" w:rsidP="00AC6257">
          <w:pPr>
            <w:spacing w:after="0" w:line="240" w:lineRule="auto"/>
            <w:rPr>
              <w:lang w:val="it-IT"/>
            </w:rPr>
          </w:pPr>
        </w:p>
      </w:tc>
      <w:tc>
        <w:tcPr>
          <w:tcW w:w="5035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1F95B7E0" w14:textId="77777777" w:rsidR="0007245C" w:rsidRPr="00973E46" w:rsidRDefault="0007245C" w:rsidP="00AC6257">
          <w:pPr>
            <w:pStyle w:val="Fuzeile"/>
            <w:tabs>
              <w:tab w:val="clear" w:pos="4536"/>
              <w:tab w:val="clear" w:pos="9072"/>
              <w:tab w:val="right" w:pos="4395"/>
              <w:tab w:val="right" w:pos="9639"/>
              <w:tab w:val="right" w:pos="10063"/>
            </w:tabs>
            <w:spacing w:after="120"/>
            <w:ind w:right="-425"/>
            <w:jc w:val="center"/>
            <w:rPr>
              <w:rFonts w:ascii="Arial" w:hAnsi="Arial" w:cs="Arial"/>
              <w:b/>
              <w:bCs/>
              <w:color w:val="808080"/>
              <w:sz w:val="16"/>
              <w:szCs w:val="16"/>
            </w:rPr>
          </w:pPr>
          <w:r w:rsidRPr="00DE105F">
            <w:rPr>
              <w:rFonts w:ascii="Arial" w:hAnsi="Arial" w:cs="Arial"/>
              <w:color w:val="808080"/>
              <w:sz w:val="16"/>
              <w:szCs w:val="16"/>
              <w:lang w:val="it-IT"/>
            </w:rPr>
            <w:tab/>
          </w:r>
          <w:r w:rsidRPr="00973E46"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Seite </w: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begin"/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instrText>PAGE</w:instrTex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separate"/>
          </w:r>
          <w:r w:rsidR="00F46EAC">
            <w:rPr>
              <w:rFonts w:ascii="Arial" w:hAnsi="Arial" w:cs="Arial"/>
              <w:b/>
              <w:bCs/>
              <w:noProof/>
              <w:color w:val="808080"/>
              <w:sz w:val="16"/>
              <w:szCs w:val="16"/>
            </w:rPr>
            <w:t>2</w: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end"/>
          </w:r>
          <w:r w:rsidRPr="00973E46"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 von </w: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begin"/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instrText>NUMPAGES</w:instrTex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separate"/>
          </w:r>
          <w:r w:rsidR="00F46EAC">
            <w:rPr>
              <w:rFonts w:ascii="Arial" w:hAnsi="Arial" w:cs="Arial"/>
              <w:b/>
              <w:bCs/>
              <w:noProof/>
              <w:color w:val="808080"/>
              <w:sz w:val="16"/>
              <w:szCs w:val="16"/>
            </w:rPr>
            <w:t>2</w: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end"/>
          </w:r>
        </w:p>
      </w:tc>
    </w:tr>
  </w:tbl>
  <w:p w14:paraId="38A769C1" w14:textId="77777777" w:rsidR="0007245C" w:rsidRPr="00973E46" w:rsidRDefault="0007245C" w:rsidP="00AC6257">
    <w:pPr>
      <w:pStyle w:val="Fuzeile"/>
      <w:tabs>
        <w:tab w:val="clear" w:pos="9072"/>
        <w:tab w:val="left" w:pos="380"/>
        <w:tab w:val="right" w:pos="9639"/>
        <w:tab w:val="right" w:pos="10063"/>
      </w:tabs>
      <w:spacing w:after="120"/>
      <w:ind w:right="-425"/>
      <w:rPr>
        <w:color w:val="808080"/>
        <w:sz w:val="16"/>
        <w:szCs w:val="16"/>
      </w:rPr>
    </w:pPr>
    <w:r>
      <w:rPr>
        <w:color w:val="808080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72" w:type="dxa"/>
      <w:jc w:val="center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928"/>
      <w:gridCol w:w="1309"/>
      <w:gridCol w:w="5035"/>
    </w:tblGrid>
    <w:tr w:rsidR="0007245C" w:rsidRPr="00E1010C" w14:paraId="6A283EF2" w14:textId="77777777" w:rsidTr="0083711E">
      <w:trPr>
        <w:jc w:val="center"/>
      </w:trPr>
      <w:tc>
        <w:tcPr>
          <w:tcW w:w="4928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1561DD89" w14:textId="77777777" w:rsidR="0007245C" w:rsidRPr="00461FA4" w:rsidRDefault="00580909" w:rsidP="00481144">
          <w:pPr>
            <w:spacing w:before="160" w:after="0" w:line="240" w:lineRule="auto"/>
            <w:jc w:val="right"/>
          </w:pPr>
          <w:r>
            <w:rPr>
              <w:rFonts w:ascii="Arial" w:hAnsi="Arial"/>
              <w:sz w:val="20"/>
            </w:rPr>
            <w:t>A</w:t>
          </w:r>
          <w:r w:rsidR="0007245C" w:rsidRPr="00C325BC">
            <w:rPr>
              <w:rFonts w:ascii="Arial" w:hAnsi="Arial"/>
              <w:sz w:val="20"/>
            </w:rPr>
            <w:t>UTONOME PROVINZ BOZEN - SÜDTIROL</w:t>
          </w:r>
        </w:p>
      </w:tc>
      <w:tc>
        <w:tcPr>
          <w:tcW w:w="1309" w:type="dxa"/>
          <w:vMerge w:val="restart"/>
          <w:shd w:val="clear" w:color="auto" w:fill="auto"/>
          <w:tcMar>
            <w:bottom w:w="57" w:type="dxa"/>
          </w:tcMar>
        </w:tcPr>
        <w:p w14:paraId="667C81C5" w14:textId="77777777" w:rsidR="0007245C" w:rsidRPr="001D4B0C" w:rsidRDefault="00E1010C" w:rsidP="001D4B0C">
          <w:pPr>
            <w:spacing w:after="0" w:line="240" w:lineRule="auto"/>
            <w:jc w:val="center"/>
          </w:pPr>
          <w:r w:rsidRPr="00E1010C">
            <w:rPr>
              <w:rFonts w:ascii="Arial" w:hAnsi="Arial"/>
              <w:noProof/>
              <w:lang w:eastAsia="de-DE"/>
            </w:rPr>
            <w:pict w14:anchorId="2A1641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5" type="#_x0000_t75" alt="LW_Adler_SW_16x20" style="width:45.75pt;height:58.5pt;visibility:visible">
                <v:imagedata r:id="rId1" o:title="LW_Adler_SW_16x20"/>
              </v:shape>
            </w:pict>
          </w:r>
        </w:p>
      </w:tc>
      <w:tc>
        <w:tcPr>
          <w:tcW w:w="5035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518B5AD3" w14:textId="77777777" w:rsidR="0007245C" w:rsidRPr="00C325BC" w:rsidRDefault="0007245C" w:rsidP="00481144">
          <w:pPr>
            <w:spacing w:before="160" w:after="0" w:line="240" w:lineRule="auto"/>
            <w:rPr>
              <w:lang w:val="it-IT"/>
            </w:rPr>
          </w:pPr>
          <w:r w:rsidRPr="00C325BC">
            <w:rPr>
              <w:rFonts w:ascii="Arial" w:hAnsi="Arial"/>
              <w:spacing w:val="-2"/>
              <w:sz w:val="20"/>
              <w:lang w:val="it-IT"/>
            </w:rPr>
            <w:t>PROVINCIA AUTONOMA DI BOLZANO - ALTO ADIGE</w:t>
          </w:r>
        </w:p>
      </w:tc>
    </w:tr>
    <w:tr w:rsidR="0007245C" w:rsidRPr="00C325BC" w14:paraId="68DC78B7" w14:textId="77777777" w:rsidTr="0083711E">
      <w:trPr>
        <w:trHeight w:val="540"/>
        <w:jc w:val="center"/>
      </w:trPr>
      <w:tc>
        <w:tcPr>
          <w:tcW w:w="4928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2503B224" w14:textId="77777777" w:rsidR="0007245C" w:rsidRPr="00C325BC" w:rsidRDefault="0007245C" w:rsidP="001D4B0C">
          <w:pPr>
            <w:spacing w:after="0"/>
            <w:jc w:val="right"/>
            <w:rPr>
              <w:rFonts w:ascii="Arial" w:hAnsi="Arial"/>
              <w:b/>
              <w:sz w:val="18"/>
            </w:rPr>
          </w:pPr>
          <w:r w:rsidRPr="001D4B0C">
            <w:rPr>
              <w:rFonts w:ascii="Arial" w:hAnsi="Arial"/>
              <w:b/>
              <w:sz w:val="18"/>
            </w:rPr>
            <w:t>Deutschsprachige Wirtschaftsfachoberschule</w:t>
          </w:r>
        </w:p>
        <w:p w14:paraId="19D5DBF5" w14:textId="77777777" w:rsidR="0007245C" w:rsidRPr="00461FA4" w:rsidRDefault="0007245C" w:rsidP="001D4B0C">
          <w:pPr>
            <w:spacing w:after="0"/>
            <w:jc w:val="right"/>
          </w:pPr>
          <w:r w:rsidRPr="001D4B0C">
            <w:rPr>
              <w:rFonts w:ascii="Arial" w:hAnsi="Arial"/>
              <w:sz w:val="18"/>
            </w:rPr>
            <w:t>"Franz Kafka" Meran</w:t>
          </w:r>
        </w:p>
      </w:tc>
      <w:tc>
        <w:tcPr>
          <w:tcW w:w="1309" w:type="dxa"/>
          <w:vMerge/>
          <w:shd w:val="clear" w:color="auto" w:fill="auto"/>
          <w:tcMar>
            <w:top w:w="57" w:type="dxa"/>
          </w:tcMar>
        </w:tcPr>
        <w:p w14:paraId="3C64076B" w14:textId="77777777" w:rsidR="0007245C" w:rsidRPr="00461FA4" w:rsidRDefault="0007245C" w:rsidP="00EB7BFF">
          <w:pPr>
            <w:spacing w:after="0" w:line="240" w:lineRule="auto"/>
          </w:pPr>
        </w:p>
      </w:tc>
      <w:tc>
        <w:tcPr>
          <w:tcW w:w="5035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647D5D4D" w14:textId="77777777" w:rsidR="0007245C" w:rsidRPr="001A4B67" w:rsidRDefault="0007245C" w:rsidP="001D4B0C">
          <w:pPr>
            <w:spacing w:after="0"/>
            <w:rPr>
              <w:rFonts w:ascii="Arial" w:hAnsi="Arial"/>
              <w:b/>
              <w:sz w:val="18"/>
              <w:szCs w:val="18"/>
              <w:lang w:val="it-IT"/>
            </w:rPr>
          </w:pPr>
          <w:r w:rsidRPr="001D4B0C">
            <w:rPr>
              <w:rFonts w:ascii="Arial" w:hAnsi="Arial"/>
              <w:b/>
              <w:sz w:val="18"/>
              <w:szCs w:val="17"/>
              <w:lang w:val="it-IT"/>
            </w:rPr>
            <w:t xml:space="preserve">Istituto </w:t>
          </w:r>
          <w:r w:rsidRPr="001A4B67">
            <w:rPr>
              <w:rFonts w:ascii="Arial" w:hAnsi="Arial"/>
              <w:b/>
              <w:sz w:val="18"/>
              <w:szCs w:val="18"/>
              <w:lang w:val="it-IT"/>
            </w:rPr>
            <w:t>tecnico economico in lingua tedesca</w:t>
          </w:r>
        </w:p>
        <w:p w14:paraId="38712D1D" w14:textId="77777777" w:rsidR="0007245C" w:rsidRPr="00C325BC" w:rsidRDefault="0007245C" w:rsidP="001D4B0C">
          <w:pPr>
            <w:spacing w:after="0"/>
            <w:rPr>
              <w:sz w:val="18"/>
              <w:lang w:val="it-IT"/>
            </w:rPr>
          </w:pPr>
          <w:r w:rsidRPr="001A4B67">
            <w:rPr>
              <w:rFonts w:ascii="Arial" w:hAnsi="Arial"/>
              <w:sz w:val="18"/>
              <w:szCs w:val="18"/>
              <w:lang w:val="it-IT"/>
            </w:rPr>
            <w:t>"Franz Kafka" Merano</w:t>
          </w:r>
        </w:p>
      </w:tc>
    </w:tr>
  </w:tbl>
  <w:p w14:paraId="6D0FF3BF" w14:textId="77777777" w:rsidR="0007245C" w:rsidRPr="00EB7BFF" w:rsidRDefault="0007245C" w:rsidP="00413A0F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6EC7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F00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365A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16B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2C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ECE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86B0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6A5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2C9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98E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464FDC"/>
    <w:multiLevelType w:val="hybridMultilevel"/>
    <w:tmpl w:val="EB7CB764"/>
    <w:lvl w:ilvl="0" w:tplc="AEAC92F6">
      <w:start w:val="1"/>
      <w:numFmt w:val="bullet"/>
      <w:lvlText w:val="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7C2"/>
    <w:multiLevelType w:val="hybridMultilevel"/>
    <w:tmpl w:val="EFA4F174"/>
    <w:lvl w:ilvl="0" w:tplc="AEAC92F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2" w15:restartNumberingAfterBreak="0">
    <w:nsid w:val="34252AB0"/>
    <w:multiLevelType w:val="hybridMultilevel"/>
    <w:tmpl w:val="0E4008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691C01"/>
    <w:multiLevelType w:val="hybridMultilevel"/>
    <w:tmpl w:val="0FE64E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5B207D"/>
    <w:multiLevelType w:val="hybridMultilevel"/>
    <w:tmpl w:val="15C0A5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D3A51"/>
    <w:multiLevelType w:val="hybridMultilevel"/>
    <w:tmpl w:val="062868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7784435">
    <w:abstractNumId w:val="11"/>
  </w:num>
  <w:num w:numId="2" w16cid:durableId="421997417">
    <w:abstractNumId w:val="10"/>
  </w:num>
  <w:num w:numId="3" w16cid:durableId="449662494">
    <w:abstractNumId w:val="9"/>
  </w:num>
  <w:num w:numId="4" w16cid:durableId="566690938">
    <w:abstractNumId w:val="7"/>
  </w:num>
  <w:num w:numId="5" w16cid:durableId="1958639282">
    <w:abstractNumId w:val="6"/>
  </w:num>
  <w:num w:numId="6" w16cid:durableId="1862930320">
    <w:abstractNumId w:val="5"/>
  </w:num>
  <w:num w:numId="7" w16cid:durableId="1175463543">
    <w:abstractNumId w:val="4"/>
  </w:num>
  <w:num w:numId="8" w16cid:durableId="1521092057">
    <w:abstractNumId w:val="8"/>
  </w:num>
  <w:num w:numId="9" w16cid:durableId="354310024">
    <w:abstractNumId w:val="3"/>
  </w:num>
  <w:num w:numId="10" w16cid:durableId="1033388420">
    <w:abstractNumId w:val="2"/>
  </w:num>
  <w:num w:numId="11" w16cid:durableId="662926248">
    <w:abstractNumId w:val="1"/>
  </w:num>
  <w:num w:numId="12" w16cid:durableId="1447119711">
    <w:abstractNumId w:val="0"/>
  </w:num>
  <w:num w:numId="13" w16cid:durableId="930088501">
    <w:abstractNumId w:val="12"/>
  </w:num>
  <w:num w:numId="14" w16cid:durableId="1129710908">
    <w:abstractNumId w:val="13"/>
  </w:num>
  <w:num w:numId="15" w16cid:durableId="1827090882">
    <w:abstractNumId w:val="14"/>
  </w:num>
  <w:num w:numId="16" w16cid:durableId="5674991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doNotTrackMoves/>
  <w:documentProtection w:edit="forms" w:formatting="1" w:enforcement="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0674"/>
    <w:rsid w:val="000121ED"/>
    <w:rsid w:val="00024C38"/>
    <w:rsid w:val="00034767"/>
    <w:rsid w:val="00062042"/>
    <w:rsid w:val="00066371"/>
    <w:rsid w:val="000723EB"/>
    <w:rsid w:val="0007245C"/>
    <w:rsid w:val="00073CA1"/>
    <w:rsid w:val="00091CC2"/>
    <w:rsid w:val="000A5DA8"/>
    <w:rsid w:val="000A789B"/>
    <w:rsid w:val="000B0E32"/>
    <w:rsid w:val="000C41ED"/>
    <w:rsid w:val="000D0835"/>
    <w:rsid w:val="000D642B"/>
    <w:rsid w:val="00110972"/>
    <w:rsid w:val="00120AD9"/>
    <w:rsid w:val="00156B7D"/>
    <w:rsid w:val="00185FED"/>
    <w:rsid w:val="001A006B"/>
    <w:rsid w:val="001A4B67"/>
    <w:rsid w:val="001C6F7A"/>
    <w:rsid w:val="001D4B0C"/>
    <w:rsid w:val="00201641"/>
    <w:rsid w:val="00217047"/>
    <w:rsid w:val="00250674"/>
    <w:rsid w:val="002532FF"/>
    <w:rsid w:val="00253E97"/>
    <w:rsid w:val="00257B21"/>
    <w:rsid w:val="002663E7"/>
    <w:rsid w:val="002841C8"/>
    <w:rsid w:val="00286FA8"/>
    <w:rsid w:val="002907B2"/>
    <w:rsid w:val="00291F30"/>
    <w:rsid w:val="002A0CAC"/>
    <w:rsid w:val="002B7EC6"/>
    <w:rsid w:val="002E1259"/>
    <w:rsid w:val="002E6D5B"/>
    <w:rsid w:val="00341CC3"/>
    <w:rsid w:val="00374EDB"/>
    <w:rsid w:val="003A3822"/>
    <w:rsid w:val="003D45DB"/>
    <w:rsid w:val="003F7E99"/>
    <w:rsid w:val="00413A0F"/>
    <w:rsid w:val="00413F46"/>
    <w:rsid w:val="00480DDF"/>
    <w:rsid w:val="00481144"/>
    <w:rsid w:val="004C1D56"/>
    <w:rsid w:val="004C7788"/>
    <w:rsid w:val="004D3D35"/>
    <w:rsid w:val="004D4B66"/>
    <w:rsid w:val="004D61B5"/>
    <w:rsid w:val="00504446"/>
    <w:rsid w:val="00532E36"/>
    <w:rsid w:val="00535467"/>
    <w:rsid w:val="00544B1E"/>
    <w:rsid w:val="005547A9"/>
    <w:rsid w:val="00580909"/>
    <w:rsid w:val="00593F4E"/>
    <w:rsid w:val="005A4D82"/>
    <w:rsid w:val="005D68DA"/>
    <w:rsid w:val="005D6CE9"/>
    <w:rsid w:val="005D72E7"/>
    <w:rsid w:val="00631E26"/>
    <w:rsid w:val="00635161"/>
    <w:rsid w:val="00661823"/>
    <w:rsid w:val="00680E0D"/>
    <w:rsid w:val="006C2634"/>
    <w:rsid w:val="006E16F0"/>
    <w:rsid w:val="00701C97"/>
    <w:rsid w:val="00711DF9"/>
    <w:rsid w:val="00725BC1"/>
    <w:rsid w:val="0078270C"/>
    <w:rsid w:val="0078346B"/>
    <w:rsid w:val="0079240A"/>
    <w:rsid w:val="007965AC"/>
    <w:rsid w:val="00796771"/>
    <w:rsid w:val="007E3DAB"/>
    <w:rsid w:val="008121F8"/>
    <w:rsid w:val="0083711E"/>
    <w:rsid w:val="0085260C"/>
    <w:rsid w:val="0086766D"/>
    <w:rsid w:val="008F1D35"/>
    <w:rsid w:val="009319FB"/>
    <w:rsid w:val="00936539"/>
    <w:rsid w:val="009446D2"/>
    <w:rsid w:val="009447D1"/>
    <w:rsid w:val="009530E8"/>
    <w:rsid w:val="009737E1"/>
    <w:rsid w:val="00973E46"/>
    <w:rsid w:val="00974E1A"/>
    <w:rsid w:val="00977171"/>
    <w:rsid w:val="009C71E5"/>
    <w:rsid w:val="009F1104"/>
    <w:rsid w:val="00A15BF0"/>
    <w:rsid w:val="00A244D2"/>
    <w:rsid w:val="00A51B65"/>
    <w:rsid w:val="00A5756C"/>
    <w:rsid w:val="00A86B7A"/>
    <w:rsid w:val="00AB66E9"/>
    <w:rsid w:val="00AC6257"/>
    <w:rsid w:val="00B50818"/>
    <w:rsid w:val="00B80C42"/>
    <w:rsid w:val="00B8158D"/>
    <w:rsid w:val="00B838C3"/>
    <w:rsid w:val="00B87D49"/>
    <w:rsid w:val="00BA51BA"/>
    <w:rsid w:val="00C17401"/>
    <w:rsid w:val="00C20AD3"/>
    <w:rsid w:val="00C41085"/>
    <w:rsid w:val="00C54C1B"/>
    <w:rsid w:val="00CB7434"/>
    <w:rsid w:val="00CD4B0F"/>
    <w:rsid w:val="00D5366E"/>
    <w:rsid w:val="00D569AC"/>
    <w:rsid w:val="00D625EC"/>
    <w:rsid w:val="00D837AF"/>
    <w:rsid w:val="00DA4E1C"/>
    <w:rsid w:val="00DC7C60"/>
    <w:rsid w:val="00DD6907"/>
    <w:rsid w:val="00DE105F"/>
    <w:rsid w:val="00DE290C"/>
    <w:rsid w:val="00E1010C"/>
    <w:rsid w:val="00E462E8"/>
    <w:rsid w:val="00E557B6"/>
    <w:rsid w:val="00E7454B"/>
    <w:rsid w:val="00EA0BA6"/>
    <w:rsid w:val="00EB60EC"/>
    <w:rsid w:val="00EB7BFF"/>
    <w:rsid w:val="00ED2E3D"/>
    <w:rsid w:val="00ED5541"/>
    <w:rsid w:val="00EF67CD"/>
    <w:rsid w:val="00F108F0"/>
    <w:rsid w:val="00F20D4E"/>
    <w:rsid w:val="00F32D7D"/>
    <w:rsid w:val="00F46EAC"/>
    <w:rsid w:val="00F64815"/>
    <w:rsid w:val="00F66047"/>
    <w:rsid w:val="00F95271"/>
    <w:rsid w:val="00FA4430"/>
    <w:rsid w:val="00FC33A1"/>
    <w:rsid w:val="00FD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31FBF5ED"/>
  <w15:chartTrackingRefBased/>
  <w15:docId w15:val="{63CE54B6-26E7-4D85-80FD-16D08E0E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270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D5B"/>
  </w:style>
  <w:style w:type="paragraph" w:styleId="Fuzeile">
    <w:name w:val="footer"/>
    <w:basedOn w:val="Standard"/>
    <w:link w:val="FuzeileZchn"/>
    <w:unhideWhenUsed/>
    <w:rsid w:val="002E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D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E6D5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A5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0A5DA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customStyle="1" w:styleId="EinfAbs">
    <w:name w:val="[Einf. Abs.]"/>
    <w:basedOn w:val="KeinAbsatzformat"/>
    <w:uiPriority w:val="99"/>
    <w:rsid w:val="000A5DA8"/>
  </w:style>
  <w:style w:type="character" w:styleId="Hyperlink">
    <w:name w:val="Hyperlink"/>
    <w:uiPriority w:val="99"/>
    <w:unhideWhenUsed/>
    <w:rsid w:val="00F95271"/>
    <w:rPr>
      <w:color w:val="0000FF"/>
      <w:u w:val="single"/>
    </w:rPr>
  </w:style>
  <w:style w:type="paragraph" w:customStyle="1" w:styleId="Testoitaliano">
    <w:name w:val="Testo italiano"/>
    <w:basedOn w:val="Standard"/>
    <w:rsid w:val="00217047"/>
    <w:pPr>
      <w:spacing w:after="0" w:line="240" w:lineRule="exact"/>
      <w:jc w:val="both"/>
    </w:pPr>
    <w:rPr>
      <w:rFonts w:ascii="Arial" w:eastAsia="Times New Roman" w:hAnsi="Arial"/>
      <w:sz w:val="20"/>
      <w:szCs w:val="20"/>
      <w:lang w:val="it-IT"/>
    </w:rPr>
  </w:style>
  <w:style w:type="paragraph" w:customStyle="1" w:styleId="Oggettodellalettera">
    <w:name w:val="Oggetto della lettera"/>
    <w:basedOn w:val="Standard"/>
    <w:rsid w:val="00217047"/>
    <w:pPr>
      <w:spacing w:after="0" w:line="240" w:lineRule="exact"/>
      <w:jc w:val="both"/>
    </w:pPr>
    <w:rPr>
      <w:rFonts w:ascii="Arial" w:eastAsia="Times New Roman" w:hAnsi="Arial"/>
      <w:b/>
      <w:sz w:val="20"/>
      <w:szCs w:val="20"/>
      <w:lang w:val="it-IT"/>
    </w:rPr>
  </w:style>
  <w:style w:type="paragraph" w:styleId="Dokumentstruktur">
    <w:name w:val="Document Map"/>
    <w:basedOn w:val="Standard"/>
    <w:semiHidden/>
    <w:rsid w:val="005D72E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latzhaltertext">
    <w:name w:val="Placeholder Text"/>
    <w:uiPriority w:val="99"/>
    <w:semiHidden/>
    <w:rsid w:val="00E101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lrkt45\AppData\Local\Microsoft\Windows\Temporary%20Internet%20Files\Content.Outlook\PKTQYT9J\Briefvorlage_V4%20(3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Briefvorlage_V4 (3)</Template>
  <TotalTime>0</TotalTime>
  <Pages>1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</vt:lpstr>
    </vt:vector>
  </TitlesOfParts>
  <Company>Autonome Provinz Bozen - Südtirol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Ulrike Frei</dc:creator>
  <cp:keywords/>
  <cp:lastModifiedBy>Frei, Ulrike</cp:lastModifiedBy>
  <cp:revision>2</cp:revision>
  <cp:lastPrinted>2017-05-15T12:10:00Z</cp:lastPrinted>
  <dcterms:created xsi:type="dcterms:W3CDTF">2023-12-21T14:36:00Z</dcterms:created>
  <dcterms:modified xsi:type="dcterms:W3CDTF">2023-12-21T14:36:00Z</dcterms:modified>
</cp:coreProperties>
</file>