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8066" w14:textId="77777777" w:rsidR="001D3C42" w:rsidRDefault="001D3C42" w:rsidP="006112F5">
      <w:pPr>
        <w:spacing w:before="150" w:line="300" w:lineRule="atLeast"/>
        <w:jc w:val="both"/>
        <w:rPr>
          <w:rFonts w:ascii="Verdana" w:hAnsi="Verdana"/>
          <w:b/>
          <w:szCs w:val="24"/>
        </w:rPr>
      </w:pPr>
    </w:p>
    <w:p w14:paraId="1AF3B328" w14:textId="77777777" w:rsidR="0017597F" w:rsidRPr="005E0083" w:rsidRDefault="0017597F" w:rsidP="006112F5">
      <w:pPr>
        <w:spacing w:before="150" w:line="300" w:lineRule="atLeast"/>
        <w:jc w:val="both"/>
        <w:rPr>
          <w:rFonts w:ascii="Verdana" w:hAnsi="Verdana"/>
          <w:sz w:val="28"/>
          <w:szCs w:val="28"/>
        </w:rPr>
      </w:pPr>
      <w:r w:rsidRPr="005E0083">
        <w:rPr>
          <w:rFonts w:ascii="Verdana" w:hAnsi="Verdana"/>
          <w:b/>
          <w:sz w:val="28"/>
          <w:szCs w:val="28"/>
        </w:rPr>
        <w:t xml:space="preserve">Individueller </w:t>
      </w:r>
      <w:r w:rsidR="004C1EF8" w:rsidRPr="005E0083">
        <w:rPr>
          <w:rFonts w:ascii="Verdana" w:hAnsi="Verdana"/>
          <w:b/>
          <w:sz w:val="28"/>
          <w:szCs w:val="28"/>
        </w:rPr>
        <w:t>Bildungsplan</w:t>
      </w:r>
      <w:r w:rsidRPr="005E0083">
        <w:rPr>
          <w:rFonts w:ascii="Verdana" w:hAnsi="Verdana"/>
          <w:b/>
          <w:sz w:val="28"/>
          <w:szCs w:val="28"/>
        </w:rPr>
        <w:t xml:space="preserve"> (</w:t>
      </w:r>
      <w:smartTag w:uri="urn:schemas-microsoft-com:office:smarttags" w:element="stockticker">
        <w:smartTag w:uri="urn:schemas-microsoft-com:office:smarttags" w:element="PersonName">
          <w:r w:rsidRPr="005E0083">
            <w:rPr>
              <w:rFonts w:ascii="Verdana" w:hAnsi="Verdana"/>
              <w:b/>
              <w:sz w:val="28"/>
              <w:szCs w:val="28"/>
            </w:rPr>
            <w:t>I</w:t>
          </w:r>
          <w:r w:rsidR="000931F9" w:rsidRPr="005E0083">
            <w:rPr>
              <w:rFonts w:ascii="Verdana" w:hAnsi="Verdana"/>
              <w:b/>
              <w:sz w:val="28"/>
              <w:szCs w:val="28"/>
            </w:rPr>
            <w:t>B</w:t>
          </w:r>
        </w:smartTag>
        <w:r w:rsidRPr="005E0083">
          <w:rPr>
            <w:rFonts w:ascii="Verdana" w:hAnsi="Verdana"/>
            <w:b/>
            <w:sz w:val="28"/>
            <w:szCs w:val="28"/>
          </w:rPr>
          <w:t>P</w:t>
        </w:r>
      </w:smartTag>
      <w:r w:rsidRPr="005E0083">
        <w:rPr>
          <w:rFonts w:ascii="Verdana" w:hAnsi="Verdana"/>
          <w:b/>
          <w:sz w:val="28"/>
          <w:szCs w:val="28"/>
        </w:rPr>
        <w:t>)</w:t>
      </w:r>
    </w:p>
    <w:p w14:paraId="122CC0CD" w14:textId="77777777" w:rsidR="00FC2FEF" w:rsidRDefault="00FC2FEF" w:rsidP="00FF5542">
      <w:pPr>
        <w:ind w:left="-322"/>
        <w:rPr>
          <w:rFonts w:ascii="Verdana" w:hAnsi="Verdana"/>
          <w:sz w:val="18"/>
          <w:szCs w:val="18"/>
        </w:rPr>
      </w:pPr>
    </w:p>
    <w:p w14:paraId="59ED45F2" w14:textId="77777777" w:rsidR="0016715A" w:rsidRDefault="0016715A" w:rsidP="00FF5542">
      <w:pPr>
        <w:ind w:left="-322"/>
        <w:rPr>
          <w:rFonts w:ascii="Verdana" w:hAnsi="Verdana"/>
          <w:sz w:val="18"/>
          <w:szCs w:val="18"/>
        </w:rPr>
      </w:pPr>
    </w:p>
    <w:p w14:paraId="7EA14E12" w14:textId="77777777" w:rsidR="001D3C42" w:rsidRPr="00D65F0D" w:rsidRDefault="001D3C42" w:rsidP="00FF5542">
      <w:pPr>
        <w:ind w:left="-322"/>
        <w:rPr>
          <w:rFonts w:ascii="Verdana" w:hAnsi="Verdana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21"/>
        <w:gridCol w:w="578"/>
        <w:gridCol w:w="1800"/>
        <w:gridCol w:w="1189"/>
        <w:gridCol w:w="289"/>
        <w:gridCol w:w="900"/>
        <w:gridCol w:w="2380"/>
      </w:tblGrid>
      <w:tr w:rsidR="00FF5542" w:rsidRPr="00D65F0D" w14:paraId="77DEA5B4" w14:textId="77777777" w:rsidTr="001D3C4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3CFDBB" w14:textId="77777777" w:rsidR="00FF5542" w:rsidRPr="00D65F0D" w:rsidRDefault="00FF5542" w:rsidP="00DE3136">
            <w:pPr>
              <w:spacing w:before="80" w:after="80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Allgemeine Informationen </w:t>
            </w:r>
          </w:p>
        </w:tc>
      </w:tr>
      <w:tr w:rsidR="00DE3136" w:rsidRPr="00D65F0D" w14:paraId="7616F850" w14:textId="77777777" w:rsidTr="005E0083"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7E221" w14:textId="77777777" w:rsidR="00DE3136" w:rsidRPr="00D65F0D" w:rsidRDefault="00DE3136" w:rsidP="00DE313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Identifikationskode</w:t>
            </w:r>
          </w:p>
        </w:tc>
        <w:bookmarkStart w:id="0" w:name="Kode"/>
        <w:tc>
          <w:tcPr>
            <w:tcW w:w="3583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FAC9A7" w14:textId="77777777" w:rsidR="00DE3136" w:rsidRPr="00D65F0D" w:rsidRDefault="00081555" w:rsidP="001C2FAA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de"/>
                  <w:enabled/>
                  <w:calcOnExit w:val="0"/>
                  <w:entryMacro w:val="Kode1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773522" w:rsidRPr="00081555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C2FAA"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="00DE3136"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de"/>
                  <w:enabled/>
                  <w:calcOnExit/>
                  <w:exitMacro w:val="Kode1"/>
                  <w:textInput/>
                </w:ffData>
              </w:fldChar>
            </w:r>
            <w:r w:rsidR="00DE3136"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E3136" w:rsidRPr="00D65F0D">
              <w:rPr>
                <w:rFonts w:ascii="Verdana" w:hAnsi="Verdana"/>
                <w:sz w:val="18"/>
                <w:szCs w:val="18"/>
              </w:rPr>
            </w:r>
            <w:r w:rsidR="00DE3136"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E3136"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62759DAF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40FD96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Schuljahr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4D4C51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" w:name="Text138"/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1028B"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FC2FEF" w:rsidRPr="00D65F0D" w14:paraId="67D8D5E4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2F2FBE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Vorname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477ED1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03F28901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26DFD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Nachname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923471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06D7B918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7E9674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geboren am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5E89C2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C2FEF" w:rsidRPr="00D65F0D" w14:paraId="3E6D15B1" w14:textId="77777777" w:rsidTr="005E0083">
        <w:tc>
          <w:tcPr>
            <w:tcW w:w="1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E47CB4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geboren in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90B499" w14:textId="77777777" w:rsidR="00FC2FEF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75CC99FB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60568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>Name der 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6A6C62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2CB068F2" w14:textId="77777777" w:rsidTr="005E0083">
        <w:tc>
          <w:tcPr>
            <w:tcW w:w="141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C1CBB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27172A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6164260F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6D8B8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 xml:space="preserve">Anschrift der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2FA4C54A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5F31756F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0772FD18" w14:textId="77777777" w:rsidR="00B160B0" w:rsidRPr="00D65F0D" w:rsidRDefault="006A383A" w:rsidP="004A2516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5782E0EF" w14:textId="77777777" w:rsidTr="005E0083">
        <w:tc>
          <w:tcPr>
            <w:tcW w:w="141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4EAF5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6AD37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Plz</w:t>
            </w:r>
          </w:p>
        </w:tc>
        <w:tc>
          <w:tcPr>
            <w:tcW w:w="1646" w:type="pct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00C9F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Ort</w:t>
            </w:r>
          </w:p>
        </w:tc>
        <w:tc>
          <w:tcPr>
            <w:tcW w:w="1647" w:type="pct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E0EA22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Adresse</w:t>
            </w:r>
          </w:p>
        </w:tc>
      </w:tr>
      <w:tr w:rsidR="00B160B0" w:rsidRPr="00D65F0D" w14:paraId="4890D76A" w14:textId="77777777" w:rsidTr="005E0083">
        <w:tc>
          <w:tcPr>
            <w:tcW w:w="141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C0EB5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2ACD2673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1B48C473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51A52BDE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26F60540" w14:textId="77777777" w:rsidTr="005E0083">
        <w:tc>
          <w:tcPr>
            <w:tcW w:w="141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4C955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CCBB31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Plz</w:t>
            </w:r>
          </w:p>
        </w:tc>
        <w:tc>
          <w:tcPr>
            <w:tcW w:w="1646" w:type="pct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35FD46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Ort</w:t>
            </w:r>
          </w:p>
        </w:tc>
        <w:tc>
          <w:tcPr>
            <w:tcW w:w="1647" w:type="pct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42424B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Adresse</w:t>
            </w:r>
          </w:p>
        </w:tc>
      </w:tr>
      <w:tr w:rsidR="00B160B0" w:rsidRPr="00D65F0D" w14:paraId="278CA328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41F19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 xml:space="preserve">Telefon der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bookmarkStart w:id="2" w:name="Text12"/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3599DA6C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6A5D40FE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16932F5C" w14:textId="77777777" w:rsidR="00B160B0" w:rsidRPr="00D65F0D" w:rsidRDefault="006A383A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60B0" w:rsidRPr="00D65F0D" w14:paraId="17273FE4" w14:textId="77777777" w:rsidTr="005E0083">
        <w:tc>
          <w:tcPr>
            <w:tcW w:w="1417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BFAFD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pct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8A45C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Telefon 1</w:t>
            </w:r>
          </w:p>
        </w:tc>
        <w:tc>
          <w:tcPr>
            <w:tcW w:w="1194" w:type="pct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63F35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Telefon 2</w:t>
            </w:r>
          </w:p>
        </w:tc>
        <w:tc>
          <w:tcPr>
            <w:tcW w:w="1195" w:type="pct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33894E" w14:textId="77777777" w:rsidR="00B160B0" w:rsidRPr="00E71E7E" w:rsidRDefault="00B160B0" w:rsidP="00B160B0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Telefon 3</w:t>
            </w:r>
          </w:p>
        </w:tc>
      </w:tr>
      <w:tr w:rsidR="00B160B0" w:rsidRPr="00D65F0D" w14:paraId="443B6E29" w14:textId="77777777" w:rsidTr="005E0083">
        <w:tc>
          <w:tcPr>
            <w:tcW w:w="1417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ADD67" w14:textId="77777777" w:rsidR="00B160B0" w:rsidRPr="00D65F0D" w:rsidRDefault="00B160B0" w:rsidP="00B160B0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t xml:space="preserve">E-Mail der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</w:p>
        </w:tc>
        <w:tc>
          <w:tcPr>
            <w:tcW w:w="17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1C9C8E83" w14:textId="77777777" w:rsidR="00B160B0" w:rsidRPr="00D65F0D" w:rsidRDefault="00D65F0D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1028B"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3D14061D" w14:textId="77777777" w:rsidR="00B160B0" w:rsidRPr="00D65F0D" w:rsidRDefault="00D65F0D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" w:name="Text140"/>
            <w:r w:rsidRPr="00D65F0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1028B" w:rsidRPr="00D65F0D">
              <w:rPr>
                <w:rFonts w:ascii="Verdana" w:hAnsi="Verdana"/>
                <w:sz w:val="18"/>
                <w:szCs w:val="18"/>
              </w:rPr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65F0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B160B0" w:rsidRPr="00D65F0D" w14:paraId="382F68F8" w14:textId="77777777" w:rsidTr="005E0083">
        <w:trPr>
          <w:trHeight w:val="94"/>
        </w:trPr>
        <w:tc>
          <w:tcPr>
            <w:tcW w:w="1417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FDFCC0" w14:textId="77777777" w:rsidR="00B160B0" w:rsidRPr="00D65F0D" w:rsidRDefault="00B160B0" w:rsidP="00B160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1" w:type="pct"/>
            <w:gridSpan w:val="3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D63421" w14:textId="77777777" w:rsidR="00B160B0" w:rsidRPr="00E71E7E" w:rsidRDefault="00B160B0" w:rsidP="00E71E7E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E-Mail-Adresse 1</w:t>
            </w:r>
          </w:p>
        </w:tc>
        <w:tc>
          <w:tcPr>
            <w:tcW w:w="1792" w:type="pct"/>
            <w:gridSpan w:val="3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2C8" w14:textId="77777777" w:rsidR="00B160B0" w:rsidRPr="00E71E7E" w:rsidRDefault="00B160B0" w:rsidP="00E71E7E">
            <w:pPr>
              <w:rPr>
                <w:rFonts w:ascii="Verdana" w:hAnsi="Verdana"/>
                <w:i/>
                <w:sz w:val="12"/>
                <w:szCs w:val="12"/>
              </w:rPr>
            </w:pPr>
            <w:r w:rsidRPr="00E71E7E">
              <w:rPr>
                <w:rFonts w:ascii="Verdana" w:hAnsi="Verdana"/>
                <w:i/>
                <w:sz w:val="12"/>
                <w:szCs w:val="12"/>
              </w:rPr>
              <w:t>E-Ma</w:t>
            </w:r>
            <w:r w:rsidR="002930B3">
              <w:rPr>
                <w:rFonts w:ascii="Verdana" w:hAnsi="Verdana"/>
                <w:i/>
                <w:sz w:val="12"/>
                <w:szCs w:val="12"/>
              </w:rPr>
              <w:t>il-Adresse 2</w:t>
            </w:r>
          </w:p>
        </w:tc>
      </w:tr>
    </w:tbl>
    <w:p w14:paraId="0DDAC4AB" w14:textId="77777777" w:rsidR="00407B29" w:rsidRDefault="00407B29" w:rsidP="005E0083">
      <w:pPr>
        <w:ind w:left="-322"/>
        <w:rPr>
          <w:rFonts w:ascii="Verdana" w:hAnsi="Verdana"/>
          <w:sz w:val="18"/>
          <w:szCs w:val="18"/>
        </w:rPr>
      </w:pPr>
    </w:p>
    <w:p w14:paraId="1CB78E0B" w14:textId="77777777" w:rsidR="00407B29" w:rsidRPr="005E0083" w:rsidRDefault="00407B29" w:rsidP="005E0083">
      <w:pPr>
        <w:ind w:left="-322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96"/>
      </w:tblGrid>
      <w:tr w:rsidR="004A2516" w:rsidRPr="00E71E7E" w14:paraId="52705B07" w14:textId="77777777" w:rsidTr="004A2516">
        <w:tc>
          <w:tcPr>
            <w:tcW w:w="2190" w:type="pct"/>
            <w:shd w:val="clear" w:color="auto" w:fill="auto"/>
          </w:tcPr>
          <w:p w14:paraId="48D0FF22" w14:textId="77777777" w:rsidR="004A2516" w:rsidRPr="00E71E7E" w:rsidRDefault="004A2516" w:rsidP="00407B29">
            <w:pPr>
              <w:tabs>
                <w:tab w:val="left" w:pos="6168"/>
                <w:tab w:val="left" w:pos="9853"/>
              </w:tabs>
              <w:spacing w:before="120" w:after="80"/>
              <w:rPr>
                <w:rFonts w:ascii="Verdana" w:hAnsi="Verdana"/>
                <w:sz w:val="18"/>
                <w:szCs w:val="18"/>
              </w:rPr>
            </w:pPr>
            <w:r w:rsidRPr="00E71E7E">
              <w:rPr>
                <w:rFonts w:ascii="Verdana" w:hAnsi="Verdana"/>
                <w:sz w:val="18"/>
                <w:szCs w:val="18"/>
              </w:rPr>
              <w:t xml:space="preserve">Die Diagnose wurde erstellt am 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" w:name="Text141"/>
            <w:r w:rsidRPr="00E71E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1E7E">
              <w:rPr>
                <w:rFonts w:ascii="Verdana" w:hAnsi="Verdana"/>
                <w:sz w:val="18"/>
                <w:szCs w:val="18"/>
              </w:rPr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10" w:type="pct"/>
            <w:shd w:val="clear" w:color="auto" w:fill="auto"/>
          </w:tcPr>
          <w:p w14:paraId="14D88B9A" w14:textId="77777777" w:rsidR="004A2516" w:rsidRPr="00E71E7E" w:rsidRDefault="004A2516" w:rsidP="00407B29">
            <w:pPr>
              <w:tabs>
                <w:tab w:val="left" w:pos="6168"/>
                <w:tab w:val="left" w:pos="9853"/>
              </w:tabs>
              <w:spacing w:before="120" w:after="80"/>
              <w:rPr>
                <w:rFonts w:ascii="Verdana" w:hAnsi="Verdana"/>
                <w:sz w:val="18"/>
                <w:szCs w:val="18"/>
              </w:rPr>
            </w:pPr>
            <w:r w:rsidRPr="00E71E7E">
              <w:rPr>
                <w:rFonts w:ascii="Verdana" w:hAnsi="Verdana"/>
                <w:sz w:val="18"/>
                <w:szCs w:val="18"/>
              </w:rPr>
              <w:t xml:space="preserve">von 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" w:name="Text142"/>
            <w:r w:rsidRPr="00E71E7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1E7E">
              <w:rPr>
                <w:rFonts w:ascii="Verdana" w:hAnsi="Verdana"/>
                <w:sz w:val="18"/>
                <w:szCs w:val="18"/>
              </w:rPr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71E7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4A2516" w:rsidRPr="00E71E7E" w14:paraId="1031539B" w14:textId="77777777" w:rsidTr="004A2516">
        <w:tc>
          <w:tcPr>
            <w:tcW w:w="5000" w:type="pct"/>
            <w:gridSpan w:val="2"/>
            <w:shd w:val="clear" w:color="auto" w:fill="auto"/>
          </w:tcPr>
          <w:p w14:paraId="3B60EB58" w14:textId="77777777" w:rsidR="004A2516" w:rsidRPr="00E71E7E" w:rsidRDefault="004A2516" w:rsidP="00407B29">
            <w:pPr>
              <w:tabs>
                <w:tab w:val="left" w:pos="6168"/>
                <w:tab w:val="left" w:pos="9853"/>
              </w:tabs>
              <w:spacing w:before="120" w:after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Art der Diagnose: 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857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5799">
              <w:rPr>
                <w:rFonts w:ascii="Verdana" w:hAnsi="Verdana"/>
                <w:b/>
                <w:sz w:val="18"/>
                <w:szCs w:val="18"/>
              </w:rPr>
              <w:t>Funktionsdiagnose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685799"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85799">
              <w:rPr>
                <w:rFonts w:ascii="Verdana" w:hAnsi="Verdana"/>
                <w:b/>
                <w:sz w:val="18"/>
                <w:szCs w:val="18"/>
              </w:rPr>
              <w:t>Klinischer Befund</w:t>
            </w:r>
          </w:p>
        </w:tc>
      </w:tr>
      <w:tr w:rsidR="006A383A" w:rsidRPr="00D65F0D" w14:paraId="4F681344" w14:textId="77777777" w:rsidTr="005E0083">
        <w:tc>
          <w:tcPr>
            <w:tcW w:w="5000" w:type="pct"/>
            <w:gridSpan w:val="2"/>
            <w:shd w:val="clear" w:color="auto" w:fill="auto"/>
          </w:tcPr>
          <w:p w14:paraId="4F612378" w14:textId="77777777" w:rsidR="006A383A" w:rsidRDefault="006A383A" w:rsidP="001D3C42">
            <w:pPr>
              <w:tabs>
                <w:tab w:val="left" w:pos="5176"/>
                <w:tab w:val="left" w:pos="8152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Anrecht auf Maßnahmen</w:t>
            </w:r>
          </w:p>
          <w:p w14:paraId="5C9A9B58" w14:textId="77777777" w:rsidR="006A383A" w:rsidRPr="00D65F0D" w:rsidRDefault="006A383A" w:rsidP="001D3C42">
            <w:pPr>
              <w:spacing w:before="80" w:after="80"/>
              <w:ind w:left="561" w:hanging="561"/>
              <w:rPr>
                <w:rFonts w:ascii="Verdana" w:hAnsi="Verdana" w:cs="Arial"/>
                <w:i/>
                <w:sz w:val="18"/>
                <w:szCs w:val="18"/>
              </w:rPr>
            </w:pPr>
            <w:r w:rsidRPr="00D65F0D">
              <w:rPr>
                <w:rFonts w:ascii="Verdana" w:hAnsi="Verdana" w:cs="Arial"/>
                <w:i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  <w:fldChar w:fldCharType="end"/>
            </w:r>
            <w:r w:rsidRPr="00D65F0D">
              <w:rPr>
                <w:rFonts w:ascii="Verdana" w:hAnsi="Verdana" w:cs="Arial"/>
                <w:i/>
                <w:sz w:val="18"/>
                <w:szCs w:val="18"/>
              </w:rPr>
              <w:tab/>
            </w:r>
            <w:r w:rsidRPr="00D65F0D">
              <w:rPr>
                <w:rFonts w:ascii="Verdana" w:hAnsi="Verdana" w:cs="Arial"/>
                <w:sz w:val="18"/>
                <w:szCs w:val="18"/>
              </w:rPr>
              <w:t>im Sinne des Gesetzes Nr. 104/1992</w:t>
            </w:r>
          </w:p>
          <w:p w14:paraId="32465643" w14:textId="77777777" w:rsidR="006A383A" w:rsidRPr="00D65F0D" w:rsidRDefault="006A383A" w:rsidP="004C2CFB">
            <w:pPr>
              <w:spacing w:before="80" w:after="80"/>
              <w:ind w:left="561" w:hanging="561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D65F0D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 w:cs="Arial"/>
                <w:sz w:val="18"/>
                <w:szCs w:val="18"/>
              </w:rPr>
            </w:r>
            <w:r w:rsidRPr="00D65F0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  <w:r w:rsidRPr="00D65F0D">
              <w:rPr>
                <w:rFonts w:ascii="Verdana" w:hAnsi="Verdana" w:cs="Arial"/>
                <w:sz w:val="18"/>
                <w:szCs w:val="18"/>
              </w:rPr>
              <w:tab/>
              <w:t>im Sinn</w:t>
            </w:r>
            <w:r w:rsidR="004C2CFB">
              <w:rPr>
                <w:rFonts w:ascii="Verdana" w:hAnsi="Verdana" w:cs="Arial"/>
                <w:sz w:val="18"/>
                <w:szCs w:val="18"/>
              </w:rPr>
              <w:t xml:space="preserve">e des Gesetzes Nr. 170/2010, </w:t>
            </w:r>
            <w:r w:rsidRPr="00D65F0D">
              <w:rPr>
                <w:rFonts w:ascii="Verdana" w:hAnsi="Verdana" w:cs="Arial"/>
                <w:sz w:val="18"/>
                <w:szCs w:val="18"/>
              </w:rPr>
              <w:t>den dazugehö</w:t>
            </w:r>
            <w:r w:rsidR="002930B3">
              <w:rPr>
                <w:rFonts w:ascii="Verdana" w:hAnsi="Verdana" w:cs="Arial"/>
                <w:sz w:val="18"/>
                <w:szCs w:val="18"/>
              </w:rPr>
              <w:t>rigen Leitlinien vom 12.07.2011</w:t>
            </w:r>
            <w:r w:rsidR="004C2CFB">
              <w:rPr>
                <w:rFonts w:ascii="Verdana" w:hAnsi="Verdana" w:cs="Arial"/>
                <w:sz w:val="18"/>
                <w:szCs w:val="18"/>
              </w:rPr>
              <w:t xml:space="preserve"> bzw. den </w:t>
            </w:r>
            <w:r w:rsidR="004C2CFB" w:rsidRPr="00D65F0D">
              <w:rPr>
                <w:rFonts w:ascii="Verdana" w:hAnsi="Verdana" w:cs="Arial"/>
                <w:sz w:val="18"/>
                <w:szCs w:val="18"/>
              </w:rPr>
              <w:t>Ministerialrichtlinie</w:t>
            </w:r>
            <w:r w:rsidR="007650B1">
              <w:rPr>
                <w:rFonts w:ascii="Verdana" w:hAnsi="Verdana" w:cs="Arial"/>
                <w:sz w:val="18"/>
                <w:szCs w:val="18"/>
              </w:rPr>
              <w:t>n</w:t>
            </w:r>
            <w:r w:rsidR="004C2CFB" w:rsidRPr="00D65F0D">
              <w:rPr>
                <w:rFonts w:ascii="Verdana" w:hAnsi="Verdana" w:cs="Arial"/>
                <w:sz w:val="18"/>
                <w:szCs w:val="18"/>
              </w:rPr>
              <w:t xml:space="preserve"> vom 27.12.2012 (Direttiva Profumo)</w:t>
            </w:r>
          </w:p>
        </w:tc>
      </w:tr>
    </w:tbl>
    <w:p w14:paraId="66B80A1E" w14:textId="77777777" w:rsidR="00D65F0D" w:rsidRDefault="00D65F0D">
      <w:pPr>
        <w:rPr>
          <w:rFonts w:ascii="Verdana" w:hAnsi="Verdana"/>
          <w:sz w:val="18"/>
          <w:szCs w:val="18"/>
        </w:rPr>
      </w:pPr>
    </w:p>
    <w:p w14:paraId="3D6908C0" w14:textId="77777777" w:rsidR="001D3C42" w:rsidRDefault="001D3C42">
      <w:pPr>
        <w:rPr>
          <w:rFonts w:ascii="Verdana" w:hAnsi="Verdana"/>
          <w:sz w:val="18"/>
          <w:szCs w:val="18"/>
        </w:rPr>
        <w:sectPr w:rsidR="001D3C42" w:rsidSect="001D3C42">
          <w:headerReference w:type="default" r:id="rId7"/>
          <w:footerReference w:type="default" r:id="rId8"/>
          <w:pgSz w:w="11907" w:h="16840" w:code="9"/>
          <w:pgMar w:top="1242" w:right="748" w:bottom="1134" w:left="1418" w:header="720" w:footer="720" w:gutter="0"/>
          <w:cols w:space="720"/>
        </w:sectPr>
      </w:pPr>
    </w:p>
    <w:p w14:paraId="01817E27" w14:textId="77777777" w:rsidR="001C2FAA" w:rsidRPr="00D65F0D" w:rsidRDefault="001C2FAA">
      <w:pPr>
        <w:rPr>
          <w:rFonts w:ascii="Verdana" w:hAnsi="Verdana"/>
          <w:sz w:val="18"/>
          <w:szCs w:val="18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3659"/>
        <w:gridCol w:w="3660"/>
        <w:gridCol w:w="3660"/>
        <w:gridCol w:w="3660"/>
      </w:tblGrid>
      <w:tr w:rsidR="00FC2FEF" w:rsidRPr="00D65F0D" w14:paraId="7BA35F35" w14:textId="77777777" w:rsidTr="00E71E7E"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FD14DD2" w14:textId="77777777" w:rsidR="00FC2FEF" w:rsidRPr="00D65F0D" w:rsidRDefault="00FC2FEF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Kooperationspartnerinnen und </w:t>
            </w:r>
            <w:r w:rsidR="002930B3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>partner der Fachdienste</w:t>
            </w:r>
          </w:p>
        </w:tc>
      </w:tr>
      <w:tr w:rsidR="00FC2FEF" w:rsidRPr="00D65F0D" w14:paraId="749DD123" w14:textId="77777777" w:rsidTr="00E71E7E"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886B77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Funktion</w:t>
            </w: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F8DC6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E9ABB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Anschrift</w:t>
            </w: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C2BB72" w14:textId="77777777" w:rsidR="00FC2FEF" w:rsidRPr="00D65F0D" w:rsidRDefault="00621030" w:rsidP="00407B29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Telefon</w:t>
            </w:r>
          </w:p>
        </w:tc>
      </w:tr>
      <w:tr w:rsidR="00FC2FEF" w:rsidRPr="00D65F0D" w14:paraId="594D06D4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6D2BEA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3AA81F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506741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61915" w14:textId="77777777" w:rsidR="00FC2FEF" w:rsidRPr="00D65F0D" w:rsidRDefault="00FC2FEF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85799" w:rsidRPr="00D65F0D" w14:paraId="7BE2E12A" w14:textId="77777777" w:rsidTr="0081028B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BE8CD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EEEEFF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35D1D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280F61" w14:textId="77777777" w:rsidR="00685799" w:rsidRPr="00D65F0D" w:rsidRDefault="00685799" w:rsidP="0081028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1AE7E3D3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E4FBCC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9C9E8B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B27BE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B07791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3654D5DB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BC994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107E2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85021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6D275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0810A3E3" w14:textId="77777777" w:rsidTr="00E71E7E">
        <w:trPr>
          <w:trHeight w:val="427"/>
        </w:trPr>
        <w:tc>
          <w:tcPr>
            <w:tcW w:w="36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9CF611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98DD43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6D538B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CD3E" w14:textId="77777777" w:rsidR="00621030" w:rsidRPr="00D65F0D" w:rsidRDefault="00621030" w:rsidP="00E71E7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6BDF36" w14:textId="77777777" w:rsidR="00407B29" w:rsidRDefault="00407B29"/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7319"/>
        <w:gridCol w:w="7320"/>
      </w:tblGrid>
      <w:tr w:rsidR="00621030" w:rsidRPr="00D65F0D" w14:paraId="2807380F" w14:textId="77777777" w:rsidTr="00E71E7E">
        <w:trPr>
          <w:trHeight w:val="427"/>
        </w:trPr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25EC062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Verantwortliche für die Planung und Umsetzung der individuellen Bildungs- und Fördermaßnahmen</w:t>
            </w:r>
          </w:p>
        </w:tc>
      </w:tr>
      <w:tr w:rsidR="00621030" w:rsidRPr="00D65F0D" w14:paraId="45E4C205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E6F3B" w14:textId="77777777" w:rsidR="00621030" w:rsidRPr="00D65F0D" w:rsidRDefault="00621030" w:rsidP="00407B29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Funktion bzw. Fach</w:t>
            </w: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FDE91D" w14:textId="77777777" w:rsidR="00621030" w:rsidRPr="00D65F0D" w:rsidRDefault="00621030" w:rsidP="00407B29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</w:tr>
      <w:tr w:rsidR="00E42DD3" w:rsidRPr="00D65F0D" w14:paraId="541326B0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41467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BFA468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3B368EA4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FFFFB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CC3C6A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3B28BE5F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B0524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D10E92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67FAB5E9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C195B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057F8A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2C65D812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219140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CE036A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6F6AA11C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EE6DB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8B41DD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2F1E8F6E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3A9AD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815173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C04CB5C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142F5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227C3C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0AE08417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A5FCA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99A48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02AD8120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382837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6BB939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6EBC903C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3F4BB1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479F70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77A58C92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63413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38947E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42DD3" w:rsidRPr="00D65F0D" w14:paraId="3D17749E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0EC556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5374E" w14:textId="77777777" w:rsidR="00E42DD3" w:rsidRPr="00D65F0D" w:rsidRDefault="00E42DD3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6EE3C0AA" w14:textId="77777777" w:rsidTr="00E71E7E">
        <w:tc>
          <w:tcPr>
            <w:tcW w:w="7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E19D9A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EC5F" w14:textId="77777777" w:rsidR="00621030" w:rsidRPr="00D65F0D" w:rsidRDefault="00621030" w:rsidP="00E71E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26336E4" w14:textId="77777777" w:rsidR="00685799" w:rsidRPr="00406EAE" w:rsidRDefault="00685799">
      <w:pPr>
        <w:rPr>
          <w:rFonts w:ascii="Verdana" w:hAnsi="Verdana"/>
          <w:sz w:val="18"/>
          <w:szCs w:val="18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8119"/>
        <w:gridCol w:w="6520"/>
      </w:tblGrid>
      <w:tr w:rsidR="00621030" w:rsidRPr="00D65F0D" w14:paraId="0AD07740" w14:textId="77777777" w:rsidTr="00407B29"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33D897E" w14:textId="77777777" w:rsidR="00621030" w:rsidRPr="00D65F0D" w:rsidRDefault="00621030" w:rsidP="00DE313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Angaben zum bisherigen Bildungsweg</w:t>
            </w:r>
          </w:p>
        </w:tc>
      </w:tr>
      <w:tr w:rsidR="00621030" w:rsidRPr="00D65F0D" w14:paraId="31DE3D52" w14:textId="77777777" w:rsidTr="00407B29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B88DF" w14:textId="77777777" w:rsidR="00621030" w:rsidRPr="00D65F0D" w:rsidRDefault="00621030" w:rsidP="00B160B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Kinderhort/Kindertagesstätte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3EBCCF" w14:textId="77777777" w:rsidR="00621030" w:rsidRPr="00D65F0D" w:rsidRDefault="00621030" w:rsidP="00B160B0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Ze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/>
                <w:sz w:val="18"/>
                <w:szCs w:val="18"/>
              </w:rPr>
              <w:t>raum</w:t>
            </w:r>
          </w:p>
        </w:tc>
      </w:tr>
      <w:tr w:rsidR="008F7514" w:rsidRPr="00D65F0D" w14:paraId="6564BE29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350D3" w14:textId="77777777" w:rsidR="008F7514" w:rsidRPr="00D65F0D" w:rsidRDefault="008F7514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A086EA" w14:textId="77777777" w:rsidR="008F7514" w:rsidRPr="00D65F0D" w:rsidRDefault="008F7514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68232EB4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00E2C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8CA1AD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DC9CD8F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3ACD3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C9E7AD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2B2A295C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DFCE94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BF43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8174DC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8119"/>
        <w:gridCol w:w="6520"/>
      </w:tblGrid>
      <w:tr w:rsidR="00621030" w:rsidRPr="00D65F0D" w14:paraId="5F2D1864" w14:textId="77777777" w:rsidTr="00407B29"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CC583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Kindergarten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E1DECC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Ze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/>
                <w:sz w:val="18"/>
                <w:szCs w:val="18"/>
              </w:rPr>
              <w:t>raum</w:t>
            </w:r>
          </w:p>
        </w:tc>
      </w:tr>
      <w:tr w:rsidR="00621030" w:rsidRPr="00D65F0D" w14:paraId="1B15A80F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DA94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246A7B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2B24C2F2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D03D8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E93861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BD56848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57925C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96A21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7505D6A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0E6BC6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B3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1C9EF9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8119"/>
        <w:gridCol w:w="6520"/>
      </w:tblGrid>
      <w:tr w:rsidR="00621030" w:rsidRPr="00D65F0D" w14:paraId="603783AF" w14:textId="77777777" w:rsidTr="00407B29"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B8CC7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Schul</w:t>
            </w:r>
            <w:r w:rsidR="003D23BC" w:rsidRPr="00D65F0D">
              <w:rPr>
                <w:rFonts w:ascii="Verdana" w:hAnsi="Verdana" w:cs="Arial"/>
                <w:b/>
                <w:sz w:val="18"/>
                <w:szCs w:val="18"/>
              </w:rPr>
              <w:t>e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246B5D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Ze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/>
                <w:sz w:val="18"/>
                <w:szCs w:val="18"/>
              </w:rPr>
              <w:t>raum</w:t>
            </w:r>
          </w:p>
        </w:tc>
      </w:tr>
      <w:tr w:rsidR="00621030" w:rsidRPr="00D65F0D" w14:paraId="135B0F33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3CA8F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3E9EB4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3110B000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2C6A9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BFE8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FC5" w:rsidRPr="00D65F0D" w14:paraId="3569785C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CCEDB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D8A61C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4FC5" w:rsidRPr="00D65F0D" w14:paraId="3BC237C8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B2263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A2F5F3" w14:textId="77777777" w:rsidR="000C4FC5" w:rsidRPr="00D65F0D" w:rsidRDefault="000C4FC5" w:rsidP="000C4FC5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BA24118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2B898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056E4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161C8CAF" w14:textId="77777777" w:rsidTr="00D65F0D">
        <w:tc>
          <w:tcPr>
            <w:tcW w:w="8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A80E81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46F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4DDE8D" w14:textId="77777777" w:rsidR="0016715A" w:rsidRDefault="0016715A" w:rsidP="00407B29">
      <w:pPr>
        <w:rPr>
          <w:rFonts w:ascii="Verdana" w:hAnsi="Verdana"/>
          <w:sz w:val="12"/>
          <w:szCs w:val="12"/>
        </w:rPr>
      </w:pPr>
    </w:p>
    <w:p w14:paraId="265FC448" w14:textId="77777777" w:rsidR="00407B29" w:rsidRPr="00407B29" w:rsidRDefault="0016715A" w:rsidP="00407B29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 w:type="page"/>
      </w: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3009"/>
        <w:gridCol w:w="11630"/>
      </w:tblGrid>
      <w:tr w:rsidR="00621030" w:rsidRPr="00D65F0D" w14:paraId="01093B0D" w14:textId="77777777" w:rsidTr="004A2516"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2F9B7B4" w14:textId="77777777" w:rsidR="00621030" w:rsidRPr="00D65F0D" w:rsidRDefault="00621030" w:rsidP="00B160B0">
            <w:pPr>
              <w:spacing w:before="80" w:after="80"/>
              <w:ind w:left="382" w:hanging="382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bCs/>
                <w:sz w:val="18"/>
                <w:szCs w:val="18"/>
              </w:rPr>
              <w:t>Ziele – Maßnahmen</w:t>
            </w:r>
          </w:p>
        </w:tc>
      </w:tr>
      <w:tr w:rsidR="00621030" w:rsidRPr="00D65F0D" w14:paraId="437FA431" w14:textId="77777777" w:rsidTr="004A2516">
        <w:tc>
          <w:tcPr>
            <w:tcW w:w="14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2B2036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 xml:space="preserve">Für alle Bildungsfelder bzw. Fächer  </w:t>
            </w:r>
          </w:p>
        </w:tc>
      </w:tr>
      <w:tr w:rsidR="00621030" w:rsidRPr="00D65F0D" w14:paraId="515916D9" w14:textId="77777777" w:rsidTr="00D65F0D"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AB250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Kompensationsmöglichkeiten</w:t>
            </w:r>
            <w:r w:rsidR="00ED1565" w:rsidRPr="00D65F0D">
              <w:rPr>
                <w:rFonts w:ascii="Verdana" w:hAnsi="Verdana" w:cs="Arial"/>
                <w:bCs/>
                <w:sz w:val="18"/>
                <w:szCs w:val="18"/>
              </w:rPr>
              <w:t>, Hilfsm</w:t>
            </w:r>
            <w:smartTag w:uri="urn:schemas-microsoft-com:office:smarttags" w:element="PersonName">
              <w:r w:rsidR="00ED1565"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="00ED1565" w:rsidRPr="00D65F0D">
              <w:rPr>
                <w:rFonts w:ascii="Verdana" w:hAnsi="Verdana" w:cs="Arial"/>
                <w:bCs/>
                <w:sz w:val="18"/>
                <w:szCs w:val="18"/>
              </w:rPr>
              <w:t>tel</w:t>
            </w:r>
          </w:p>
        </w:tc>
        <w:tc>
          <w:tcPr>
            <w:tcW w:w="1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27579F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2EA1EFF9" w14:textId="77777777" w:rsidTr="00D65F0D"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E637D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Befreiungsmaßnahmen</w:t>
            </w:r>
          </w:p>
        </w:tc>
        <w:tc>
          <w:tcPr>
            <w:tcW w:w="1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CB9863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21030" w:rsidRPr="00D65F0D" w14:paraId="5AB7D8B9" w14:textId="77777777" w:rsidTr="00D65F0D">
        <w:tc>
          <w:tcPr>
            <w:tcW w:w="3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57FED6A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Andere, we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Cs/>
                <w:sz w:val="18"/>
                <w:szCs w:val="18"/>
              </w:rPr>
              <w:t>ere</w:t>
            </w:r>
          </w:p>
        </w:tc>
        <w:tc>
          <w:tcPr>
            <w:tcW w:w="11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B9B2" w14:textId="77777777" w:rsidR="00621030" w:rsidRPr="00D65F0D" w:rsidRDefault="00621030" w:rsidP="00850D43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022319" w14:textId="77777777" w:rsidR="00406EAE" w:rsidRPr="0016715A" w:rsidRDefault="00406EAE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621030" w:rsidRPr="00D65F0D" w14:paraId="43D5DC33" w14:textId="77777777" w:rsidTr="00D65F0D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1F095385" w14:textId="77777777" w:rsidR="00621030" w:rsidRPr="00D65F0D" w:rsidRDefault="00FF5542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Kognitive Aspekte, </w:t>
            </w:r>
            <w:r w:rsidR="00621030" w:rsidRPr="00D65F0D">
              <w:rPr>
                <w:rFonts w:ascii="Verdana" w:hAnsi="Verdana"/>
                <w:b/>
                <w:sz w:val="18"/>
                <w:szCs w:val="18"/>
              </w:rPr>
              <w:t>Lernen und Wissensanwendung allgemein</w:t>
            </w:r>
          </w:p>
        </w:tc>
      </w:tr>
      <w:tr w:rsidR="00621030" w:rsidRPr="00D65F0D" w14:paraId="4140CE00" w14:textId="77777777" w:rsidTr="00D65F0D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D63EB" w14:textId="77777777" w:rsidR="00621030" w:rsidRPr="00D65F0D" w:rsidRDefault="00621030" w:rsidP="00E3101F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F34F1" w14:textId="77777777" w:rsidR="00621030" w:rsidRPr="00D65F0D" w:rsidRDefault="00621030" w:rsidP="00E3101F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BEE416" w14:textId="77777777" w:rsidR="00621030" w:rsidRPr="00D65F0D" w:rsidRDefault="002930B3" w:rsidP="00E3101F">
            <w:pPr>
              <w:spacing w:before="80"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621030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621030" w:rsidRPr="00D65F0D" w14:paraId="0278D1BC" w14:textId="77777777" w:rsidTr="00D65F0D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2B9DB4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4DFC14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CC3E24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621030" w:rsidRPr="00D65F0D" w14:paraId="47ECD3D2" w14:textId="77777777" w:rsidTr="00D65F0D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12C6ED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6663B2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55F1" w14:textId="77777777" w:rsidR="00621030" w:rsidRPr="00D65F0D" w:rsidRDefault="00621030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86EDE3" w14:textId="77777777" w:rsidR="00406EAE" w:rsidRPr="00407B29" w:rsidRDefault="00406EAE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2927"/>
        <w:gridCol w:w="2928"/>
        <w:gridCol w:w="2928"/>
        <w:gridCol w:w="2928"/>
        <w:gridCol w:w="2928"/>
      </w:tblGrid>
      <w:tr w:rsidR="00621030" w:rsidRPr="00D65F0D" w14:paraId="08187930" w14:textId="77777777" w:rsidTr="004A2516">
        <w:tc>
          <w:tcPr>
            <w:tcW w:w="146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A610C0F" w14:textId="77777777" w:rsidR="00621030" w:rsidRPr="00D65F0D" w:rsidRDefault="00621030" w:rsidP="00E3101F">
            <w:pPr>
              <w:tabs>
                <w:tab w:val="left" w:pos="426"/>
              </w:tabs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Bildungsfelder, Fächer, Lernfertigkeiten</w:t>
            </w:r>
          </w:p>
        </w:tc>
      </w:tr>
      <w:tr w:rsidR="00621030" w:rsidRPr="00D65F0D" w14:paraId="3D2BA481" w14:textId="77777777" w:rsidTr="004A2516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DE2D5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Bildungsfeld/Fach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3C84B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7A096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8954D" w14:textId="77777777" w:rsidR="00621030" w:rsidRPr="00D65F0D" w:rsidRDefault="002930B3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621030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79A7" w14:textId="77777777" w:rsidR="00621030" w:rsidRPr="00D65F0D" w:rsidRDefault="00621030" w:rsidP="00E3101F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b/>
                <w:sz w:val="18"/>
                <w:szCs w:val="18"/>
              </w:rPr>
              <w:t>Überprüfung der erreichten Kompetenzen</w:t>
            </w:r>
          </w:p>
        </w:tc>
      </w:tr>
      <w:tr w:rsidR="00C60471" w:rsidRPr="00D65F0D" w14:paraId="581E7CCC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2C27A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BA573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071287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EB881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D9299E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17580C57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67541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CFB9B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7D3D9A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1240B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C0B7CD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E71E7E" w:rsidRPr="00D65F0D" w14:paraId="68BF930C" w14:textId="77777777" w:rsidTr="0081028B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E296B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7B01C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5BEB87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76D37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D5A248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E71E7E" w:rsidRPr="00D65F0D" w14:paraId="2E6DDB71" w14:textId="77777777" w:rsidTr="0081028B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92CF9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EF85D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AF28E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82BA6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BF2EA9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E71E7E" w:rsidRPr="00D65F0D" w14:paraId="5AECE90A" w14:textId="77777777" w:rsidTr="0081028B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8853EB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83E5A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CF6AF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A0784F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343548" w14:textId="77777777" w:rsidR="00E71E7E" w:rsidRPr="00D65F0D" w:rsidRDefault="00E71E7E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29E01D7E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1553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FFF22F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AD788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B49CF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BB5607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23BB279C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D8212D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D69E1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3AEDD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80AC3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719056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5E55F5D8" w14:textId="77777777" w:rsidTr="00D65F0D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EB4285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3C0A9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2CCC9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74077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D10267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7EA69E0A" w14:textId="77777777" w:rsidTr="00407B29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C543CD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6CB45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0C798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5EE88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BCA8DB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0471" w:rsidRPr="00D65F0D" w14:paraId="7862588D" w14:textId="77777777" w:rsidTr="00407B29">
        <w:tc>
          <w:tcPr>
            <w:tcW w:w="29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09E695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DFD331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B602AE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9174B2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C64D" w14:textId="77777777" w:rsidR="00C60471" w:rsidRPr="00D65F0D" w:rsidRDefault="00C60471" w:rsidP="00B92262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EC1E98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6A383A" w:rsidRPr="00D65F0D" w14:paraId="574786FC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05E9358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Sinnesbereich/Wahrnehmung</w:t>
            </w:r>
          </w:p>
        </w:tc>
      </w:tr>
      <w:tr w:rsidR="006A383A" w:rsidRPr="00D65F0D" w14:paraId="336695CA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26097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06209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8DE3BC" w14:textId="77777777" w:rsidR="006A383A" w:rsidRPr="00D65F0D" w:rsidRDefault="002930B3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6A383A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6A383A" w:rsidRPr="00D65F0D" w14:paraId="55EE612C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8D2ED8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4ABA62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17FE" w14:textId="77777777" w:rsidR="006A383A" w:rsidRPr="00D65F0D" w:rsidRDefault="006A383A" w:rsidP="0081028B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12BAD0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4700C60C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A9591A2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Emotionale Aspekte und Interaktion</w:t>
            </w:r>
          </w:p>
        </w:tc>
      </w:tr>
      <w:tr w:rsidR="00CC5FFC" w:rsidRPr="00D65F0D" w14:paraId="6D48A390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A9E2B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528900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5E9360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Pädagog</w:t>
            </w:r>
            <w:r w:rsidR="002930B3">
              <w:rPr>
                <w:rFonts w:ascii="Verdana" w:hAnsi="Verdana"/>
                <w:b/>
                <w:sz w:val="18"/>
                <w:szCs w:val="18"/>
              </w:rPr>
              <w:t>isch-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FF5542" w:rsidRPr="00D65F0D" w14:paraId="7F9EE95C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B7B56A" w14:textId="77777777" w:rsidR="00FF5542" w:rsidRPr="00D65F0D" w:rsidRDefault="00FF5542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B75EC7" w14:textId="77777777" w:rsidR="00FF5542" w:rsidRPr="00D65F0D" w:rsidRDefault="00FF5542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C5C5" w14:textId="77777777" w:rsidR="00FF5542" w:rsidRPr="00D65F0D" w:rsidRDefault="00FF5542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6B639D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4FCBBA92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8D934CF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Kommunikation und Sprache</w:t>
            </w:r>
          </w:p>
        </w:tc>
      </w:tr>
      <w:tr w:rsidR="00CC5FFC" w:rsidRPr="00D65F0D" w14:paraId="2A687F3E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156EB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05414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1673E2" w14:textId="77777777" w:rsidR="00CC5FFC" w:rsidRPr="00D65F0D" w:rsidRDefault="002930B3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53DA45ED" w14:textId="77777777" w:rsidTr="00E71E7E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E634B6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80CCA8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3F1E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B981BE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516DA9F1" w14:textId="77777777" w:rsidTr="00E71E7E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2B33E67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Motorik</w:t>
            </w:r>
          </w:p>
        </w:tc>
      </w:tr>
      <w:tr w:rsidR="00CC5FFC" w:rsidRPr="00D65F0D" w14:paraId="1DBDFBB2" w14:textId="77777777" w:rsidTr="00C672F5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1D690D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540425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2FD2FD" w14:textId="77777777" w:rsidR="00CC5FFC" w:rsidRPr="00D65F0D" w:rsidRDefault="002930B3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3A9B0885" w14:textId="77777777" w:rsidTr="00C672F5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6D8F98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2A68FA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FF7C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A2B34D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6703C3B0" w14:textId="77777777" w:rsidTr="004A2516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4C57AC5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Allgemeine Aufgaben und Anforderungen</w:t>
            </w:r>
          </w:p>
        </w:tc>
      </w:tr>
      <w:tr w:rsidR="00CC5FFC" w:rsidRPr="00D65F0D" w14:paraId="290642A4" w14:textId="77777777" w:rsidTr="004A2516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7714E7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98CD9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4D641A" w14:textId="77777777" w:rsidR="00CC5FFC" w:rsidRPr="00D65F0D" w:rsidRDefault="002930B3" w:rsidP="002930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56122D72" w14:textId="77777777" w:rsidTr="00E15E17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375788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25E0F7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E37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66439C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4879"/>
        <w:gridCol w:w="4880"/>
        <w:gridCol w:w="4880"/>
      </w:tblGrid>
      <w:tr w:rsidR="00CC5FFC" w:rsidRPr="00D65F0D" w14:paraId="43EC9FB0" w14:textId="77777777" w:rsidTr="004A2516">
        <w:tc>
          <w:tcPr>
            <w:tcW w:w="146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783C7F4D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Für sich selbst sorgen</w:t>
            </w:r>
          </w:p>
        </w:tc>
      </w:tr>
      <w:tr w:rsidR="00CC5FFC" w:rsidRPr="00D65F0D" w14:paraId="1C8FAD4C" w14:textId="77777777" w:rsidTr="004A2516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B7005F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Ausgangskompetenzen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629C1" w14:textId="77777777" w:rsidR="00CC5FFC" w:rsidRPr="00D65F0D" w:rsidRDefault="00CC5FFC" w:rsidP="00342D26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Zielkompetenzen</w:t>
            </w: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CCCAE0" w14:textId="77777777" w:rsidR="00CC5FFC" w:rsidRPr="00D65F0D" w:rsidRDefault="002930B3" w:rsidP="002930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Pädagogisch-</w:t>
            </w:r>
            <w:r w:rsidR="00CC5FFC" w:rsidRPr="00D65F0D">
              <w:rPr>
                <w:rFonts w:ascii="Verdana" w:hAnsi="Verdana"/>
                <w:b/>
                <w:sz w:val="18"/>
                <w:szCs w:val="18"/>
              </w:rPr>
              <w:t>didaktische Maßnahmen</w:t>
            </w:r>
          </w:p>
        </w:tc>
      </w:tr>
      <w:tr w:rsidR="00CC5FFC" w:rsidRPr="00D65F0D" w14:paraId="30059669" w14:textId="77777777" w:rsidTr="00E15E17">
        <w:tc>
          <w:tcPr>
            <w:tcW w:w="48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F7FFBF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1B12A3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bookmarkStart w:id="10" w:name="Text286"/>
          </w:p>
        </w:tc>
        <w:bookmarkEnd w:id="10"/>
        <w:tc>
          <w:tcPr>
            <w:tcW w:w="4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BF4B" w14:textId="77777777" w:rsidR="00CC5FFC" w:rsidRPr="00D65F0D" w:rsidRDefault="00CC5FFC" w:rsidP="001E0814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67FEDA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14639"/>
      </w:tblGrid>
      <w:tr w:rsidR="00CC5FFC" w:rsidRPr="00D65F0D" w14:paraId="02C0A492" w14:textId="77777777" w:rsidTr="00E15E17">
        <w:tc>
          <w:tcPr>
            <w:tcW w:w="14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DA8E0B0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Umfeldbedingungen</w:t>
            </w:r>
          </w:p>
        </w:tc>
      </w:tr>
      <w:tr w:rsidR="00CC5FFC" w:rsidRPr="00D65F0D" w14:paraId="56ACA53F" w14:textId="77777777" w:rsidTr="00E15E17">
        <w:tc>
          <w:tcPr>
            <w:tcW w:w="14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66B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84C5294" w14:textId="77777777" w:rsidR="00622CB4" w:rsidRDefault="00622CB4" w:rsidP="00407B29">
      <w:pPr>
        <w:rPr>
          <w:rFonts w:ascii="Verdana" w:hAnsi="Verdana"/>
          <w:sz w:val="12"/>
          <w:szCs w:val="12"/>
        </w:rPr>
      </w:pPr>
    </w:p>
    <w:p w14:paraId="6308D8CC" w14:textId="77777777" w:rsidR="00407B29" w:rsidRPr="00407B29" w:rsidRDefault="00622CB4" w:rsidP="00407B29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 w:type="page"/>
      </w: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14639"/>
      </w:tblGrid>
      <w:tr w:rsidR="00CC5FFC" w:rsidRPr="00D65F0D" w14:paraId="5E8D4413" w14:textId="77777777" w:rsidTr="00E15E17">
        <w:tc>
          <w:tcPr>
            <w:tcW w:w="14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571EC90" w14:textId="77777777" w:rsidR="00CC5FFC" w:rsidRPr="00D65F0D" w:rsidRDefault="00CC5FFC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Weitere spezifische Maßnahmen (Begleitung zu Therapie, Kooperation mit …, besondere Projekte …)</w:t>
            </w:r>
            <w:r w:rsidR="00040B8A" w:rsidRPr="00D65F0D">
              <w:rPr>
                <w:rFonts w:ascii="Verdana" w:hAnsi="Verdana"/>
                <w:b/>
                <w:sz w:val="18"/>
                <w:szCs w:val="18"/>
              </w:rPr>
              <w:t>, Anmerkungen, …</w:t>
            </w:r>
          </w:p>
        </w:tc>
      </w:tr>
      <w:tr w:rsidR="00560BBB" w:rsidRPr="00D65F0D" w14:paraId="0C0D8EAB" w14:textId="77777777" w:rsidTr="00E15E17">
        <w:tc>
          <w:tcPr>
            <w:tcW w:w="14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7F17" w14:textId="77777777" w:rsidR="00560BBB" w:rsidRPr="00D65F0D" w:rsidRDefault="00560BBB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F26EC97" w14:textId="77777777" w:rsidR="00407B29" w:rsidRDefault="00407B29">
      <w:pPr>
        <w:rPr>
          <w:rFonts w:ascii="Verdana" w:hAnsi="Verdana"/>
          <w:sz w:val="18"/>
          <w:szCs w:val="18"/>
        </w:rPr>
      </w:pPr>
    </w:p>
    <w:p w14:paraId="134F5F15" w14:textId="77777777" w:rsidR="00F9138D" w:rsidRPr="00D65F0D" w:rsidRDefault="00F9138D">
      <w:pPr>
        <w:rPr>
          <w:rFonts w:ascii="Verdana" w:hAnsi="Verdana"/>
          <w:sz w:val="18"/>
          <w:szCs w:val="18"/>
        </w:rPr>
      </w:pPr>
    </w:p>
    <w:tbl>
      <w:tblPr>
        <w:tblW w:w="146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9"/>
      </w:tblGrid>
      <w:tr w:rsidR="00CC5FFC" w:rsidRPr="00D65F0D" w14:paraId="717C9B70" w14:textId="77777777" w:rsidTr="004A2516">
        <w:tc>
          <w:tcPr>
            <w:tcW w:w="14639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14:paraId="66FF76C7" w14:textId="77777777" w:rsidR="00CC5FFC" w:rsidRPr="00D65F0D" w:rsidRDefault="00CC5FFC" w:rsidP="00B160B0">
            <w:pPr>
              <w:spacing w:before="80" w:after="80"/>
              <w:ind w:left="356" w:hanging="356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Vereinbarungen </w:t>
            </w:r>
            <w:r w:rsidR="00707DFA" w:rsidRPr="00D65F0D">
              <w:rPr>
                <w:rFonts w:ascii="Verdana" w:hAnsi="Verdana"/>
                <w:b/>
                <w:sz w:val="18"/>
                <w:szCs w:val="18"/>
              </w:rPr>
              <w:t>mit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 der Familie/den </w:t>
            </w:r>
            <w:r w:rsidR="00913B5A" w:rsidRPr="00913B5A">
              <w:rPr>
                <w:rFonts w:ascii="Verdana" w:hAnsi="Verdana"/>
                <w:b/>
                <w:sz w:val="18"/>
                <w:szCs w:val="18"/>
              </w:rPr>
              <w:t>Erziehungsverantwortlichen</w:t>
            </w:r>
          </w:p>
        </w:tc>
      </w:tr>
      <w:tr w:rsidR="00CC5FFC" w:rsidRPr="00D65F0D" w14:paraId="1D7FA864" w14:textId="77777777" w:rsidTr="004A2516">
        <w:tc>
          <w:tcPr>
            <w:tcW w:w="1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640E26" w14:textId="77777777" w:rsidR="00CC5FFC" w:rsidRPr="00D65F0D" w:rsidRDefault="00CC5FFC" w:rsidP="00850D43">
            <w:pPr>
              <w:spacing w:before="80" w:after="80"/>
              <w:rPr>
                <w:rFonts w:ascii="Verdana" w:hAnsi="Verdana" w:cs="Arial"/>
                <w:bCs/>
                <w:sz w:val="18"/>
                <w:szCs w:val="18"/>
              </w:rPr>
            </w:pPr>
            <w:r w:rsidRPr="00D65F0D">
              <w:rPr>
                <w:rFonts w:ascii="Verdana" w:hAnsi="Verdana" w:cs="Arial"/>
                <w:bCs/>
                <w:sz w:val="18"/>
                <w:szCs w:val="18"/>
              </w:rPr>
              <w:t>Nach Beobachtung und Einschätzung der Kompetenzen des Kindes, der Schülerin oder des Schülers werden die Ziele und Maßnahmen definiert und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Cs/>
                <w:sz w:val="18"/>
                <w:szCs w:val="18"/>
              </w:rPr>
              <w:t xml:space="preserve"> der Familie folgende Vereinbarungen zur Zusammenarbe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bCs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bCs/>
                <w:sz w:val="18"/>
                <w:szCs w:val="18"/>
              </w:rPr>
              <w:t xml:space="preserve"> getroffen:</w:t>
            </w:r>
          </w:p>
        </w:tc>
      </w:tr>
      <w:tr w:rsidR="00CC5FFC" w:rsidRPr="00D65F0D" w14:paraId="513D8295" w14:textId="77777777" w:rsidTr="004A2516">
        <w:tc>
          <w:tcPr>
            <w:tcW w:w="1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6BBCF9" w14:textId="77777777" w:rsidR="004A2516" w:rsidRPr="00D65F0D" w:rsidRDefault="004A2516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C77E12" w14:textId="77777777" w:rsidR="00407B29" w:rsidRDefault="00407B29" w:rsidP="00407B29">
      <w:pPr>
        <w:rPr>
          <w:rFonts w:ascii="Verdana" w:hAnsi="Verdana"/>
          <w:sz w:val="12"/>
          <w:szCs w:val="12"/>
        </w:rPr>
      </w:pPr>
    </w:p>
    <w:p w14:paraId="633C609D" w14:textId="77777777" w:rsidR="0016715A" w:rsidRDefault="0016715A" w:rsidP="00407B29">
      <w:pPr>
        <w:rPr>
          <w:rFonts w:ascii="Verdana" w:hAnsi="Verdana"/>
          <w:sz w:val="12"/>
          <w:szCs w:val="12"/>
        </w:rPr>
      </w:pPr>
    </w:p>
    <w:p w14:paraId="1E534C57" w14:textId="77777777" w:rsidR="0016715A" w:rsidRPr="00F01A4D" w:rsidRDefault="0016715A" w:rsidP="0016715A">
      <w:pPr>
        <w:spacing w:before="120"/>
        <w:ind w:hanging="182"/>
      </w:pPr>
      <w:r w:rsidRPr="00F01A4D">
        <w:rPr>
          <w:rFonts w:ascii="Verdana" w:hAnsi="Verdana" w:cs="Arial"/>
          <w:b/>
          <w:sz w:val="18"/>
          <w:szCs w:val="18"/>
        </w:rPr>
        <w:t>Datum:</w:t>
      </w:r>
      <w:r w:rsidRPr="00F01A4D">
        <w:rPr>
          <w:rFonts w:ascii="Verdana" w:hAnsi="Verdana" w:cs="Arial"/>
          <w:sz w:val="18"/>
          <w:szCs w:val="18"/>
        </w:rPr>
        <w:t xml:space="preserve"> </w:t>
      </w:r>
    </w:p>
    <w:p w14:paraId="7CA46F42" w14:textId="77777777" w:rsidR="0016715A" w:rsidRDefault="0016715A" w:rsidP="00407B29">
      <w:pPr>
        <w:rPr>
          <w:rFonts w:ascii="Verdana" w:hAnsi="Verdana"/>
          <w:sz w:val="12"/>
          <w:szCs w:val="12"/>
        </w:rPr>
      </w:pPr>
    </w:p>
    <w:p w14:paraId="4B4D2605" w14:textId="77777777" w:rsidR="0016715A" w:rsidRPr="00407B29" w:rsidRDefault="0016715A" w:rsidP="00407B29">
      <w:pPr>
        <w:rPr>
          <w:rFonts w:ascii="Verdana" w:hAnsi="Verdana"/>
          <w:sz w:val="12"/>
          <w:szCs w:val="12"/>
        </w:rPr>
      </w:pPr>
    </w:p>
    <w:tbl>
      <w:tblPr>
        <w:tblW w:w="14639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6888"/>
        <w:gridCol w:w="863"/>
        <w:gridCol w:w="6888"/>
      </w:tblGrid>
      <w:tr w:rsidR="00C672F5" w:rsidRPr="00D65F0D" w14:paraId="1109D629" w14:textId="77777777" w:rsidTr="00C672F5">
        <w:tc>
          <w:tcPr>
            <w:tcW w:w="6888" w:type="dxa"/>
            <w:shd w:val="clear" w:color="auto" w:fill="auto"/>
          </w:tcPr>
          <w:p w14:paraId="69B86F25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Das Kindergartenteam/Der Klassenrat</w:t>
            </w:r>
          </w:p>
        </w:tc>
        <w:tc>
          <w:tcPr>
            <w:tcW w:w="863" w:type="dxa"/>
            <w:shd w:val="clear" w:color="auto" w:fill="auto"/>
          </w:tcPr>
          <w:p w14:paraId="638CDCC5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2DFE54D9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Die Führungskraft</w:t>
            </w:r>
          </w:p>
        </w:tc>
      </w:tr>
      <w:tr w:rsidR="00C672F5" w:rsidRPr="00D65F0D" w14:paraId="7C2D127E" w14:textId="77777777" w:rsidTr="00C672F5"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4169A7C1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0D556E2F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2170B71A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27FBF440" w14:textId="77777777" w:rsidTr="00C672F5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B78DC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66C89152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14:paraId="377BEB3A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3C6F1DD8" w14:textId="77777777" w:rsidTr="00C672F5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60F79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3A1C4EBA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6B051121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4F36A843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8AEE1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4CB9A52F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0902E5CD" w14:textId="77777777" w:rsidR="00C672F5" w:rsidRPr="00D65F0D" w:rsidRDefault="0016715A" w:rsidP="00D65F0D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Die Erziehungs</w:t>
            </w:r>
            <w:r w:rsidR="007D04A0">
              <w:rPr>
                <w:rFonts w:ascii="Verdana" w:hAnsi="Verdana"/>
                <w:b/>
                <w:sz w:val="18"/>
                <w:szCs w:val="18"/>
              </w:rPr>
              <w:t>verantwortlichen</w:t>
            </w:r>
          </w:p>
        </w:tc>
      </w:tr>
      <w:tr w:rsidR="00C672F5" w:rsidRPr="00D65F0D" w14:paraId="0DCF3ECE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1F46B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3D6AA428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3F2872F7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30170CB9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92CD7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0F2A234D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top w:val="single" w:sz="4" w:space="0" w:color="auto"/>
            </w:tcBorders>
            <w:shd w:val="clear" w:color="auto" w:fill="auto"/>
          </w:tcPr>
          <w:p w14:paraId="5E9909BA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6F16F0E5" w14:textId="77777777" w:rsidTr="00C672F5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FDB1D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3595D36F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4FDD1261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584039BC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48357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39CF8E14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shd w:val="clear" w:color="auto" w:fill="auto"/>
          </w:tcPr>
          <w:p w14:paraId="6A8A5733" w14:textId="77777777" w:rsidR="00C672F5" w:rsidRPr="00D65F0D" w:rsidRDefault="0016715A" w:rsidP="00D65F0D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7B29">
              <w:rPr>
                <w:rFonts w:ascii="Verdana" w:hAnsi="Verdana"/>
                <w:b/>
                <w:sz w:val="18"/>
                <w:szCs w:val="18"/>
              </w:rPr>
              <w:t>Der/die volljährige Schüler/in:</w:t>
            </w:r>
          </w:p>
        </w:tc>
      </w:tr>
      <w:tr w:rsidR="00C672F5" w:rsidRPr="00D65F0D" w14:paraId="510945D8" w14:textId="77777777" w:rsidTr="0016715A">
        <w:tc>
          <w:tcPr>
            <w:tcW w:w="6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3C4F4" w14:textId="77777777" w:rsidR="00C672F5" w:rsidRPr="00081555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14:paraId="4CD78E72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8" w:type="dxa"/>
            <w:tcBorders>
              <w:bottom w:val="single" w:sz="4" w:space="0" w:color="auto"/>
            </w:tcBorders>
            <w:shd w:val="clear" w:color="auto" w:fill="auto"/>
          </w:tcPr>
          <w:p w14:paraId="04808209" w14:textId="77777777" w:rsidR="00C672F5" w:rsidRPr="00D65F0D" w:rsidRDefault="00C672F5" w:rsidP="00D65F0D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BC9609C" w14:textId="77777777" w:rsidR="00D65F0D" w:rsidRDefault="00D65F0D"/>
    <w:p w14:paraId="278C2527" w14:textId="77777777" w:rsidR="00E15E17" w:rsidRDefault="00E15E17">
      <w:pPr>
        <w:rPr>
          <w:rFonts w:ascii="Verdana" w:hAnsi="Verdana"/>
          <w:sz w:val="18"/>
          <w:szCs w:val="18"/>
        </w:rPr>
        <w:sectPr w:rsidR="00E15E17" w:rsidSect="005A6B30">
          <w:headerReference w:type="default" r:id="rId9"/>
          <w:pgSz w:w="16840" w:h="11907" w:orient="landscape" w:code="9"/>
          <w:pgMar w:top="1418" w:right="1244" w:bottom="750" w:left="1134" w:header="720" w:footer="720" w:gutter="0"/>
          <w:cols w:space="720"/>
          <w:formProt w:val="0"/>
        </w:sectPr>
      </w:pPr>
    </w:p>
    <w:p w14:paraId="467A12F9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9"/>
        <w:gridCol w:w="2649"/>
        <w:gridCol w:w="1697"/>
        <w:gridCol w:w="3612"/>
      </w:tblGrid>
      <w:tr w:rsidR="00E3101F" w:rsidRPr="00D65F0D" w14:paraId="5133FED7" w14:textId="77777777" w:rsidTr="00E15E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5436B113" w14:textId="77777777" w:rsidR="00E3101F" w:rsidRPr="00D65F0D" w:rsidRDefault="00E3101F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Übereinkunft mit den </w:t>
            </w:r>
            <w:r w:rsidR="00913B5A" w:rsidRPr="00913B5A">
              <w:rPr>
                <w:rFonts w:ascii="Verdana" w:hAnsi="Verdana"/>
                <w:b/>
                <w:sz w:val="18"/>
                <w:szCs w:val="18"/>
              </w:rPr>
              <w:t>Erziehungsverantwortlichen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t xml:space="preserve"> und/oder der Schülerin/dem Schüler</w:t>
            </w:r>
          </w:p>
        </w:tc>
      </w:tr>
      <w:tr w:rsidR="00C672F5" w:rsidRPr="00D65F0D" w14:paraId="66A81D06" w14:textId="77777777" w:rsidTr="009C2F0A">
        <w:tc>
          <w:tcPr>
            <w:tcW w:w="10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46F3F" w14:textId="77777777" w:rsidR="00C672F5" w:rsidRPr="00D65F0D" w:rsidRDefault="00C672F5" w:rsidP="007454B1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Klasse:</w:t>
            </w:r>
          </w:p>
        </w:tc>
        <w:tc>
          <w:tcPr>
            <w:tcW w:w="1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ECA85D" w14:textId="77777777" w:rsidR="00C672F5" w:rsidRPr="00406EAE" w:rsidRDefault="00406EAE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D76B3"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03E7E1" w14:textId="77777777" w:rsidR="00C672F5" w:rsidRPr="00D65F0D" w:rsidRDefault="00C672F5" w:rsidP="0081028B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Schüler/in:</w:t>
            </w:r>
          </w:p>
        </w:tc>
        <w:tc>
          <w:tcPr>
            <w:tcW w:w="18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37263" w14:textId="77777777" w:rsidR="00C672F5" w:rsidRPr="00D65F0D" w:rsidRDefault="00406EAE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672F5" w:rsidRPr="00D65F0D" w14:paraId="5B205DB1" w14:textId="77777777" w:rsidTr="009C2F0A">
        <w:tc>
          <w:tcPr>
            <w:tcW w:w="10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E5FF2" w14:textId="77777777" w:rsidR="00C672F5" w:rsidRPr="00D65F0D" w:rsidRDefault="001D3C42" w:rsidP="007454B1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Geburtsdatum</w:t>
            </w:r>
            <w:r w:rsidR="002930B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1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63AEEA" w14:textId="77777777" w:rsidR="00C672F5" w:rsidRPr="00D65F0D" w:rsidRDefault="00406EAE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3A2558" w14:textId="77777777" w:rsidR="00C672F5" w:rsidRPr="00D65F0D" w:rsidRDefault="001D3C42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Geburtsort:</w:t>
            </w:r>
          </w:p>
        </w:tc>
        <w:tc>
          <w:tcPr>
            <w:tcW w:w="18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B76EBF" w14:textId="77777777" w:rsidR="00C672F5" w:rsidRPr="00D65F0D" w:rsidRDefault="00406EAE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406E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406E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06EAE">
              <w:rPr>
                <w:rFonts w:ascii="Verdana" w:hAnsi="Verdana"/>
                <w:sz w:val="18"/>
                <w:szCs w:val="18"/>
              </w:rPr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06E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3B73402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4"/>
        <w:gridCol w:w="9383"/>
      </w:tblGrid>
      <w:tr w:rsidR="009C2F0A" w:rsidRPr="00D65F0D" w14:paraId="77CA96B4" w14:textId="77777777" w:rsidTr="00BD76B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2E900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D65F0D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/>
                <w:b/>
                <w:sz w:val="18"/>
                <w:szCs w:val="18"/>
              </w:rPr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712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C16849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Nach eingehender Beobachtung und Überprüfung se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ens des Klassenrats (siehe „S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zungsprotokoll zur Erstellung des Individuellen Bildungsplans“) wird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den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  <w:r w:rsidR="00913B5A" w:rsidRPr="00D65F0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5F0D">
              <w:rPr>
                <w:rFonts w:ascii="Verdana" w:hAnsi="Verdana" w:cs="Arial"/>
                <w:sz w:val="18"/>
                <w:szCs w:val="18"/>
              </w:rPr>
              <w:t>bzw. dem/der volljährigen Schüler/Schülerin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heutigem Datum vereinbart, dass der/die oben genannte Schüler/in </w:t>
            </w:r>
            <w:r w:rsidRPr="00D65F0D">
              <w:rPr>
                <w:rFonts w:ascii="Verdana" w:hAnsi="Verdana" w:cs="Arial"/>
                <w:b/>
                <w:sz w:val="18"/>
                <w:szCs w:val="18"/>
              </w:rPr>
              <w:t xml:space="preserve">bis auf Widerruf nach den geltenden Rahmenrichtlinien </w:t>
            </w:r>
            <w:r w:rsidRPr="00D65F0D">
              <w:rPr>
                <w:rFonts w:ascii="Verdana" w:hAnsi="Verdana" w:cs="Arial"/>
                <w:sz w:val="18"/>
                <w:szCs w:val="18"/>
              </w:rPr>
              <w:t>unterrichtet wird.</w:t>
            </w:r>
          </w:p>
        </w:tc>
      </w:tr>
      <w:tr w:rsidR="009C2F0A" w:rsidRPr="00D65F0D" w14:paraId="20982329" w14:textId="77777777" w:rsidTr="00BD76B3"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45D98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D65F0D"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 w:rsidRPr="00D65F0D">
              <w:rPr>
                <w:rFonts w:ascii="Verdana" w:hAnsi="Verdana"/>
                <w:b/>
                <w:sz w:val="18"/>
                <w:szCs w:val="18"/>
              </w:rPr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71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60C4" w14:textId="77777777" w:rsidR="009C2F0A" w:rsidRPr="00D65F0D" w:rsidRDefault="009C2F0A" w:rsidP="00BD76B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Nach eingehender Beobachtung se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ens des Klassenrats (siehe „S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zungsprotokoll zur Erstellung des Individuellen Bildungsplanes“) wird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den </w:t>
            </w:r>
            <w:r w:rsidR="00913B5A" w:rsidRPr="00D65F0D">
              <w:rPr>
                <w:rFonts w:ascii="Verdana" w:hAnsi="Verdana"/>
                <w:sz w:val="18"/>
                <w:szCs w:val="18"/>
              </w:rPr>
              <w:t>Erziehungs</w:t>
            </w:r>
            <w:r w:rsidR="00913B5A">
              <w:rPr>
                <w:rFonts w:ascii="Verdana" w:hAnsi="Verdana"/>
                <w:sz w:val="18"/>
                <w:szCs w:val="18"/>
              </w:rPr>
              <w:t>verantwortlichen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bzw. dem/der volljährigen Schüler/in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heutigem Datum vereinbart, dass der/die oben genannte Schüler/in </w:t>
            </w:r>
            <w:r w:rsidRPr="00D65F0D">
              <w:rPr>
                <w:rFonts w:ascii="Verdana" w:hAnsi="Verdana" w:cs="Arial"/>
                <w:b/>
                <w:sz w:val="18"/>
                <w:szCs w:val="18"/>
              </w:rPr>
              <w:t>bis auf Widerruf in ein- oder mehreren Fächern nach einem zieldifferenten Programm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unterrichtet wird. </w:t>
            </w:r>
            <w:r w:rsidR="00EA5D81">
              <w:rPr>
                <w:rFonts w:ascii="Verdana" w:hAnsi="Verdana" w:cs="Arial"/>
                <w:sz w:val="18"/>
                <w:szCs w:val="18"/>
              </w:rPr>
              <w:br/>
            </w:r>
            <w:r w:rsidRPr="00D65F0D">
              <w:rPr>
                <w:rFonts w:ascii="Verdana" w:hAnsi="Verdana" w:cs="Arial"/>
                <w:sz w:val="18"/>
                <w:szCs w:val="18"/>
              </w:rPr>
              <w:t>In der</w:t>
            </w:r>
            <w:r w:rsidRPr="00D65F0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Unterstufe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erlangen auch die Schülerinnen oder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Pr="00D65F0D">
              <w:rPr>
                <w:rFonts w:ascii="Verdana" w:hAnsi="Verdana" w:cs="Arial"/>
                <w:sz w:val="18"/>
                <w:szCs w:val="18"/>
              </w:rPr>
              <w:t>Schüler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einem zieldifferenten Bildungsplan den gültigen Studient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>el.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In der </w:t>
            </w:r>
            <w:r w:rsidRPr="00D65F0D">
              <w:rPr>
                <w:rFonts w:ascii="Verdana" w:hAnsi="Verdana" w:cs="Arial"/>
                <w:b/>
                <w:bCs/>
                <w:sz w:val="18"/>
                <w:szCs w:val="18"/>
              </w:rPr>
              <w:t>Oberstufe</w:t>
            </w:r>
            <w:r w:rsidRPr="00D65F0D">
              <w:rPr>
                <w:rFonts w:ascii="Verdana" w:hAnsi="Verdana" w:cs="Arial"/>
                <w:sz w:val="18"/>
                <w:szCs w:val="18"/>
              </w:rPr>
              <w:t xml:space="preserve"> erlangen die Schülerinnen oder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Pr="00D65F0D">
              <w:rPr>
                <w:rFonts w:ascii="Verdana" w:hAnsi="Verdana" w:cs="Arial"/>
                <w:sz w:val="18"/>
                <w:szCs w:val="18"/>
              </w:rPr>
              <w:t>Schüler m</w:t>
            </w:r>
            <w:smartTag w:uri="urn:schemas-microsoft-com:office:smarttags" w:element="PersonName">
              <w:r w:rsidRPr="00D65F0D">
                <w:rPr>
                  <w:rFonts w:ascii="Verdana" w:hAnsi="Verdana" w:cs="Arial"/>
                  <w:sz w:val="18"/>
                  <w:szCs w:val="18"/>
                </w:rPr>
                <w:t>it</w:t>
              </w:r>
            </w:smartTag>
            <w:r w:rsidRPr="00D65F0D">
              <w:rPr>
                <w:rFonts w:ascii="Verdana" w:hAnsi="Verdana" w:cs="Arial"/>
                <w:sz w:val="18"/>
                <w:szCs w:val="18"/>
              </w:rPr>
              <w:t xml:space="preserve"> einem zieldifferenten Bildungsplan die Bescheinigung laut Artikel 13 des DPR Nr. 323/1998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14:paraId="07899B5D" w14:textId="77777777" w:rsidR="00F25103" w:rsidRDefault="00F25103" w:rsidP="00407B29">
      <w:pPr>
        <w:rPr>
          <w:rFonts w:ascii="Verdana" w:hAnsi="Verdana"/>
          <w:sz w:val="12"/>
          <w:szCs w:val="12"/>
        </w:rPr>
        <w:sectPr w:rsidR="00F25103" w:rsidSect="00E15E17">
          <w:headerReference w:type="default" r:id="rId10"/>
          <w:pgSz w:w="11907" w:h="16840" w:code="9"/>
          <w:pgMar w:top="1242" w:right="748" w:bottom="1134" w:left="1418" w:header="720" w:footer="720" w:gutter="0"/>
          <w:cols w:space="720"/>
        </w:sectPr>
      </w:pPr>
    </w:p>
    <w:p w14:paraId="4519EC7E" w14:textId="77777777" w:rsidR="00407B29" w:rsidRPr="00407B29" w:rsidRDefault="00407B29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36"/>
        <w:gridCol w:w="1652"/>
        <w:gridCol w:w="3134"/>
        <w:gridCol w:w="1635"/>
      </w:tblGrid>
      <w:tr w:rsidR="00C672F5" w:rsidRPr="00D65F0D" w14:paraId="4A12513C" w14:textId="77777777" w:rsidTr="002930B3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E926FF9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Bildungsfeld/Fach</w:t>
            </w:r>
          </w:p>
        </w:tc>
        <w:tc>
          <w:tcPr>
            <w:tcW w:w="16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2DE60E6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Zielgleich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8382F4C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Zielgleich mit Individualisie</w:t>
            </w:r>
            <w:r w:rsidRPr="00D65F0D">
              <w:rPr>
                <w:rFonts w:ascii="Verdana" w:hAnsi="Verdana"/>
                <w:b/>
                <w:sz w:val="18"/>
                <w:szCs w:val="18"/>
              </w:rPr>
              <w:softHyphen/>
              <w:t>rungsmaßnahmen</w:t>
            </w:r>
          </w:p>
        </w:tc>
        <w:tc>
          <w:tcPr>
            <w:tcW w:w="16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E7B44FC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/>
                <w:b/>
                <w:sz w:val="18"/>
                <w:szCs w:val="18"/>
              </w:rPr>
              <w:t>Zieldifferent</w:t>
            </w:r>
          </w:p>
        </w:tc>
      </w:tr>
      <w:tr w:rsidR="00C672F5" w:rsidRPr="00D65F0D" w14:paraId="47937BD8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C354E5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9CB6D3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E8A21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A5E6CA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6CDBA78B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2EA9C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F0DAF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ECB018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2C4EE7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70169F52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75F1B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85FF5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1608FA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6349E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06EAE" w:rsidRPr="00D65F0D" w14:paraId="6B4AD47A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AF16B" w14:textId="77777777" w:rsidR="00406EAE" w:rsidRPr="00D65F0D" w:rsidRDefault="00406EAE" w:rsidP="00BD76B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3C6D9E" w14:textId="77777777" w:rsidR="00406EAE" w:rsidRPr="00D65F0D" w:rsidRDefault="00406EAE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5EE69" w14:textId="77777777" w:rsidR="00406EAE" w:rsidRPr="00D65F0D" w:rsidRDefault="00406EAE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D80BD6" w14:textId="77777777" w:rsidR="00406EAE" w:rsidRPr="00D65F0D" w:rsidRDefault="00406EAE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11B7C3D4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62DF4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DB731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C9AC90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EE0161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7B1888D7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04A78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5CF1D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74622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8A3B7A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7DCE2B70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691EB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58E14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C732D8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F637FA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0F077A70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55BAD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ADC94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D06B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A75227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2153BDD3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0CD1E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9B4BE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7A363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63AF96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72F5" w:rsidRPr="00D65F0D" w14:paraId="6C4706CF" w14:textId="77777777" w:rsidTr="002930B3">
        <w:tc>
          <w:tcPr>
            <w:tcW w:w="3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A61834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FB407C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E5945C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79EB" w14:textId="77777777" w:rsidR="00C672F5" w:rsidRPr="00D65F0D" w:rsidRDefault="00C672F5" w:rsidP="002930B3">
            <w:pPr>
              <w:spacing w:before="80" w:after="8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DD1640" w14:textId="77777777" w:rsidR="004A2516" w:rsidRPr="00407B29" w:rsidRDefault="004A2516" w:rsidP="00407B29">
      <w:pPr>
        <w:rPr>
          <w:rFonts w:ascii="Verdana" w:hAnsi="Verdana"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7"/>
        <w:gridCol w:w="544"/>
        <w:gridCol w:w="4706"/>
      </w:tblGrid>
      <w:tr w:rsidR="00C672F5" w:rsidRPr="00D65F0D" w14:paraId="1D268977" w14:textId="77777777" w:rsidTr="009C2F0A">
        <w:tc>
          <w:tcPr>
            <w:tcW w:w="2637" w:type="pct"/>
            <w:gridSpan w:val="2"/>
            <w:shd w:val="clear" w:color="auto" w:fill="auto"/>
          </w:tcPr>
          <w:p w14:paraId="6BAB9A8C" w14:textId="77777777" w:rsidR="00C672F5" w:rsidRPr="00D65F0D" w:rsidRDefault="00C672F5" w:rsidP="009C2F0A">
            <w:pPr>
              <w:spacing w:before="12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Die Erziehungs</w:t>
            </w:r>
            <w:r w:rsidR="007D04A0">
              <w:rPr>
                <w:rFonts w:ascii="Verdana" w:hAnsi="Verdana" w:cs="Arial"/>
                <w:sz w:val="18"/>
                <w:szCs w:val="18"/>
              </w:rPr>
              <w:t>verantwortliche</w:t>
            </w:r>
            <w:r w:rsidRPr="00D65F0D">
              <w:rPr>
                <w:rFonts w:ascii="Verdana" w:hAnsi="Verdana" w:cs="Arial"/>
                <w:sz w:val="18"/>
                <w:szCs w:val="18"/>
              </w:rPr>
              <w:t>/n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auto"/>
          </w:tcPr>
          <w:p w14:paraId="3154CC18" w14:textId="77777777" w:rsidR="00C672F5" w:rsidRPr="00D65F0D" w:rsidRDefault="00C672F5" w:rsidP="009C2F0A">
            <w:pPr>
              <w:spacing w:before="12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72F5" w:rsidRPr="00D65F0D" w14:paraId="5AE56E9B" w14:textId="77777777" w:rsidTr="009C2F0A">
        <w:tc>
          <w:tcPr>
            <w:tcW w:w="2637" w:type="pct"/>
            <w:gridSpan w:val="2"/>
            <w:shd w:val="clear" w:color="auto" w:fill="auto"/>
          </w:tcPr>
          <w:p w14:paraId="6A745E6A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Der/die volljährige Schüler/in:</w:t>
            </w:r>
          </w:p>
        </w:tc>
        <w:tc>
          <w:tcPr>
            <w:tcW w:w="2363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56ED97" w14:textId="77777777" w:rsidR="00C672F5" w:rsidRPr="00D65F0D" w:rsidRDefault="00C672F5" w:rsidP="00850D43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72F5" w:rsidRPr="00D65F0D" w14:paraId="2B3319B5" w14:textId="77777777" w:rsidTr="009C2F0A">
        <w:tc>
          <w:tcPr>
            <w:tcW w:w="2637" w:type="pct"/>
            <w:gridSpan w:val="2"/>
            <w:shd w:val="clear" w:color="auto" w:fill="auto"/>
          </w:tcPr>
          <w:p w14:paraId="2ED1055B" w14:textId="77777777" w:rsidR="00C672F5" w:rsidRPr="00D65F0D" w:rsidRDefault="00C672F5" w:rsidP="009C2F0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D65F0D">
              <w:rPr>
                <w:rFonts w:ascii="Verdana" w:hAnsi="Verdana" w:cs="Arial"/>
                <w:sz w:val="18"/>
                <w:szCs w:val="18"/>
              </w:rPr>
              <w:t>Das Kindergartenteam /</w:t>
            </w:r>
            <w:r w:rsidR="009C2F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65F0D">
              <w:rPr>
                <w:rFonts w:ascii="Verdana" w:hAnsi="Verdana" w:cs="Arial"/>
                <w:sz w:val="18"/>
                <w:szCs w:val="18"/>
              </w:rPr>
              <w:t>Der Klassenrat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C72DC1" w14:textId="77777777" w:rsidR="00C672F5" w:rsidRPr="00D65F0D" w:rsidRDefault="00C672F5" w:rsidP="009C2F0A">
            <w:pPr>
              <w:spacing w:before="12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5F09DC12" w14:textId="77777777" w:rsidTr="009C2F0A">
        <w:tc>
          <w:tcPr>
            <w:tcW w:w="2364" w:type="pct"/>
            <w:tcBorders>
              <w:bottom w:val="single" w:sz="4" w:space="0" w:color="auto"/>
            </w:tcBorders>
          </w:tcPr>
          <w:p w14:paraId="626E115D" w14:textId="77777777" w:rsidR="00406EAE" w:rsidRPr="009C2F0A" w:rsidRDefault="00406EAE" w:rsidP="009C2F0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339D0A1B" w14:textId="77777777" w:rsidR="00406EAE" w:rsidRPr="00D65F0D" w:rsidRDefault="00406EAE" w:rsidP="007454B1">
            <w:pPr>
              <w:rPr>
                <w:rFonts w:ascii="Verdana" w:hAnsi="Verdana"/>
                <w:i/>
                <w:vanish/>
                <w:sz w:val="18"/>
                <w:szCs w:val="18"/>
              </w:rPr>
            </w:pP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auto"/>
          </w:tcPr>
          <w:p w14:paraId="2A99882C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60BC4607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184C8172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4A0EC343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5BACE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2544B80F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31D7688A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2FD2427C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D6C69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261D0BE9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5855EEF7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73BD5990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1CF5D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6EAE" w:rsidRPr="00D65F0D" w14:paraId="13CE8C9A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435EBD6A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24956832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B1418" w14:textId="77777777" w:rsidR="00406EAE" w:rsidRPr="00D65F0D" w:rsidRDefault="00406EAE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2F0A" w:rsidRPr="00D65F0D" w14:paraId="7916A3AD" w14:textId="77777777" w:rsidTr="009C2F0A">
        <w:trPr>
          <w:trHeight w:val="427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</w:tcPr>
          <w:p w14:paraId="75F4A60A" w14:textId="77777777" w:rsidR="009C2F0A" w:rsidRPr="00D65F0D" w:rsidRDefault="009C2F0A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4592D361" w14:textId="77777777" w:rsidR="009C2F0A" w:rsidRPr="00D65F0D" w:rsidRDefault="009C2F0A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412EC" w14:textId="77777777" w:rsidR="009C2F0A" w:rsidRPr="00D65F0D" w:rsidRDefault="009C2F0A" w:rsidP="00707DFA">
            <w:pPr>
              <w:spacing w:before="80" w:after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49209AC" w14:textId="77777777" w:rsidR="00F25103" w:rsidRDefault="00F25103">
      <w:pPr>
        <w:rPr>
          <w:rFonts w:ascii="Verdana" w:hAnsi="Verdana" w:cs="Arial"/>
          <w:sz w:val="18"/>
          <w:szCs w:val="18"/>
        </w:rPr>
        <w:sectPr w:rsidR="00F25103" w:rsidSect="00F25103">
          <w:type w:val="continuous"/>
          <w:pgSz w:w="11907" w:h="16840" w:code="9"/>
          <w:pgMar w:top="1242" w:right="748" w:bottom="1134" w:left="1418" w:header="720" w:footer="720" w:gutter="0"/>
          <w:cols w:space="720"/>
          <w:formProt w:val="0"/>
        </w:sectPr>
      </w:pPr>
    </w:p>
    <w:p w14:paraId="218A05FF" w14:textId="77777777" w:rsidR="004A2516" w:rsidRDefault="004A2516">
      <w:pPr>
        <w:rPr>
          <w:rFonts w:ascii="Verdana" w:hAnsi="Verdana" w:cs="Arial"/>
          <w:sz w:val="18"/>
          <w:szCs w:val="18"/>
        </w:rPr>
      </w:pPr>
    </w:p>
    <w:p w14:paraId="4714BA83" w14:textId="77777777" w:rsidR="00F25103" w:rsidRDefault="00F25103" w:rsidP="00F25103">
      <w:pPr>
        <w:spacing w:before="120"/>
      </w:pPr>
      <w:r w:rsidRPr="00D65F0D">
        <w:rPr>
          <w:rFonts w:ascii="Verdana" w:hAnsi="Verdana" w:cs="Arial"/>
          <w:sz w:val="18"/>
          <w:szCs w:val="18"/>
        </w:rPr>
        <w:t xml:space="preserve">Datum: </w:t>
      </w:r>
      <w:r w:rsidRPr="00D65F0D">
        <w:rPr>
          <w:rFonts w:ascii="Verdana" w:hAnsi="Verdana" w:cs="Arial"/>
          <w:sz w:val="18"/>
          <w:szCs w:val="18"/>
        </w:rPr>
        <w:fldChar w:fldCharType="begin">
          <w:ffData>
            <w:name w:val="Text13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36"/>
      <w:r w:rsidRPr="00D65F0D">
        <w:rPr>
          <w:rFonts w:ascii="Verdana" w:hAnsi="Verdana" w:cs="Arial"/>
          <w:sz w:val="18"/>
          <w:szCs w:val="18"/>
        </w:rPr>
        <w:instrText xml:space="preserve"> FORMTEXT </w:instrText>
      </w:r>
      <w:r w:rsidRPr="00D65F0D">
        <w:rPr>
          <w:rFonts w:ascii="Verdana" w:hAnsi="Verdana" w:cs="Arial"/>
          <w:sz w:val="18"/>
          <w:szCs w:val="18"/>
        </w:rPr>
      </w:r>
      <w:r w:rsidRPr="00D65F0D">
        <w:rPr>
          <w:rFonts w:ascii="Verdana" w:hAnsi="Verdana" w:cs="Arial"/>
          <w:sz w:val="18"/>
          <w:szCs w:val="18"/>
        </w:rPr>
        <w:fldChar w:fldCharType="separate"/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noProof/>
          <w:sz w:val="18"/>
          <w:szCs w:val="18"/>
        </w:rPr>
        <w:t> </w:t>
      </w:r>
      <w:r w:rsidRPr="00D65F0D">
        <w:rPr>
          <w:rFonts w:ascii="Verdana" w:hAnsi="Verdana" w:cs="Arial"/>
          <w:sz w:val="18"/>
          <w:szCs w:val="18"/>
        </w:rPr>
        <w:fldChar w:fldCharType="end"/>
      </w:r>
      <w:bookmarkEnd w:id="14"/>
    </w:p>
    <w:p w14:paraId="01441A3F" w14:textId="77777777" w:rsidR="00F25103" w:rsidRPr="00D65F0D" w:rsidRDefault="00F25103">
      <w:pPr>
        <w:rPr>
          <w:rFonts w:ascii="Verdana" w:hAnsi="Verdana" w:cs="Arial"/>
          <w:sz w:val="18"/>
          <w:szCs w:val="18"/>
        </w:rPr>
      </w:pPr>
    </w:p>
    <w:sectPr w:rsidR="00F25103" w:rsidRPr="00D65F0D" w:rsidSect="00F25103">
      <w:type w:val="continuous"/>
      <w:pgSz w:w="11907" w:h="16840" w:code="9"/>
      <w:pgMar w:top="1242" w:right="74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CB26" w14:textId="77777777" w:rsidR="005B3ECB" w:rsidRDefault="005B3ECB">
      <w:r>
        <w:separator/>
      </w:r>
    </w:p>
  </w:endnote>
  <w:endnote w:type="continuationSeparator" w:id="0">
    <w:p w14:paraId="04C6DA4F" w14:textId="77777777" w:rsidR="005B3ECB" w:rsidRDefault="005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A015" w14:textId="77777777" w:rsidR="001E0814" w:rsidRPr="00ED18B8" w:rsidRDefault="001E0814" w:rsidP="00040B8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459"/>
      </w:tabs>
      <w:ind w:left="-336" w:right="-1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Version: 09-2015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ED18B8">
      <w:rPr>
        <w:rFonts w:ascii="Verdana" w:hAnsi="Verdana"/>
        <w:sz w:val="16"/>
        <w:szCs w:val="16"/>
      </w:rPr>
      <w:t xml:space="preserve">Seite </w:t>
    </w:r>
    <w:r w:rsidRPr="00ED18B8">
      <w:rPr>
        <w:rStyle w:val="Seitenzahl"/>
        <w:rFonts w:ascii="Verdana" w:hAnsi="Verdana"/>
        <w:sz w:val="16"/>
        <w:szCs w:val="16"/>
      </w:rPr>
      <w:fldChar w:fldCharType="begin"/>
    </w:r>
    <w:r w:rsidRPr="00ED18B8">
      <w:rPr>
        <w:rStyle w:val="Seitenzahl"/>
        <w:rFonts w:ascii="Verdana" w:hAnsi="Verdana"/>
        <w:sz w:val="16"/>
        <w:szCs w:val="16"/>
      </w:rPr>
      <w:instrText xml:space="preserve"> PAGE </w:instrText>
    </w:r>
    <w:r w:rsidRPr="00ED18B8">
      <w:rPr>
        <w:rStyle w:val="Seitenzahl"/>
        <w:rFonts w:ascii="Verdana" w:hAnsi="Verdana"/>
        <w:sz w:val="16"/>
        <w:szCs w:val="16"/>
      </w:rPr>
      <w:fldChar w:fldCharType="separate"/>
    </w:r>
    <w:r w:rsidR="001C2FAA">
      <w:rPr>
        <w:rStyle w:val="Seitenzahl"/>
        <w:rFonts w:ascii="Verdana" w:hAnsi="Verdana"/>
        <w:noProof/>
        <w:sz w:val="16"/>
        <w:szCs w:val="16"/>
      </w:rPr>
      <w:t>7</w:t>
    </w:r>
    <w:r w:rsidRPr="00ED18B8">
      <w:rPr>
        <w:rStyle w:val="Seitenzahl"/>
        <w:rFonts w:ascii="Verdana" w:hAnsi="Verdana"/>
        <w:sz w:val="16"/>
        <w:szCs w:val="16"/>
      </w:rPr>
      <w:fldChar w:fldCharType="end"/>
    </w:r>
    <w:r w:rsidRPr="00ED18B8">
      <w:rPr>
        <w:rStyle w:val="Seitenzahl"/>
        <w:rFonts w:ascii="Verdana" w:hAnsi="Verdana"/>
        <w:sz w:val="16"/>
        <w:szCs w:val="16"/>
      </w:rPr>
      <w:t xml:space="preserve"> | </w:t>
    </w:r>
    <w:r w:rsidRPr="00ED18B8">
      <w:rPr>
        <w:rStyle w:val="Seitenzahl"/>
        <w:rFonts w:ascii="Verdana" w:hAnsi="Verdana"/>
        <w:sz w:val="16"/>
        <w:szCs w:val="16"/>
      </w:rPr>
      <w:fldChar w:fldCharType="begin"/>
    </w:r>
    <w:r w:rsidRPr="00ED18B8">
      <w:rPr>
        <w:rStyle w:val="Seitenzahl"/>
        <w:rFonts w:ascii="Verdana" w:hAnsi="Verdana"/>
        <w:sz w:val="16"/>
        <w:szCs w:val="16"/>
      </w:rPr>
      <w:instrText xml:space="preserve"> NUMPAGES </w:instrText>
    </w:r>
    <w:r w:rsidRPr="00ED18B8">
      <w:rPr>
        <w:rStyle w:val="Seitenzahl"/>
        <w:rFonts w:ascii="Verdana" w:hAnsi="Verdana"/>
        <w:sz w:val="16"/>
        <w:szCs w:val="16"/>
      </w:rPr>
      <w:fldChar w:fldCharType="separate"/>
    </w:r>
    <w:r w:rsidR="001C2FAA">
      <w:rPr>
        <w:rStyle w:val="Seitenzahl"/>
        <w:rFonts w:ascii="Verdana" w:hAnsi="Verdana"/>
        <w:noProof/>
        <w:sz w:val="16"/>
        <w:szCs w:val="16"/>
      </w:rPr>
      <w:t>7</w:t>
    </w:r>
    <w:r w:rsidRPr="00ED18B8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9085" w14:textId="77777777" w:rsidR="005B3ECB" w:rsidRDefault="005B3ECB">
      <w:r>
        <w:separator/>
      </w:r>
    </w:p>
  </w:footnote>
  <w:footnote w:type="continuationSeparator" w:id="0">
    <w:p w14:paraId="74A30CEC" w14:textId="77777777" w:rsidR="005B3ECB" w:rsidRDefault="005B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978"/>
      <w:gridCol w:w="4979"/>
    </w:tblGrid>
    <w:tr w:rsidR="001E0814" w:rsidRPr="00B160B0" w14:paraId="245A403E" w14:textId="77777777" w:rsidTr="00685799">
      <w:tc>
        <w:tcPr>
          <w:tcW w:w="2500" w:type="pct"/>
          <w:shd w:val="clear" w:color="auto" w:fill="FFFFFF"/>
        </w:tcPr>
        <w:p w14:paraId="4AC3D095" w14:textId="77777777" w:rsidR="001E0814" w:rsidRPr="005973E1" w:rsidRDefault="001E0814" w:rsidP="006112F5">
          <w:pPr>
            <w:pStyle w:val="Kopfzeile"/>
            <w:tabs>
              <w:tab w:val="clear" w:pos="9072"/>
              <w:tab w:val="right" w:pos="9187"/>
            </w:tabs>
            <w:rPr>
              <w:rFonts w:ascii="Verdana" w:hAnsi="Verdana"/>
              <w:bCs/>
              <w:sz w:val="16"/>
              <w:szCs w:val="16"/>
            </w:rPr>
          </w:pPr>
          <w:r w:rsidRPr="00DE3136">
            <w:rPr>
              <w:rFonts w:ascii="Verdana" w:hAnsi="Verdana"/>
              <w:b/>
              <w:bCs/>
              <w:szCs w:val="24"/>
            </w:rPr>
            <w:t>ID:</w:t>
          </w:r>
          <w:r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begin"/>
          </w:r>
          <w:r w:rsidRPr="00DE3136">
            <w:rPr>
              <w:rFonts w:ascii="Verdana" w:hAnsi="Verdana"/>
              <w:b/>
              <w:bCs/>
              <w:szCs w:val="24"/>
            </w:rPr>
            <w:instrText xml:space="preserve"> REF kode \* MERGEFORMAT </w:instrText>
          </w:r>
          <w:r>
            <w:rPr>
              <w:rFonts w:ascii="Verdana" w:hAnsi="Verdana"/>
              <w:b/>
              <w:bCs/>
              <w:szCs w:val="24"/>
            </w:rPr>
            <w:fldChar w:fldCharType="separate"/>
          </w:r>
          <w:r w:rsidR="001C2FAA">
            <w:rPr>
              <w:rFonts w:ascii="Verdana" w:hAnsi="Verdana"/>
              <w:noProof/>
              <w:sz w:val="18"/>
              <w:szCs w:val="18"/>
            </w:rPr>
            <w:t xml:space="preserve">    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end"/>
          </w:r>
        </w:p>
      </w:tc>
      <w:tc>
        <w:tcPr>
          <w:tcW w:w="2500" w:type="pct"/>
          <w:shd w:val="clear" w:color="auto" w:fill="FFFFFF"/>
        </w:tcPr>
        <w:p w14:paraId="5525C097" w14:textId="77777777" w:rsidR="001E0814" w:rsidRPr="00B160B0" w:rsidRDefault="001E0814" w:rsidP="009D397B">
          <w:pPr>
            <w:pStyle w:val="Kopfzeile"/>
            <w:jc w:val="right"/>
            <w:rPr>
              <w:rFonts w:ascii="Verdana" w:hAnsi="Verdana"/>
              <w:b/>
              <w:bCs/>
              <w:szCs w:val="24"/>
            </w:rPr>
          </w:pPr>
          <w:smartTag w:uri="urn:schemas-microsoft-com:office:smarttags" w:element="stockticker">
            <w:r w:rsidRPr="00B160B0">
              <w:rPr>
                <w:rFonts w:ascii="Verdana" w:hAnsi="Verdana"/>
                <w:b/>
                <w:bCs/>
                <w:szCs w:val="24"/>
              </w:rPr>
              <w:t>IBP</w:t>
            </w:r>
          </w:smartTag>
        </w:p>
      </w:tc>
    </w:tr>
  </w:tbl>
  <w:p w14:paraId="355F46C4" w14:textId="77777777" w:rsidR="001E0814" w:rsidRDefault="001E0814" w:rsidP="006112F5">
    <w:pPr>
      <w:pStyle w:val="Kopfzeile"/>
      <w:tabs>
        <w:tab w:val="clear" w:pos="9072"/>
      </w:tabs>
      <w:ind w:left="-294" w:right="6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Ind w:w="-214" w:type="dxa"/>
      <w:tblBorders>
        <w:bottom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979"/>
      <w:gridCol w:w="4952"/>
    </w:tblGrid>
    <w:tr w:rsidR="001E0814" w:rsidRPr="00B160B0" w14:paraId="3AFBE851" w14:textId="77777777" w:rsidTr="00685799">
      <w:tc>
        <w:tcPr>
          <w:tcW w:w="2507" w:type="pct"/>
          <w:shd w:val="clear" w:color="auto" w:fill="FFFFFF"/>
        </w:tcPr>
        <w:p w14:paraId="4C8A5ADF" w14:textId="77777777" w:rsidR="001E0814" w:rsidRPr="005973E1" w:rsidRDefault="001E0814" w:rsidP="006112F5">
          <w:pPr>
            <w:pStyle w:val="Kopfzeile"/>
            <w:tabs>
              <w:tab w:val="clear" w:pos="9072"/>
              <w:tab w:val="right" w:pos="9187"/>
            </w:tabs>
            <w:rPr>
              <w:rFonts w:ascii="Verdana" w:hAnsi="Verdana"/>
              <w:bCs/>
              <w:sz w:val="16"/>
              <w:szCs w:val="16"/>
            </w:rPr>
          </w:pPr>
          <w:r w:rsidRPr="00DE3136">
            <w:rPr>
              <w:rFonts w:ascii="Verdana" w:hAnsi="Verdana"/>
              <w:b/>
              <w:bCs/>
              <w:szCs w:val="24"/>
            </w:rPr>
            <w:t>ID:</w:t>
          </w:r>
          <w:r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begin"/>
          </w:r>
          <w:r w:rsidRPr="00DE3136">
            <w:rPr>
              <w:rFonts w:ascii="Verdana" w:hAnsi="Verdana"/>
              <w:b/>
              <w:bCs/>
              <w:szCs w:val="24"/>
            </w:rPr>
            <w:instrText xml:space="preserve"> REF kode \* MERGEFORMAT </w:instrText>
          </w:r>
          <w:r>
            <w:rPr>
              <w:rFonts w:ascii="Verdana" w:hAnsi="Verdana"/>
              <w:b/>
              <w:bCs/>
              <w:szCs w:val="24"/>
            </w:rPr>
            <w:fldChar w:fldCharType="separate"/>
          </w:r>
          <w:r w:rsidR="001C2FAA">
            <w:rPr>
              <w:rFonts w:ascii="Verdana" w:hAnsi="Verdana"/>
              <w:noProof/>
              <w:sz w:val="18"/>
              <w:szCs w:val="18"/>
            </w:rPr>
            <w:t xml:space="preserve">    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end"/>
          </w:r>
        </w:p>
      </w:tc>
      <w:tc>
        <w:tcPr>
          <w:tcW w:w="2493" w:type="pct"/>
          <w:shd w:val="clear" w:color="auto" w:fill="FFFFFF"/>
        </w:tcPr>
        <w:p w14:paraId="72CCEF0E" w14:textId="77777777" w:rsidR="001E0814" w:rsidRPr="00B160B0" w:rsidRDefault="001E0814" w:rsidP="009D397B">
          <w:pPr>
            <w:pStyle w:val="Kopfzeile"/>
            <w:jc w:val="right"/>
            <w:rPr>
              <w:rFonts w:ascii="Verdana" w:hAnsi="Verdana"/>
              <w:b/>
              <w:bCs/>
              <w:szCs w:val="24"/>
            </w:rPr>
          </w:pPr>
          <w:smartTag w:uri="urn:schemas-microsoft-com:office:smarttags" w:element="stockticker">
            <w:r w:rsidRPr="00B160B0">
              <w:rPr>
                <w:rFonts w:ascii="Verdana" w:hAnsi="Verdana"/>
                <w:b/>
                <w:bCs/>
                <w:szCs w:val="24"/>
              </w:rPr>
              <w:t>IBP</w:t>
            </w:r>
          </w:smartTag>
        </w:p>
      </w:tc>
    </w:tr>
  </w:tbl>
  <w:p w14:paraId="6D0C4B8E" w14:textId="77777777" w:rsidR="001E0814" w:rsidRDefault="001E0814" w:rsidP="006112F5">
    <w:pPr>
      <w:pStyle w:val="Kopfzeile"/>
      <w:tabs>
        <w:tab w:val="clear" w:pos="9072"/>
      </w:tabs>
      <w:ind w:left="-294" w:right="6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tblInd w:w="10" w:type="dxa"/>
      <w:tblBorders>
        <w:bottom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979"/>
      <w:gridCol w:w="4952"/>
    </w:tblGrid>
    <w:tr w:rsidR="001E0814" w:rsidRPr="00B160B0" w14:paraId="4B0AB5FD" w14:textId="77777777" w:rsidTr="00E15E17">
      <w:tc>
        <w:tcPr>
          <w:tcW w:w="2507" w:type="pct"/>
          <w:shd w:val="clear" w:color="auto" w:fill="FFFFFF"/>
        </w:tcPr>
        <w:p w14:paraId="3470E23B" w14:textId="77777777" w:rsidR="001E0814" w:rsidRPr="005973E1" w:rsidRDefault="001E0814" w:rsidP="00E15E17">
          <w:pPr>
            <w:pStyle w:val="Kopfzeile"/>
            <w:tabs>
              <w:tab w:val="clear" w:pos="9072"/>
              <w:tab w:val="right" w:pos="9187"/>
            </w:tabs>
            <w:rPr>
              <w:rFonts w:ascii="Verdana" w:hAnsi="Verdana"/>
              <w:bCs/>
              <w:sz w:val="16"/>
              <w:szCs w:val="16"/>
            </w:rPr>
          </w:pPr>
          <w:r w:rsidRPr="00DE3136">
            <w:rPr>
              <w:rFonts w:ascii="Verdana" w:hAnsi="Verdana"/>
              <w:b/>
              <w:bCs/>
              <w:szCs w:val="24"/>
            </w:rPr>
            <w:t>ID:</w:t>
          </w:r>
          <w:r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begin"/>
          </w:r>
          <w:r w:rsidRPr="00DE3136">
            <w:rPr>
              <w:rFonts w:ascii="Verdana" w:hAnsi="Verdana"/>
              <w:b/>
              <w:bCs/>
              <w:szCs w:val="24"/>
            </w:rPr>
            <w:instrText xml:space="preserve"> REF kode \* MERGEFORMAT </w:instrText>
          </w:r>
          <w:r>
            <w:rPr>
              <w:rFonts w:ascii="Verdana" w:hAnsi="Verdana"/>
              <w:b/>
              <w:bCs/>
              <w:szCs w:val="24"/>
            </w:rPr>
            <w:fldChar w:fldCharType="separate"/>
          </w:r>
          <w:r w:rsidR="001C2FAA">
            <w:rPr>
              <w:rFonts w:ascii="Verdana" w:hAnsi="Verdana"/>
              <w:noProof/>
              <w:sz w:val="18"/>
              <w:szCs w:val="18"/>
            </w:rPr>
            <w:t xml:space="preserve">     </w:t>
          </w:r>
          <w:r w:rsidRPr="00DE3136">
            <w:rPr>
              <w:rFonts w:ascii="Verdana" w:hAnsi="Verdana"/>
              <w:b/>
              <w:bCs/>
              <w:szCs w:val="24"/>
            </w:rPr>
            <w:fldChar w:fldCharType="end"/>
          </w:r>
        </w:p>
      </w:tc>
      <w:tc>
        <w:tcPr>
          <w:tcW w:w="2493" w:type="pct"/>
          <w:shd w:val="clear" w:color="auto" w:fill="FFFFFF"/>
        </w:tcPr>
        <w:p w14:paraId="69A3C6B3" w14:textId="77777777" w:rsidR="001E0814" w:rsidRPr="00B160B0" w:rsidRDefault="001E0814" w:rsidP="009D397B">
          <w:pPr>
            <w:pStyle w:val="Kopfzeile"/>
            <w:jc w:val="right"/>
            <w:rPr>
              <w:rFonts w:ascii="Verdana" w:hAnsi="Verdana"/>
              <w:b/>
              <w:bCs/>
              <w:szCs w:val="24"/>
            </w:rPr>
          </w:pPr>
          <w:smartTag w:uri="urn:schemas-microsoft-com:office:smarttags" w:element="stockticker">
            <w:r w:rsidRPr="00B160B0">
              <w:rPr>
                <w:rFonts w:ascii="Verdana" w:hAnsi="Verdana"/>
                <w:b/>
                <w:bCs/>
                <w:szCs w:val="24"/>
              </w:rPr>
              <w:t>IBP</w:t>
            </w:r>
          </w:smartTag>
        </w:p>
      </w:tc>
    </w:tr>
  </w:tbl>
  <w:p w14:paraId="74F49980" w14:textId="77777777" w:rsidR="001E0814" w:rsidRDefault="001E0814" w:rsidP="006112F5">
    <w:pPr>
      <w:pStyle w:val="Kopfzeile"/>
      <w:tabs>
        <w:tab w:val="clear" w:pos="9072"/>
      </w:tabs>
      <w:ind w:left="-294" w:right="6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064F0F4"/>
    <w:lvl w:ilvl="0">
      <w:numFmt w:val="decimal"/>
      <w:lvlText w:val="*"/>
      <w:lvlJc w:val="left"/>
    </w:lvl>
  </w:abstractNum>
  <w:abstractNum w:abstractNumId="1" w15:restartNumberingAfterBreak="0">
    <w:nsid w:val="0DA93A5E"/>
    <w:multiLevelType w:val="hybridMultilevel"/>
    <w:tmpl w:val="F1FE3AA4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D4520"/>
    <w:multiLevelType w:val="hybridMultilevel"/>
    <w:tmpl w:val="25023B34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F5B2C"/>
    <w:multiLevelType w:val="hybridMultilevel"/>
    <w:tmpl w:val="A7DAF380"/>
    <w:lvl w:ilvl="0" w:tplc="E5A469B8">
      <w:start w:val="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E05"/>
    <w:multiLevelType w:val="hybridMultilevel"/>
    <w:tmpl w:val="1E8AFEDA"/>
    <w:lvl w:ilvl="0" w:tplc="0E1828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2EDF"/>
    <w:multiLevelType w:val="hybridMultilevel"/>
    <w:tmpl w:val="BB589A36"/>
    <w:lvl w:ilvl="0" w:tplc="8154D2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8C8"/>
    <w:multiLevelType w:val="hybridMultilevel"/>
    <w:tmpl w:val="3CDE687E"/>
    <w:lvl w:ilvl="0" w:tplc="4BE860EA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7" w15:restartNumberingAfterBreak="0">
    <w:nsid w:val="18896D64"/>
    <w:multiLevelType w:val="hybridMultilevel"/>
    <w:tmpl w:val="18D29A0E"/>
    <w:lvl w:ilvl="0" w:tplc="CACEC2A8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8" w15:restartNumberingAfterBreak="0">
    <w:nsid w:val="25282EC8"/>
    <w:multiLevelType w:val="hybridMultilevel"/>
    <w:tmpl w:val="1D802A1C"/>
    <w:lvl w:ilvl="0" w:tplc="FCE80A6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876BA"/>
    <w:multiLevelType w:val="hybridMultilevel"/>
    <w:tmpl w:val="5E6A9FE4"/>
    <w:lvl w:ilvl="0" w:tplc="033EB2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77051"/>
    <w:multiLevelType w:val="hybridMultilevel"/>
    <w:tmpl w:val="FAEAA8A8"/>
    <w:lvl w:ilvl="0" w:tplc="0A9C849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9302E"/>
    <w:multiLevelType w:val="multilevel"/>
    <w:tmpl w:val="53182E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12" w15:restartNumberingAfterBreak="0">
    <w:nsid w:val="2D2D6275"/>
    <w:multiLevelType w:val="multilevel"/>
    <w:tmpl w:val="126ADFC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34534"/>
    <w:multiLevelType w:val="multilevel"/>
    <w:tmpl w:val="66B2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E2B7D"/>
    <w:multiLevelType w:val="hybridMultilevel"/>
    <w:tmpl w:val="471ED268"/>
    <w:lvl w:ilvl="0" w:tplc="9A342D0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3129A"/>
    <w:multiLevelType w:val="hybridMultilevel"/>
    <w:tmpl w:val="EABE310A"/>
    <w:lvl w:ilvl="0" w:tplc="E5A469B8">
      <w:start w:val="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E384F"/>
    <w:multiLevelType w:val="hybridMultilevel"/>
    <w:tmpl w:val="CDF4BFCE"/>
    <w:lvl w:ilvl="0" w:tplc="DEACE74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92E07"/>
    <w:multiLevelType w:val="multilevel"/>
    <w:tmpl w:val="FCF6EDD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95281"/>
    <w:multiLevelType w:val="hybridMultilevel"/>
    <w:tmpl w:val="9BF6BB38"/>
    <w:lvl w:ilvl="0" w:tplc="E5A469B8">
      <w:start w:val="4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628C4"/>
    <w:multiLevelType w:val="hybridMultilevel"/>
    <w:tmpl w:val="2368C41A"/>
    <w:lvl w:ilvl="0" w:tplc="B7C81C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6559C"/>
    <w:multiLevelType w:val="hybridMultilevel"/>
    <w:tmpl w:val="33628CB4"/>
    <w:lvl w:ilvl="0" w:tplc="0C8C96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C076E"/>
    <w:multiLevelType w:val="hybridMultilevel"/>
    <w:tmpl w:val="696EF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64BD"/>
    <w:multiLevelType w:val="hybridMultilevel"/>
    <w:tmpl w:val="230C0518"/>
    <w:lvl w:ilvl="0" w:tplc="D0284902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145A1B"/>
    <w:multiLevelType w:val="hybridMultilevel"/>
    <w:tmpl w:val="32D0E630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172E58"/>
    <w:multiLevelType w:val="multilevel"/>
    <w:tmpl w:val="DA88556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94681"/>
    <w:multiLevelType w:val="hybridMultilevel"/>
    <w:tmpl w:val="188AD29A"/>
    <w:lvl w:ilvl="0" w:tplc="E5A469B8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D2AAC"/>
    <w:multiLevelType w:val="hybridMultilevel"/>
    <w:tmpl w:val="86EEB908"/>
    <w:lvl w:ilvl="0" w:tplc="0A9C849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904"/>
    <w:multiLevelType w:val="hybridMultilevel"/>
    <w:tmpl w:val="B51442BA"/>
    <w:lvl w:ilvl="0" w:tplc="5FE2B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55D4"/>
    <w:multiLevelType w:val="hybridMultilevel"/>
    <w:tmpl w:val="D62AB11A"/>
    <w:lvl w:ilvl="0" w:tplc="0A9C849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52766"/>
    <w:multiLevelType w:val="hybridMultilevel"/>
    <w:tmpl w:val="6E425ED4"/>
    <w:lvl w:ilvl="0" w:tplc="5728EA0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BF52DD3"/>
    <w:multiLevelType w:val="hybridMultilevel"/>
    <w:tmpl w:val="856275BE"/>
    <w:lvl w:ilvl="0" w:tplc="DEACE74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0772C"/>
    <w:multiLevelType w:val="hybridMultilevel"/>
    <w:tmpl w:val="352EB4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173537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119" w:hanging="283"/>
        </w:pPr>
        <w:rPr>
          <w:rFonts w:ascii="Symbol" w:hAnsi="Symbol" w:hint="default"/>
        </w:rPr>
      </w:lvl>
    </w:lvlOverride>
  </w:num>
  <w:num w:numId="2" w16cid:durableId="1525821223">
    <w:abstractNumId w:val="5"/>
  </w:num>
  <w:num w:numId="3" w16cid:durableId="374086220">
    <w:abstractNumId w:val="22"/>
  </w:num>
  <w:num w:numId="4" w16cid:durableId="117649504">
    <w:abstractNumId w:val="19"/>
  </w:num>
  <w:num w:numId="5" w16cid:durableId="129439399">
    <w:abstractNumId w:val="13"/>
  </w:num>
  <w:num w:numId="6" w16cid:durableId="793671127">
    <w:abstractNumId w:val="6"/>
  </w:num>
  <w:num w:numId="7" w16cid:durableId="285310149">
    <w:abstractNumId w:val="14"/>
  </w:num>
  <w:num w:numId="8" w16cid:durableId="1802729746">
    <w:abstractNumId w:val="4"/>
  </w:num>
  <w:num w:numId="9" w16cid:durableId="2132934866">
    <w:abstractNumId w:val="11"/>
  </w:num>
  <w:num w:numId="10" w16cid:durableId="648363101">
    <w:abstractNumId w:val="20"/>
  </w:num>
  <w:num w:numId="11" w16cid:durableId="1844583070">
    <w:abstractNumId w:val="8"/>
  </w:num>
  <w:num w:numId="12" w16cid:durableId="1706561108">
    <w:abstractNumId w:val="27"/>
  </w:num>
  <w:num w:numId="13" w16cid:durableId="1605189706">
    <w:abstractNumId w:val="10"/>
  </w:num>
  <w:num w:numId="14" w16cid:durableId="483208149">
    <w:abstractNumId w:val="26"/>
  </w:num>
  <w:num w:numId="15" w16cid:durableId="1301571300">
    <w:abstractNumId w:val="28"/>
  </w:num>
  <w:num w:numId="16" w16cid:durableId="170339628">
    <w:abstractNumId w:val="25"/>
  </w:num>
  <w:num w:numId="17" w16cid:durableId="559900356">
    <w:abstractNumId w:val="1"/>
  </w:num>
  <w:num w:numId="18" w16cid:durableId="883294220">
    <w:abstractNumId w:val="3"/>
  </w:num>
  <w:num w:numId="19" w16cid:durableId="41295222">
    <w:abstractNumId w:val="2"/>
  </w:num>
  <w:num w:numId="20" w16cid:durableId="13382807">
    <w:abstractNumId w:val="18"/>
  </w:num>
  <w:num w:numId="21" w16cid:durableId="813451102">
    <w:abstractNumId w:val="23"/>
  </w:num>
  <w:num w:numId="22" w16cid:durableId="831914716">
    <w:abstractNumId w:val="15"/>
  </w:num>
  <w:num w:numId="23" w16cid:durableId="1560483015">
    <w:abstractNumId w:val="12"/>
  </w:num>
  <w:num w:numId="24" w16cid:durableId="1408920148">
    <w:abstractNumId w:val="17"/>
  </w:num>
  <w:num w:numId="25" w16cid:durableId="1565411943">
    <w:abstractNumId w:val="24"/>
  </w:num>
  <w:num w:numId="26" w16cid:durableId="346491842">
    <w:abstractNumId w:val="30"/>
  </w:num>
  <w:num w:numId="27" w16cid:durableId="1044717886">
    <w:abstractNumId w:val="16"/>
  </w:num>
  <w:num w:numId="28" w16cid:durableId="96368723">
    <w:abstractNumId w:val="21"/>
  </w:num>
  <w:num w:numId="29" w16cid:durableId="1225095927">
    <w:abstractNumId w:val="31"/>
  </w:num>
  <w:num w:numId="30" w16cid:durableId="490290555">
    <w:abstractNumId w:val="9"/>
  </w:num>
  <w:num w:numId="31" w16cid:durableId="1447891570">
    <w:abstractNumId w:val="29"/>
  </w:num>
  <w:num w:numId="32" w16cid:durableId="1249123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RHc8uP9x53ulJ7+Iz61wbttvql29v4SvDcWiNymbKHpPiMZGvxBw1GRGEhLB04l+2gTFa4wOwnlCs+KMVFvtQ==" w:salt="lzsvdxcu/742hIILo2Bqs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CF9"/>
    <w:rsid w:val="00000601"/>
    <w:rsid w:val="000027B5"/>
    <w:rsid w:val="00005A90"/>
    <w:rsid w:val="00005BBB"/>
    <w:rsid w:val="000248C3"/>
    <w:rsid w:val="000346F9"/>
    <w:rsid w:val="00040B8A"/>
    <w:rsid w:val="00046FB1"/>
    <w:rsid w:val="00053C8A"/>
    <w:rsid w:val="00056F83"/>
    <w:rsid w:val="0006505E"/>
    <w:rsid w:val="00071A21"/>
    <w:rsid w:val="00072229"/>
    <w:rsid w:val="00081555"/>
    <w:rsid w:val="0008346E"/>
    <w:rsid w:val="0008718B"/>
    <w:rsid w:val="00087534"/>
    <w:rsid w:val="00092496"/>
    <w:rsid w:val="000931F9"/>
    <w:rsid w:val="00097514"/>
    <w:rsid w:val="000B3607"/>
    <w:rsid w:val="000C26E1"/>
    <w:rsid w:val="000C4FC5"/>
    <w:rsid w:val="000E0826"/>
    <w:rsid w:val="000E216B"/>
    <w:rsid w:val="000E3269"/>
    <w:rsid w:val="000E699A"/>
    <w:rsid w:val="000E7DDD"/>
    <w:rsid w:val="000F0B51"/>
    <w:rsid w:val="000F42AA"/>
    <w:rsid w:val="000F4F1E"/>
    <w:rsid w:val="001017B1"/>
    <w:rsid w:val="001070ED"/>
    <w:rsid w:val="001132B6"/>
    <w:rsid w:val="00114AE2"/>
    <w:rsid w:val="00122342"/>
    <w:rsid w:val="0012541C"/>
    <w:rsid w:val="00133CAC"/>
    <w:rsid w:val="00133DCE"/>
    <w:rsid w:val="00135137"/>
    <w:rsid w:val="0014116C"/>
    <w:rsid w:val="00142CF9"/>
    <w:rsid w:val="00142E87"/>
    <w:rsid w:val="00144216"/>
    <w:rsid w:val="00156AB6"/>
    <w:rsid w:val="00156D68"/>
    <w:rsid w:val="0016543B"/>
    <w:rsid w:val="0016715A"/>
    <w:rsid w:val="00173A95"/>
    <w:rsid w:val="0017597F"/>
    <w:rsid w:val="001A0A7E"/>
    <w:rsid w:val="001B0342"/>
    <w:rsid w:val="001B2ED0"/>
    <w:rsid w:val="001C198E"/>
    <w:rsid w:val="001C2FAA"/>
    <w:rsid w:val="001D3C42"/>
    <w:rsid w:val="001E0515"/>
    <w:rsid w:val="001E0814"/>
    <w:rsid w:val="001E237D"/>
    <w:rsid w:val="001E2A25"/>
    <w:rsid w:val="001E30EE"/>
    <w:rsid w:val="001E760F"/>
    <w:rsid w:val="001F5CF9"/>
    <w:rsid w:val="001F5DBB"/>
    <w:rsid w:val="00202422"/>
    <w:rsid w:val="00202FA9"/>
    <w:rsid w:val="00204830"/>
    <w:rsid w:val="00206851"/>
    <w:rsid w:val="0021384A"/>
    <w:rsid w:val="002264D3"/>
    <w:rsid w:val="0023249A"/>
    <w:rsid w:val="00236A86"/>
    <w:rsid w:val="002411F2"/>
    <w:rsid w:val="0024131C"/>
    <w:rsid w:val="0024459D"/>
    <w:rsid w:val="002526F9"/>
    <w:rsid w:val="002571FA"/>
    <w:rsid w:val="00261036"/>
    <w:rsid w:val="0026465D"/>
    <w:rsid w:val="00270607"/>
    <w:rsid w:val="0027739D"/>
    <w:rsid w:val="00277962"/>
    <w:rsid w:val="00281A5A"/>
    <w:rsid w:val="00283F40"/>
    <w:rsid w:val="002875FD"/>
    <w:rsid w:val="00287846"/>
    <w:rsid w:val="002908D1"/>
    <w:rsid w:val="002930B3"/>
    <w:rsid w:val="002A6904"/>
    <w:rsid w:val="002B2F74"/>
    <w:rsid w:val="002B5C13"/>
    <w:rsid w:val="002C2F37"/>
    <w:rsid w:val="002C7185"/>
    <w:rsid w:val="002D06CE"/>
    <w:rsid w:val="002D0BF4"/>
    <w:rsid w:val="002F1DE8"/>
    <w:rsid w:val="002F5298"/>
    <w:rsid w:val="003157B8"/>
    <w:rsid w:val="00342D26"/>
    <w:rsid w:val="0034366D"/>
    <w:rsid w:val="00350906"/>
    <w:rsid w:val="00352156"/>
    <w:rsid w:val="0036045E"/>
    <w:rsid w:val="0036336B"/>
    <w:rsid w:val="003A58CA"/>
    <w:rsid w:val="003A5F61"/>
    <w:rsid w:val="003B33A4"/>
    <w:rsid w:val="003C4C6F"/>
    <w:rsid w:val="003D165A"/>
    <w:rsid w:val="003D23BC"/>
    <w:rsid w:val="003E2F5A"/>
    <w:rsid w:val="003E5AA2"/>
    <w:rsid w:val="003F00B5"/>
    <w:rsid w:val="003F3240"/>
    <w:rsid w:val="0040006D"/>
    <w:rsid w:val="00406EAE"/>
    <w:rsid w:val="00407B29"/>
    <w:rsid w:val="00410E81"/>
    <w:rsid w:val="00412F83"/>
    <w:rsid w:val="00422496"/>
    <w:rsid w:val="00423220"/>
    <w:rsid w:val="00423360"/>
    <w:rsid w:val="0042716C"/>
    <w:rsid w:val="004351C2"/>
    <w:rsid w:val="004508B8"/>
    <w:rsid w:val="00453F5B"/>
    <w:rsid w:val="0045564E"/>
    <w:rsid w:val="004557BD"/>
    <w:rsid w:val="00460DD9"/>
    <w:rsid w:val="00466335"/>
    <w:rsid w:val="0047203B"/>
    <w:rsid w:val="00472840"/>
    <w:rsid w:val="00482856"/>
    <w:rsid w:val="004838FF"/>
    <w:rsid w:val="00484A32"/>
    <w:rsid w:val="004869D2"/>
    <w:rsid w:val="004958B1"/>
    <w:rsid w:val="004A2516"/>
    <w:rsid w:val="004A650A"/>
    <w:rsid w:val="004A7CA9"/>
    <w:rsid w:val="004B048A"/>
    <w:rsid w:val="004B1146"/>
    <w:rsid w:val="004B6C2A"/>
    <w:rsid w:val="004C13CE"/>
    <w:rsid w:val="004C1EF8"/>
    <w:rsid w:val="004C2CFB"/>
    <w:rsid w:val="004C4ADF"/>
    <w:rsid w:val="004C5D70"/>
    <w:rsid w:val="004C6C50"/>
    <w:rsid w:val="004C7541"/>
    <w:rsid w:val="004D271B"/>
    <w:rsid w:val="004E1900"/>
    <w:rsid w:val="004E6022"/>
    <w:rsid w:val="004E6975"/>
    <w:rsid w:val="004F13D9"/>
    <w:rsid w:val="00506E8C"/>
    <w:rsid w:val="00515B9D"/>
    <w:rsid w:val="0052567E"/>
    <w:rsid w:val="00530060"/>
    <w:rsid w:val="00530DA8"/>
    <w:rsid w:val="00537D7A"/>
    <w:rsid w:val="00544255"/>
    <w:rsid w:val="00545471"/>
    <w:rsid w:val="00555C29"/>
    <w:rsid w:val="005579C8"/>
    <w:rsid w:val="00560BBB"/>
    <w:rsid w:val="005616E9"/>
    <w:rsid w:val="005632FD"/>
    <w:rsid w:val="00572C29"/>
    <w:rsid w:val="00586E6A"/>
    <w:rsid w:val="00593A9D"/>
    <w:rsid w:val="00594A3C"/>
    <w:rsid w:val="005A06AC"/>
    <w:rsid w:val="005A1090"/>
    <w:rsid w:val="005A6B30"/>
    <w:rsid w:val="005B3ECB"/>
    <w:rsid w:val="005B4E6F"/>
    <w:rsid w:val="005C02D7"/>
    <w:rsid w:val="005C7955"/>
    <w:rsid w:val="005D08DC"/>
    <w:rsid w:val="005D3DD9"/>
    <w:rsid w:val="005D5D4A"/>
    <w:rsid w:val="005D5DFB"/>
    <w:rsid w:val="005E0083"/>
    <w:rsid w:val="005E1EC5"/>
    <w:rsid w:val="005E75F4"/>
    <w:rsid w:val="00601D73"/>
    <w:rsid w:val="00610E61"/>
    <w:rsid w:val="006112F5"/>
    <w:rsid w:val="00621030"/>
    <w:rsid w:val="00622CB4"/>
    <w:rsid w:val="0063775C"/>
    <w:rsid w:val="006442AD"/>
    <w:rsid w:val="00660161"/>
    <w:rsid w:val="0066094A"/>
    <w:rsid w:val="006626CE"/>
    <w:rsid w:val="0068009B"/>
    <w:rsid w:val="00685799"/>
    <w:rsid w:val="00690443"/>
    <w:rsid w:val="00696105"/>
    <w:rsid w:val="006A383A"/>
    <w:rsid w:val="006A663A"/>
    <w:rsid w:val="006A6D98"/>
    <w:rsid w:val="006C245A"/>
    <w:rsid w:val="006C48D9"/>
    <w:rsid w:val="006D0497"/>
    <w:rsid w:val="006D272A"/>
    <w:rsid w:val="006D7302"/>
    <w:rsid w:val="006F1254"/>
    <w:rsid w:val="00707BF5"/>
    <w:rsid w:val="00707DFA"/>
    <w:rsid w:val="00711B53"/>
    <w:rsid w:val="00714FD0"/>
    <w:rsid w:val="007158F4"/>
    <w:rsid w:val="00720760"/>
    <w:rsid w:val="00743BB3"/>
    <w:rsid w:val="007454B1"/>
    <w:rsid w:val="00754714"/>
    <w:rsid w:val="00756327"/>
    <w:rsid w:val="007650B1"/>
    <w:rsid w:val="007704E5"/>
    <w:rsid w:val="00773522"/>
    <w:rsid w:val="00775B73"/>
    <w:rsid w:val="00780292"/>
    <w:rsid w:val="007803AC"/>
    <w:rsid w:val="00783608"/>
    <w:rsid w:val="00783AD5"/>
    <w:rsid w:val="00785A30"/>
    <w:rsid w:val="007868E9"/>
    <w:rsid w:val="007907AE"/>
    <w:rsid w:val="007A475E"/>
    <w:rsid w:val="007B1FC3"/>
    <w:rsid w:val="007B2831"/>
    <w:rsid w:val="007B5339"/>
    <w:rsid w:val="007D04A0"/>
    <w:rsid w:val="007D1537"/>
    <w:rsid w:val="007D7AAF"/>
    <w:rsid w:val="007E51CD"/>
    <w:rsid w:val="007E5D9D"/>
    <w:rsid w:val="007E79E4"/>
    <w:rsid w:val="007E7CF6"/>
    <w:rsid w:val="0081028B"/>
    <w:rsid w:val="00825B52"/>
    <w:rsid w:val="00825D22"/>
    <w:rsid w:val="0083170C"/>
    <w:rsid w:val="0083563A"/>
    <w:rsid w:val="00850D43"/>
    <w:rsid w:val="00850D44"/>
    <w:rsid w:val="00851AC1"/>
    <w:rsid w:val="00855E1F"/>
    <w:rsid w:val="008575EC"/>
    <w:rsid w:val="00870D76"/>
    <w:rsid w:val="0087550D"/>
    <w:rsid w:val="00876694"/>
    <w:rsid w:val="00880B41"/>
    <w:rsid w:val="00891D99"/>
    <w:rsid w:val="008927BE"/>
    <w:rsid w:val="008A0C2B"/>
    <w:rsid w:val="008A161E"/>
    <w:rsid w:val="008A2FC5"/>
    <w:rsid w:val="008A5DD6"/>
    <w:rsid w:val="008B0F81"/>
    <w:rsid w:val="008C3C81"/>
    <w:rsid w:val="008C7AD6"/>
    <w:rsid w:val="008D2055"/>
    <w:rsid w:val="008D5AFA"/>
    <w:rsid w:val="008D6421"/>
    <w:rsid w:val="008D6990"/>
    <w:rsid w:val="008E7996"/>
    <w:rsid w:val="008F3CA1"/>
    <w:rsid w:val="008F68BC"/>
    <w:rsid w:val="008F7514"/>
    <w:rsid w:val="00906D84"/>
    <w:rsid w:val="00913B5A"/>
    <w:rsid w:val="00930035"/>
    <w:rsid w:val="00930A8F"/>
    <w:rsid w:val="00934E82"/>
    <w:rsid w:val="0094027E"/>
    <w:rsid w:val="00940ED0"/>
    <w:rsid w:val="00944150"/>
    <w:rsid w:val="00946127"/>
    <w:rsid w:val="00946953"/>
    <w:rsid w:val="00956EB3"/>
    <w:rsid w:val="00990D6A"/>
    <w:rsid w:val="00993412"/>
    <w:rsid w:val="00996711"/>
    <w:rsid w:val="00997598"/>
    <w:rsid w:val="009A0EAB"/>
    <w:rsid w:val="009A3E03"/>
    <w:rsid w:val="009C043D"/>
    <w:rsid w:val="009C10C8"/>
    <w:rsid w:val="009C2F0A"/>
    <w:rsid w:val="009C48F4"/>
    <w:rsid w:val="009C58AA"/>
    <w:rsid w:val="009C6191"/>
    <w:rsid w:val="009D397B"/>
    <w:rsid w:val="009E1397"/>
    <w:rsid w:val="009E1CF6"/>
    <w:rsid w:val="009E48DD"/>
    <w:rsid w:val="009F08F7"/>
    <w:rsid w:val="009F148C"/>
    <w:rsid w:val="009F248C"/>
    <w:rsid w:val="009F4B8B"/>
    <w:rsid w:val="00A0046E"/>
    <w:rsid w:val="00A042D7"/>
    <w:rsid w:val="00A114DA"/>
    <w:rsid w:val="00A149AB"/>
    <w:rsid w:val="00A23F80"/>
    <w:rsid w:val="00A26992"/>
    <w:rsid w:val="00A26C73"/>
    <w:rsid w:val="00A43933"/>
    <w:rsid w:val="00A453FF"/>
    <w:rsid w:val="00A51A54"/>
    <w:rsid w:val="00A52171"/>
    <w:rsid w:val="00A637E5"/>
    <w:rsid w:val="00A63A28"/>
    <w:rsid w:val="00A63D0A"/>
    <w:rsid w:val="00A702C0"/>
    <w:rsid w:val="00A901B7"/>
    <w:rsid w:val="00AB5922"/>
    <w:rsid w:val="00AB77DE"/>
    <w:rsid w:val="00AC23E9"/>
    <w:rsid w:val="00AD5EBE"/>
    <w:rsid w:val="00AE4C60"/>
    <w:rsid w:val="00AF6BFB"/>
    <w:rsid w:val="00B01361"/>
    <w:rsid w:val="00B04058"/>
    <w:rsid w:val="00B0578D"/>
    <w:rsid w:val="00B06836"/>
    <w:rsid w:val="00B1221D"/>
    <w:rsid w:val="00B13DEE"/>
    <w:rsid w:val="00B14543"/>
    <w:rsid w:val="00B160B0"/>
    <w:rsid w:val="00B20E33"/>
    <w:rsid w:val="00B21027"/>
    <w:rsid w:val="00B22378"/>
    <w:rsid w:val="00B23F27"/>
    <w:rsid w:val="00B30397"/>
    <w:rsid w:val="00B305C7"/>
    <w:rsid w:val="00B32ED9"/>
    <w:rsid w:val="00B400FA"/>
    <w:rsid w:val="00B55CAF"/>
    <w:rsid w:val="00B63258"/>
    <w:rsid w:val="00B63372"/>
    <w:rsid w:val="00B639CC"/>
    <w:rsid w:val="00B644F8"/>
    <w:rsid w:val="00B6588A"/>
    <w:rsid w:val="00B70180"/>
    <w:rsid w:val="00B8106E"/>
    <w:rsid w:val="00B845DC"/>
    <w:rsid w:val="00B85E77"/>
    <w:rsid w:val="00B90C33"/>
    <w:rsid w:val="00B911C9"/>
    <w:rsid w:val="00B92262"/>
    <w:rsid w:val="00B94324"/>
    <w:rsid w:val="00BA50BC"/>
    <w:rsid w:val="00BB7F6E"/>
    <w:rsid w:val="00BC075E"/>
    <w:rsid w:val="00BC147F"/>
    <w:rsid w:val="00BC3942"/>
    <w:rsid w:val="00BC680E"/>
    <w:rsid w:val="00BC7485"/>
    <w:rsid w:val="00BD021E"/>
    <w:rsid w:val="00BD1E0E"/>
    <w:rsid w:val="00BD76B3"/>
    <w:rsid w:val="00BE335E"/>
    <w:rsid w:val="00BF171E"/>
    <w:rsid w:val="00BF2E46"/>
    <w:rsid w:val="00BF6A94"/>
    <w:rsid w:val="00C03EA6"/>
    <w:rsid w:val="00C101D1"/>
    <w:rsid w:val="00C109BE"/>
    <w:rsid w:val="00C116A6"/>
    <w:rsid w:val="00C1543B"/>
    <w:rsid w:val="00C16954"/>
    <w:rsid w:val="00C240A0"/>
    <w:rsid w:val="00C260FE"/>
    <w:rsid w:val="00C2632C"/>
    <w:rsid w:val="00C41F9B"/>
    <w:rsid w:val="00C44184"/>
    <w:rsid w:val="00C52811"/>
    <w:rsid w:val="00C52F11"/>
    <w:rsid w:val="00C57474"/>
    <w:rsid w:val="00C60471"/>
    <w:rsid w:val="00C63E2E"/>
    <w:rsid w:val="00C672F5"/>
    <w:rsid w:val="00C673CF"/>
    <w:rsid w:val="00C86391"/>
    <w:rsid w:val="00C9126E"/>
    <w:rsid w:val="00C967DB"/>
    <w:rsid w:val="00CA11E3"/>
    <w:rsid w:val="00CB39E1"/>
    <w:rsid w:val="00CB5C78"/>
    <w:rsid w:val="00CB5E6B"/>
    <w:rsid w:val="00CC05CD"/>
    <w:rsid w:val="00CC4DFF"/>
    <w:rsid w:val="00CC5927"/>
    <w:rsid w:val="00CC5C39"/>
    <w:rsid w:val="00CC5FFC"/>
    <w:rsid w:val="00CD2489"/>
    <w:rsid w:val="00CD25E3"/>
    <w:rsid w:val="00CD439B"/>
    <w:rsid w:val="00CE6C0A"/>
    <w:rsid w:val="00CF2532"/>
    <w:rsid w:val="00CF511A"/>
    <w:rsid w:val="00CF6D84"/>
    <w:rsid w:val="00D01DC3"/>
    <w:rsid w:val="00D1154C"/>
    <w:rsid w:val="00D348AA"/>
    <w:rsid w:val="00D36143"/>
    <w:rsid w:val="00D443B1"/>
    <w:rsid w:val="00D466B1"/>
    <w:rsid w:val="00D471DF"/>
    <w:rsid w:val="00D476A1"/>
    <w:rsid w:val="00D541DA"/>
    <w:rsid w:val="00D547A3"/>
    <w:rsid w:val="00D54F22"/>
    <w:rsid w:val="00D65F0D"/>
    <w:rsid w:val="00D745E5"/>
    <w:rsid w:val="00D80CAD"/>
    <w:rsid w:val="00D913C1"/>
    <w:rsid w:val="00DA14B1"/>
    <w:rsid w:val="00DA322B"/>
    <w:rsid w:val="00DA3F01"/>
    <w:rsid w:val="00DA5FFD"/>
    <w:rsid w:val="00DA6291"/>
    <w:rsid w:val="00DB1799"/>
    <w:rsid w:val="00DE1172"/>
    <w:rsid w:val="00DE3136"/>
    <w:rsid w:val="00DF75AD"/>
    <w:rsid w:val="00E15E17"/>
    <w:rsid w:val="00E22B18"/>
    <w:rsid w:val="00E30D43"/>
    <w:rsid w:val="00E3101F"/>
    <w:rsid w:val="00E31FCA"/>
    <w:rsid w:val="00E42DD3"/>
    <w:rsid w:val="00E45495"/>
    <w:rsid w:val="00E51F7E"/>
    <w:rsid w:val="00E54C70"/>
    <w:rsid w:val="00E62D67"/>
    <w:rsid w:val="00E703DE"/>
    <w:rsid w:val="00E71E7E"/>
    <w:rsid w:val="00E761B1"/>
    <w:rsid w:val="00E908FC"/>
    <w:rsid w:val="00E958FB"/>
    <w:rsid w:val="00E96086"/>
    <w:rsid w:val="00EA136B"/>
    <w:rsid w:val="00EA45C0"/>
    <w:rsid w:val="00EA5D81"/>
    <w:rsid w:val="00EB055F"/>
    <w:rsid w:val="00EB3837"/>
    <w:rsid w:val="00ED1565"/>
    <w:rsid w:val="00ED18B8"/>
    <w:rsid w:val="00ED3F40"/>
    <w:rsid w:val="00ED6D84"/>
    <w:rsid w:val="00EE1ED7"/>
    <w:rsid w:val="00EE39B4"/>
    <w:rsid w:val="00EE6BD7"/>
    <w:rsid w:val="00EF32CE"/>
    <w:rsid w:val="00EF4E5A"/>
    <w:rsid w:val="00EF61E7"/>
    <w:rsid w:val="00F006BF"/>
    <w:rsid w:val="00F01965"/>
    <w:rsid w:val="00F01A4D"/>
    <w:rsid w:val="00F02597"/>
    <w:rsid w:val="00F100B0"/>
    <w:rsid w:val="00F21430"/>
    <w:rsid w:val="00F25103"/>
    <w:rsid w:val="00F276E8"/>
    <w:rsid w:val="00F27FF6"/>
    <w:rsid w:val="00F319C5"/>
    <w:rsid w:val="00F35056"/>
    <w:rsid w:val="00F4104C"/>
    <w:rsid w:val="00F435C4"/>
    <w:rsid w:val="00F532EF"/>
    <w:rsid w:val="00F61811"/>
    <w:rsid w:val="00F678C7"/>
    <w:rsid w:val="00F70CEB"/>
    <w:rsid w:val="00F7672A"/>
    <w:rsid w:val="00F81781"/>
    <w:rsid w:val="00F81D78"/>
    <w:rsid w:val="00F874BE"/>
    <w:rsid w:val="00F87C8C"/>
    <w:rsid w:val="00F9138D"/>
    <w:rsid w:val="00F93856"/>
    <w:rsid w:val="00FB40B7"/>
    <w:rsid w:val="00FC2FEF"/>
    <w:rsid w:val="00FD0E44"/>
    <w:rsid w:val="00FD7D28"/>
    <w:rsid w:val="00FE143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FAD628E"/>
  <w15:chartTrackingRefBased/>
  <w15:docId w15:val="{B9BD0B14-660B-42F7-822F-4B4D1DD8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1E7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6">
    <w:name w:val="heading 6"/>
    <w:basedOn w:val="Standard"/>
    <w:next w:val="Standard"/>
    <w:qFormat/>
    <w:rsid w:val="00CF511A"/>
    <w:pPr>
      <w:keepNext/>
      <w:tabs>
        <w:tab w:val="left" w:pos="5103"/>
      </w:tabs>
      <w:overflowPunct/>
      <w:autoSpaceDE/>
      <w:autoSpaceDN/>
      <w:adjustRightInd/>
      <w:jc w:val="both"/>
      <w:textAlignment w:val="auto"/>
      <w:outlineLvl w:val="5"/>
    </w:pPr>
    <w:rPr>
      <w:rFonts w:ascii="Arial" w:hAnsi="Arial"/>
      <w:bCs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C48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48F4"/>
  </w:style>
  <w:style w:type="paragraph" w:styleId="Kopfzeile">
    <w:name w:val="header"/>
    <w:basedOn w:val="Standard"/>
    <w:rsid w:val="009C48F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0B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997598"/>
    <w:rPr>
      <w:b/>
      <w:bCs/>
    </w:rPr>
  </w:style>
  <w:style w:type="paragraph" w:styleId="Sprechblasentext">
    <w:name w:val="Balloon Text"/>
    <w:basedOn w:val="Standard"/>
    <w:semiHidden/>
    <w:rsid w:val="0024459D"/>
    <w:rPr>
      <w:rFonts w:ascii="Tahoma" w:hAnsi="Tahoma"/>
      <w:sz w:val="16"/>
      <w:szCs w:val="16"/>
    </w:rPr>
  </w:style>
  <w:style w:type="character" w:customStyle="1" w:styleId="Maria-LuiseReckla">
    <w:name w:val="Maria-Luise Reckla"/>
    <w:semiHidden/>
    <w:rsid w:val="00F100B0"/>
    <w:rPr>
      <w:rFonts w:ascii="Verdana" w:hAnsi="Verdan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paragraph" w:customStyle="1" w:styleId="SanTxt">
    <w:name w:val="San_Txt"/>
    <w:rsid w:val="006A383A"/>
    <w:pPr>
      <w:spacing w:line="264" w:lineRule="auto"/>
    </w:pPr>
    <w:rPr>
      <w:rFonts w:ascii="Verdana" w:hAnsi="Verdana"/>
      <w:spacing w:val="2"/>
      <w:kern w:val="1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24143\Local%20Settings\Temp\Tempor&#228;res%20Verzeichnis%2014%20f&#252;r%2002_formulare2.zip\Fo_N%20-%20Individueller%20Erziehungsplan%20-%20Schule%20-%20200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Fo_N - Individueller Erziehungsplan - Schule - 2007</Template>
  <TotalTime>0</TotalTime>
  <Pages>7</Pages>
  <Words>679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IEP</vt:lpstr>
    </vt:vector>
  </TitlesOfParts>
  <Company>Deutsches Schulamt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IEP</dc:title>
  <dc:subject/>
  <dc:creator>Maria-Luise Reckla</dc:creator>
  <cp:keywords/>
  <dc:description/>
  <cp:lastModifiedBy>Frei, Ulrike</cp:lastModifiedBy>
  <cp:revision>2</cp:revision>
  <cp:lastPrinted>2015-07-14T12:18:00Z</cp:lastPrinted>
  <dcterms:created xsi:type="dcterms:W3CDTF">2023-12-28T10:45:00Z</dcterms:created>
  <dcterms:modified xsi:type="dcterms:W3CDTF">2023-12-28T10:45:00Z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IEP</vt:lpwstr>
  </property>
</Properties>
</file>