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37E5" w14:textId="77777777" w:rsidR="00A34FA8" w:rsidRPr="009C008E" w:rsidRDefault="00853687" w:rsidP="00A34FA8">
      <w:pPr>
        <w:ind w:left="284"/>
        <w:rPr>
          <w:sz w:val="28"/>
        </w:rPr>
      </w:pPr>
      <w:r>
        <w:pict w14:anchorId="73AF5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5pt;height:108.3pt">
            <v:imagedata r:id="rId7" o:title=""/>
          </v:shape>
        </w:pict>
      </w:r>
      <w:r w:rsidR="00A34FA8" w:rsidRPr="009C008E">
        <w:rPr>
          <w:sz w:val="28"/>
        </w:rPr>
        <w:t>URLAUBSGESUCH</w:t>
      </w:r>
    </w:p>
    <w:p w14:paraId="5CCE068F" w14:textId="77777777" w:rsidR="00A34FA8" w:rsidRDefault="00A34FA8" w:rsidP="00A34FA8">
      <w:pPr>
        <w:ind w:left="284"/>
      </w:pPr>
    </w:p>
    <w:p w14:paraId="66DE88E5" w14:textId="77777777" w:rsidR="00A34FA8" w:rsidRDefault="00A34FA8" w:rsidP="00A34FA8">
      <w:pPr>
        <w:ind w:left="284"/>
      </w:pPr>
      <w:r>
        <w:t>Die unterfertigte Lehrkraft</w:t>
      </w:r>
    </w:p>
    <w:p w14:paraId="02369715" w14:textId="77777777" w:rsidR="00A34FA8" w:rsidRDefault="00A34FA8" w:rsidP="00A34FA8">
      <w:pPr>
        <w:ind w:left="284"/>
      </w:pPr>
    </w:p>
    <w:p w14:paraId="034EA499" w14:textId="77777777" w:rsidR="00A34FA8" w:rsidRPr="00F50FAB" w:rsidRDefault="00E70F1A" w:rsidP="00A34FA8">
      <w:pPr>
        <w:ind w:left="284"/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B0D3C40" w14:textId="77777777" w:rsidR="00A34FA8" w:rsidRPr="00F50FAB" w:rsidRDefault="00A34FA8" w:rsidP="00A34FA8">
      <w:pPr>
        <w:ind w:left="284"/>
      </w:pPr>
    </w:p>
    <w:p w14:paraId="45CD5CB4" w14:textId="77777777" w:rsidR="00A34FA8" w:rsidRDefault="00E70F1A" w:rsidP="00A34FA8">
      <w:pPr>
        <w:ind w:left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B75AB">
        <w:fldChar w:fldCharType="separate"/>
      </w:r>
      <w:r>
        <w:fldChar w:fldCharType="end"/>
      </w:r>
      <w:bookmarkEnd w:id="1"/>
      <w:r w:rsidR="00A34FA8">
        <w:t xml:space="preserve"> Lehrkraft mit unbefristetem Arbeitsvertrag</w:t>
      </w:r>
    </w:p>
    <w:p w14:paraId="726A4885" w14:textId="77777777" w:rsidR="00A34FA8" w:rsidRDefault="00A34FA8" w:rsidP="00A34FA8">
      <w:pPr>
        <w:ind w:left="284"/>
      </w:pPr>
    </w:p>
    <w:p w14:paraId="726CFC11" w14:textId="77777777" w:rsidR="00A34FA8" w:rsidRDefault="00E70F1A" w:rsidP="00A34FA8">
      <w:pPr>
        <w:ind w:left="284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B75AB">
        <w:fldChar w:fldCharType="separate"/>
      </w:r>
      <w:r>
        <w:fldChar w:fldCharType="end"/>
      </w:r>
      <w:bookmarkEnd w:id="2"/>
      <w:r w:rsidR="00A34FA8">
        <w:t xml:space="preserve"> Lehrkraft mit befristetem Arbeitsvertrag (von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754607">
        <w:t xml:space="preserve"> </w:t>
      </w:r>
      <w:r w:rsidR="00A34FA8">
        <w:t xml:space="preserve">bis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A34FA8">
        <w:t>)</w:t>
      </w:r>
    </w:p>
    <w:p w14:paraId="5A0F0BCA" w14:textId="77777777" w:rsidR="0095330D" w:rsidRDefault="0095330D" w:rsidP="00A34FA8">
      <w:pPr>
        <w:ind w:left="284"/>
        <w:jc w:val="center"/>
      </w:pPr>
    </w:p>
    <w:p w14:paraId="0E4428B7" w14:textId="77777777" w:rsidR="00A34FA8" w:rsidRDefault="00A34FA8" w:rsidP="00A34FA8">
      <w:pPr>
        <w:ind w:left="284"/>
        <w:jc w:val="center"/>
      </w:pPr>
      <w:r>
        <w:t>ersucht</w:t>
      </w:r>
    </w:p>
    <w:p w14:paraId="67DAB045" w14:textId="77777777" w:rsidR="00A34FA8" w:rsidRDefault="00A34FA8" w:rsidP="00A34FA8">
      <w:pPr>
        <w:ind w:left="284"/>
      </w:pPr>
    </w:p>
    <w:p w14:paraId="4BA94552" w14:textId="77777777" w:rsidR="00A34FA8" w:rsidRDefault="00A34FA8" w:rsidP="00A34FA8">
      <w:pPr>
        <w:ind w:left="284"/>
      </w:pPr>
      <w:r>
        <w:t xml:space="preserve">um Gewährung des ordentlichen Urlaubes für das Schuljahr </w:t>
      </w:r>
      <w:r w:rsidR="00E70F1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70F1A">
        <w:instrText xml:space="preserve"> FORMTEXT </w:instrText>
      </w:r>
      <w:r w:rsidR="00E70F1A">
        <w:fldChar w:fldCharType="separate"/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fldChar w:fldCharType="end"/>
      </w:r>
      <w:bookmarkEnd w:id="5"/>
      <w:r w:rsidR="00E70F1A">
        <w:t>.</w:t>
      </w:r>
    </w:p>
    <w:p w14:paraId="37D5371A" w14:textId="77777777" w:rsidR="00A34FA8" w:rsidRDefault="00A34FA8" w:rsidP="00A34FA8">
      <w:pPr>
        <w:ind w:left="284"/>
      </w:pPr>
    </w:p>
    <w:p w14:paraId="09AFB1E5" w14:textId="77777777" w:rsidR="00A34FA8" w:rsidRPr="009C008E" w:rsidRDefault="00A34FA8" w:rsidP="00A34FA8">
      <w:pPr>
        <w:ind w:left="284"/>
        <w:jc w:val="center"/>
        <w:rPr>
          <w:sz w:val="28"/>
        </w:rPr>
      </w:pPr>
      <w:r w:rsidRPr="009C008E">
        <w:rPr>
          <w:sz w:val="28"/>
        </w:rPr>
        <w:t xml:space="preserve">BERECHNUNG </w:t>
      </w:r>
      <w:smartTag w:uri="urn:schemas-microsoft-com:office:smarttags" w:element="stockticker">
        <w:r w:rsidRPr="009C008E">
          <w:rPr>
            <w:sz w:val="28"/>
          </w:rPr>
          <w:t>DES</w:t>
        </w:r>
      </w:smartTag>
      <w:r w:rsidRPr="009C008E">
        <w:rPr>
          <w:sz w:val="28"/>
        </w:rPr>
        <w:t xml:space="preserve"> URLAUBS:</w:t>
      </w:r>
    </w:p>
    <w:p w14:paraId="344862AD" w14:textId="77777777" w:rsidR="00A34FA8" w:rsidRDefault="00A34FA8" w:rsidP="00A34FA8">
      <w:pPr>
        <w:ind w:left="284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660"/>
        <w:gridCol w:w="2551"/>
      </w:tblGrid>
      <w:tr w:rsidR="00A34FA8" w14:paraId="5E7B5501" w14:textId="77777777" w:rsidTr="00912692">
        <w:tc>
          <w:tcPr>
            <w:tcW w:w="536" w:type="dxa"/>
            <w:shd w:val="clear" w:color="auto" w:fill="auto"/>
          </w:tcPr>
          <w:p w14:paraId="57FE616F" w14:textId="77777777" w:rsidR="00A34FA8" w:rsidRDefault="00A34FA8" w:rsidP="00D11A0D">
            <w:r>
              <w:t>a)</w:t>
            </w:r>
          </w:p>
        </w:tc>
        <w:tc>
          <w:tcPr>
            <w:tcW w:w="6660" w:type="dxa"/>
            <w:shd w:val="clear" w:color="auto" w:fill="auto"/>
          </w:tcPr>
          <w:p w14:paraId="54ECD051" w14:textId="77777777" w:rsidR="00A34FA8" w:rsidRPr="00912692" w:rsidRDefault="00A34FA8" w:rsidP="00D11A0D">
            <w:pPr>
              <w:rPr>
                <w:b/>
              </w:rPr>
            </w:pPr>
            <w:r w:rsidRPr="00912692">
              <w:rPr>
                <w:b/>
              </w:rPr>
              <w:t xml:space="preserve">zustehender Urlaub des Schuljahres </w:t>
            </w:r>
            <w:r w:rsidR="00E70F1A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70F1A">
              <w:rPr>
                <w:b/>
              </w:rPr>
              <w:instrText xml:space="preserve"> FORMTEXT </w:instrText>
            </w:r>
            <w:r w:rsidR="00E70F1A">
              <w:rPr>
                <w:b/>
              </w:rPr>
            </w:r>
            <w:r w:rsidR="00E70F1A">
              <w:rPr>
                <w:b/>
              </w:rPr>
              <w:fldChar w:fldCharType="separate"/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</w:rPr>
              <w:fldChar w:fldCharType="end"/>
            </w:r>
            <w:bookmarkEnd w:id="6"/>
          </w:p>
          <w:p w14:paraId="1C0089F8" w14:textId="77777777" w:rsidR="00A34FA8" w:rsidRDefault="00A34FA8" w:rsidP="00D11A0D">
            <w:r>
              <w:t>(Anlage 4, Art. 1 des LKV, 30 Arbeitstage)</w:t>
            </w:r>
          </w:p>
          <w:p w14:paraId="5BB9C110" w14:textId="77777777" w:rsidR="00A34FA8" w:rsidRDefault="00A34FA8" w:rsidP="00D11A0D"/>
        </w:tc>
        <w:tc>
          <w:tcPr>
            <w:tcW w:w="2551" w:type="dxa"/>
            <w:shd w:val="clear" w:color="auto" w:fill="auto"/>
            <w:vAlign w:val="center"/>
          </w:tcPr>
          <w:p w14:paraId="00307814" w14:textId="77777777" w:rsidR="00A34FA8" w:rsidRDefault="00A34FA8" w:rsidP="00D11A0D">
            <w:r>
              <w:t>Arbeitstage</w:t>
            </w:r>
            <w:r>
              <w:tab/>
            </w:r>
            <w:r w:rsidR="0095330D">
              <w:t>30</w:t>
            </w:r>
          </w:p>
        </w:tc>
      </w:tr>
      <w:tr w:rsidR="00A34FA8" w14:paraId="237DA405" w14:textId="77777777" w:rsidTr="00912692">
        <w:tc>
          <w:tcPr>
            <w:tcW w:w="536" w:type="dxa"/>
            <w:shd w:val="clear" w:color="auto" w:fill="auto"/>
          </w:tcPr>
          <w:p w14:paraId="3C78FAFB" w14:textId="77777777" w:rsidR="00A34FA8" w:rsidRDefault="00A34FA8" w:rsidP="00D11A0D">
            <w:r>
              <w:t>b)</w:t>
            </w:r>
          </w:p>
        </w:tc>
        <w:tc>
          <w:tcPr>
            <w:tcW w:w="6660" w:type="dxa"/>
            <w:shd w:val="clear" w:color="auto" w:fill="auto"/>
          </w:tcPr>
          <w:p w14:paraId="08413B77" w14:textId="77777777" w:rsidR="00A34FA8" w:rsidRDefault="00A34FA8" w:rsidP="00D11A0D">
            <w:r w:rsidRPr="00912692">
              <w:rPr>
                <w:b/>
              </w:rPr>
              <w:t xml:space="preserve">Resturlaub des Schuljahres </w:t>
            </w:r>
            <w:r w:rsidR="00E70F1A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70F1A">
              <w:rPr>
                <w:b/>
              </w:rPr>
              <w:instrText xml:space="preserve"> FORMTEXT </w:instrText>
            </w:r>
            <w:r w:rsidR="00E70F1A">
              <w:rPr>
                <w:b/>
              </w:rPr>
            </w:r>
            <w:r w:rsidR="00E70F1A">
              <w:rPr>
                <w:b/>
              </w:rPr>
              <w:fldChar w:fldCharType="separate"/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</w:rPr>
              <w:fldChar w:fldCharType="end"/>
            </w:r>
            <w:bookmarkEnd w:id="7"/>
            <w:r>
              <w:t xml:space="preserve"> (gilt vor allem für Lehrkräfte, die im vergangenen Schuljahr z.B. aus Mutterschafts- oder Krankheitsgründen nicht den gesamten ordentlichen Urlaub genossen haben)</w:t>
            </w:r>
          </w:p>
          <w:p w14:paraId="4992F442" w14:textId="77777777" w:rsidR="00A34FA8" w:rsidRDefault="00A34FA8" w:rsidP="00D11A0D"/>
        </w:tc>
        <w:tc>
          <w:tcPr>
            <w:tcW w:w="2551" w:type="dxa"/>
            <w:shd w:val="clear" w:color="auto" w:fill="auto"/>
            <w:vAlign w:val="center"/>
          </w:tcPr>
          <w:p w14:paraId="25B17260" w14:textId="77777777" w:rsidR="00A34FA8" w:rsidRDefault="00A34FA8" w:rsidP="00D11A0D">
            <w:r>
              <w:t>Arbeitstage</w:t>
            </w:r>
            <w:r>
              <w:tab/>
            </w:r>
            <w:r w:rsidR="00E70F1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8"/>
          </w:p>
        </w:tc>
      </w:tr>
      <w:tr w:rsidR="00A34FA8" w14:paraId="13BEC1D2" w14:textId="77777777" w:rsidTr="00912692">
        <w:tc>
          <w:tcPr>
            <w:tcW w:w="536" w:type="dxa"/>
            <w:shd w:val="clear" w:color="auto" w:fill="auto"/>
          </w:tcPr>
          <w:p w14:paraId="260A10CF" w14:textId="77777777" w:rsidR="00A34FA8" w:rsidRDefault="00A34FA8" w:rsidP="00D11A0D">
            <w:r>
              <w:t>c)</w:t>
            </w:r>
          </w:p>
        </w:tc>
        <w:tc>
          <w:tcPr>
            <w:tcW w:w="6660" w:type="dxa"/>
            <w:shd w:val="clear" w:color="auto" w:fill="auto"/>
          </w:tcPr>
          <w:p w14:paraId="6B33A97E" w14:textId="3BF77C32" w:rsidR="007048C7" w:rsidRDefault="00A34FA8" w:rsidP="00D11A0D">
            <w:r w:rsidRPr="00912692">
              <w:rPr>
                <w:b/>
              </w:rPr>
              <w:t xml:space="preserve">Zeitraum des Schuljahres </w:t>
            </w:r>
            <w:r w:rsidR="00E70F1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70F1A">
              <w:rPr>
                <w:b/>
              </w:rPr>
              <w:instrText xml:space="preserve"> FORMTEXT </w:instrText>
            </w:r>
            <w:r w:rsidR="00E70F1A">
              <w:rPr>
                <w:b/>
              </w:rPr>
            </w:r>
            <w:r w:rsidR="00E70F1A">
              <w:rPr>
                <w:b/>
              </w:rPr>
              <w:fldChar w:fldCharType="separate"/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</w:rPr>
              <w:fldChar w:fldCharType="end"/>
            </w:r>
            <w:bookmarkEnd w:id="9"/>
            <w:r w:rsidRPr="00912692">
              <w:rPr>
                <w:b/>
              </w:rPr>
              <w:t xml:space="preserve"> für welchen kein Urlaub angereift ist</w:t>
            </w:r>
            <w:r>
              <w:t xml:space="preserve"> (z.B. unbezahlter Wartestand, Elternzeit, Freistellung aus Erziehungsgründen)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A2DE0" w14:textId="77777777" w:rsidR="00A34FA8" w:rsidRDefault="00A34FA8" w:rsidP="00D11A0D">
            <w:r>
              <w:t>Arbeitstage</w:t>
            </w:r>
            <w:r>
              <w:tab/>
            </w:r>
            <w:r w:rsidR="00E70F1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0"/>
          </w:p>
        </w:tc>
      </w:tr>
      <w:tr w:rsidR="00A34FA8" w14:paraId="04A9A2EC" w14:textId="77777777" w:rsidTr="00912692">
        <w:tc>
          <w:tcPr>
            <w:tcW w:w="536" w:type="dxa"/>
            <w:shd w:val="clear" w:color="auto" w:fill="auto"/>
          </w:tcPr>
          <w:p w14:paraId="181E47CB" w14:textId="77777777" w:rsidR="00A34FA8" w:rsidRDefault="00A34FA8" w:rsidP="00D11A0D">
            <w:r>
              <w:t>d)</w:t>
            </w:r>
          </w:p>
        </w:tc>
        <w:tc>
          <w:tcPr>
            <w:tcW w:w="6660" w:type="dxa"/>
            <w:shd w:val="clear" w:color="auto" w:fill="auto"/>
          </w:tcPr>
          <w:p w14:paraId="5CB4FA8E" w14:textId="77777777" w:rsidR="00A34FA8" w:rsidRDefault="00A34FA8" w:rsidP="00D11A0D">
            <w:r w:rsidRPr="00912692">
              <w:rPr>
                <w:b/>
              </w:rPr>
              <w:t xml:space="preserve">Insgesamt zustehender ordentlicher Urlaub </w:t>
            </w:r>
            <w:r>
              <w:t>(a+b-c)</w:t>
            </w:r>
          </w:p>
          <w:p w14:paraId="25FD0230" w14:textId="77777777" w:rsidR="00A34FA8" w:rsidRDefault="00A34FA8" w:rsidP="00D11A0D"/>
        </w:tc>
        <w:tc>
          <w:tcPr>
            <w:tcW w:w="2551" w:type="dxa"/>
            <w:shd w:val="clear" w:color="auto" w:fill="auto"/>
            <w:vAlign w:val="center"/>
          </w:tcPr>
          <w:p w14:paraId="7649B4CA" w14:textId="77777777" w:rsidR="00A34FA8" w:rsidRPr="00912692" w:rsidRDefault="00A34FA8" w:rsidP="00D11A0D">
            <w:pPr>
              <w:rPr>
                <w:b/>
              </w:rPr>
            </w:pPr>
            <w:r w:rsidRPr="00912692">
              <w:rPr>
                <w:b/>
              </w:rPr>
              <w:t>Arbeitstage</w:t>
            </w:r>
            <w:r w:rsidRPr="00912692">
              <w:rPr>
                <w:b/>
              </w:rPr>
              <w:tab/>
            </w:r>
            <w:r w:rsidR="00E70F1A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70F1A">
              <w:rPr>
                <w:b/>
              </w:rPr>
              <w:instrText xml:space="preserve"> FORMTEXT </w:instrText>
            </w:r>
            <w:r w:rsidR="00E70F1A">
              <w:rPr>
                <w:b/>
              </w:rPr>
            </w:r>
            <w:r w:rsidR="00E70F1A">
              <w:rPr>
                <w:b/>
              </w:rPr>
              <w:fldChar w:fldCharType="separate"/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  <w:noProof/>
              </w:rPr>
              <w:t> </w:t>
            </w:r>
            <w:r w:rsidR="00E70F1A">
              <w:rPr>
                <w:b/>
              </w:rPr>
              <w:fldChar w:fldCharType="end"/>
            </w:r>
            <w:bookmarkEnd w:id="11"/>
          </w:p>
        </w:tc>
      </w:tr>
    </w:tbl>
    <w:p w14:paraId="7ADBDCD2" w14:textId="77777777" w:rsidR="00A34FA8" w:rsidRDefault="00A34FA8" w:rsidP="00A34FA8">
      <w:p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A34FA8" w14:paraId="796F72D0" w14:textId="77777777" w:rsidTr="00912692">
        <w:tc>
          <w:tcPr>
            <w:tcW w:w="9779" w:type="dxa"/>
            <w:shd w:val="clear" w:color="auto" w:fill="auto"/>
          </w:tcPr>
          <w:p w14:paraId="5FB3611E" w14:textId="77777777" w:rsidR="00A34FA8" w:rsidRDefault="00A34FA8" w:rsidP="00D11A0D"/>
          <w:p w14:paraId="7FA1AD69" w14:textId="77777777" w:rsidR="00A34FA8" w:rsidRDefault="00A34FA8" w:rsidP="00D11A0D">
            <w:r>
              <w:t>Zeitraum, für welchen um Urlaub angesucht wird:</w:t>
            </w:r>
          </w:p>
          <w:p w14:paraId="78869C76" w14:textId="77777777" w:rsidR="00A34FA8" w:rsidRDefault="00A34FA8" w:rsidP="00D11A0D"/>
          <w:p w14:paraId="5F2D5CDE" w14:textId="77777777" w:rsidR="00A34FA8" w:rsidRDefault="00A34FA8" w:rsidP="00D11A0D">
            <w:r>
              <w:t xml:space="preserve">vom </w:t>
            </w:r>
            <w:r w:rsidR="00E70F1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2"/>
            <w:r>
              <w:t xml:space="preserve"> bis </w:t>
            </w:r>
            <w:r w:rsidR="00E70F1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3"/>
            <w:r>
              <w:t xml:space="preserve"> = </w:t>
            </w:r>
            <w:r w:rsidR="00E70F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4"/>
            <w:r>
              <w:t xml:space="preserve"> Arbeitstage</w:t>
            </w:r>
          </w:p>
          <w:p w14:paraId="6A50902E" w14:textId="77777777" w:rsidR="00A34FA8" w:rsidRDefault="00A34FA8" w:rsidP="00D11A0D"/>
          <w:p w14:paraId="2FB82541" w14:textId="77777777" w:rsidR="00A34FA8" w:rsidRDefault="00A34FA8" w:rsidP="00D11A0D">
            <w:r>
              <w:t xml:space="preserve">vom </w:t>
            </w:r>
            <w:r w:rsidR="00E70F1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5"/>
            <w:r>
              <w:t xml:space="preserve"> bis </w:t>
            </w:r>
            <w:r w:rsidR="00E70F1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6"/>
            <w:r>
              <w:t xml:space="preserve"> = </w:t>
            </w:r>
            <w:r w:rsidR="00E70F1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7"/>
            <w:r>
              <w:t xml:space="preserve"> Arbeitstage</w:t>
            </w:r>
          </w:p>
          <w:p w14:paraId="467A01B5" w14:textId="77777777" w:rsidR="00A34FA8" w:rsidRDefault="00A34FA8" w:rsidP="00D11A0D"/>
          <w:p w14:paraId="51A06773" w14:textId="77777777" w:rsidR="00A34FA8" w:rsidRDefault="00A34FA8" w:rsidP="00D11A0D"/>
          <w:p w14:paraId="11AD99CC" w14:textId="77777777" w:rsidR="00A34FA8" w:rsidRDefault="00A34FA8" w:rsidP="00D11A0D">
            <w:r>
              <w:t xml:space="preserve">Tel. Nr. </w:t>
            </w:r>
            <w:r w:rsidR="00E70F1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70F1A">
              <w:instrText xml:space="preserve"> FORMTEXT </w:instrText>
            </w:r>
            <w:r w:rsidR="00E70F1A">
              <w:fldChar w:fldCharType="separate"/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rPr>
                <w:noProof/>
              </w:rPr>
              <w:t> </w:t>
            </w:r>
            <w:r w:rsidR="00E70F1A">
              <w:fldChar w:fldCharType="end"/>
            </w:r>
            <w:bookmarkEnd w:id="18"/>
          </w:p>
          <w:p w14:paraId="4BF1D39E" w14:textId="77777777" w:rsidR="00A34FA8" w:rsidRDefault="00A34FA8" w:rsidP="00912692">
            <w:pPr>
              <w:tabs>
                <w:tab w:val="left" w:pos="1134"/>
              </w:tabs>
            </w:pPr>
            <w:r>
              <w:tab/>
            </w:r>
            <w:r w:rsidRPr="00912692">
              <w:rPr>
                <w:sz w:val="18"/>
              </w:rPr>
              <w:t>(erreichbar während der Sommermonate)</w:t>
            </w:r>
          </w:p>
          <w:p w14:paraId="17502A32" w14:textId="77777777" w:rsidR="00A34FA8" w:rsidRDefault="00A34FA8" w:rsidP="00D11A0D"/>
        </w:tc>
      </w:tr>
    </w:tbl>
    <w:p w14:paraId="43948DAC" w14:textId="77777777" w:rsidR="00A34FA8" w:rsidRDefault="00A34FA8" w:rsidP="00A34FA8"/>
    <w:p w14:paraId="350BDFEB" w14:textId="77777777" w:rsidR="00A34FA8" w:rsidRDefault="00A34FA8" w:rsidP="00E70F1A">
      <w:pPr>
        <w:tabs>
          <w:tab w:val="left" w:pos="5670"/>
        </w:tabs>
      </w:pPr>
      <w:r>
        <w:t xml:space="preserve">Meran, am </w:t>
      </w:r>
      <w:r w:rsidR="00E70F1A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70F1A">
        <w:instrText xml:space="preserve"> FORMTEXT </w:instrText>
      </w:r>
      <w:r w:rsidR="00E70F1A">
        <w:fldChar w:fldCharType="separate"/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fldChar w:fldCharType="end"/>
      </w:r>
      <w:bookmarkEnd w:id="19"/>
      <w:r>
        <w:tab/>
      </w:r>
      <w:r w:rsidR="00E70F1A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E70F1A">
        <w:instrText xml:space="preserve"> FORMTEXT </w:instrText>
      </w:r>
      <w:r w:rsidR="00E70F1A">
        <w:fldChar w:fldCharType="separate"/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rPr>
          <w:noProof/>
        </w:rPr>
        <w:t> </w:t>
      </w:r>
      <w:r w:rsidR="00E70F1A">
        <w:fldChar w:fldCharType="end"/>
      </w:r>
      <w:bookmarkEnd w:id="20"/>
    </w:p>
    <w:p w14:paraId="239A0B72" w14:textId="77777777" w:rsidR="00A34FA8" w:rsidRDefault="00A34FA8" w:rsidP="00E70F1A">
      <w:pPr>
        <w:tabs>
          <w:tab w:val="left" w:pos="5670"/>
        </w:tabs>
      </w:pPr>
      <w:r>
        <w:tab/>
        <w:t>Unterschrift</w:t>
      </w:r>
    </w:p>
    <w:p w14:paraId="67B5DC6B" w14:textId="77777777" w:rsidR="00A34FA8" w:rsidRDefault="00A34FA8" w:rsidP="00E70F1A">
      <w:pPr>
        <w:tabs>
          <w:tab w:val="left" w:pos="5529"/>
          <w:tab w:val="left" w:pos="5670"/>
        </w:tabs>
      </w:pPr>
    </w:p>
    <w:p w14:paraId="46D5E411" w14:textId="77777777" w:rsidR="00754607" w:rsidRPr="00754607" w:rsidRDefault="00754607" w:rsidP="0075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754607">
        <w:rPr>
          <w:sz w:val="18"/>
        </w:rPr>
        <w:t>Der ordentliche Urlaub steht allen Lehrkräften mit Sommergehalt zu. Die Ausbezahlung nicht genossener Urlaubstage ist untersagt (G. Nr. 135/2012). Siehe Mitteilung des Schulamtsleiters vom 14.10.2013.</w:t>
      </w:r>
    </w:p>
    <w:p w14:paraId="169B28EF" w14:textId="77777777" w:rsidR="00754607" w:rsidRPr="00754607" w:rsidRDefault="00754607" w:rsidP="0075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754607">
        <w:rPr>
          <w:sz w:val="18"/>
        </w:rPr>
        <w:t xml:space="preserve">Bis 30. Juni </w:t>
      </w:r>
      <w:r>
        <w:rPr>
          <w:sz w:val="18"/>
        </w:rPr>
        <w:t xml:space="preserve">und die letzte Augustwoche </w:t>
      </w:r>
      <w:r w:rsidRPr="00754607">
        <w:rPr>
          <w:sz w:val="18"/>
        </w:rPr>
        <w:t>sind alle Lehrkräfte im Dienst.</w:t>
      </w:r>
    </w:p>
    <w:p w14:paraId="597E1A9C" w14:textId="77777777" w:rsidR="00A34FA8" w:rsidRDefault="00A34FA8" w:rsidP="00A34FA8">
      <w:pPr>
        <w:tabs>
          <w:tab w:val="left" w:pos="5529"/>
        </w:tabs>
      </w:pPr>
    </w:p>
    <w:p w14:paraId="55CFBEF1" w14:textId="77777777" w:rsidR="00A34FA8" w:rsidRDefault="00A34FA8" w:rsidP="00A34FA8">
      <w:pPr>
        <w:tabs>
          <w:tab w:val="left" w:pos="5529"/>
        </w:tabs>
      </w:pPr>
      <w:r>
        <w:t>Gesehen und genehmigt:</w:t>
      </w:r>
    </w:p>
    <w:p w14:paraId="1DDD0F73" w14:textId="77777777" w:rsidR="00E70F1A" w:rsidRDefault="00E70F1A" w:rsidP="00A34FA8">
      <w:pPr>
        <w:tabs>
          <w:tab w:val="left" w:pos="5529"/>
        </w:tabs>
      </w:pPr>
      <w:r>
        <w:t>SCHULDIREKTOR</w:t>
      </w:r>
    </w:p>
    <w:p w14:paraId="44A677D5" w14:textId="77777777" w:rsidR="00E70F1A" w:rsidRDefault="00E70F1A" w:rsidP="00E70F1A">
      <w:pPr>
        <w:tabs>
          <w:tab w:val="left" w:pos="5529"/>
        </w:tabs>
      </w:pPr>
      <w:r>
        <w:t>Piero Di Benedetto</w:t>
      </w:r>
    </w:p>
    <w:p w14:paraId="4150040A" w14:textId="77777777" w:rsidR="00A34FA8" w:rsidRDefault="00A34FA8" w:rsidP="00A34FA8">
      <w:pPr>
        <w:tabs>
          <w:tab w:val="left" w:pos="5529"/>
        </w:tabs>
      </w:pPr>
    </w:p>
    <w:sectPr w:rsidR="00A34FA8"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9D13" w14:textId="77777777" w:rsidR="00911FC7" w:rsidRDefault="00911FC7" w:rsidP="00E70F1A">
      <w:r>
        <w:separator/>
      </w:r>
    </w:p>
  </w:endnote>
  <w:endnote w:type="continuationSeparator" w:id="0">
    <w:p w14:paraId="6DB0ED13" w14:textId="77777777" w:rsidR="00911FC7" w:rsidRDefault="00911FC7" w:rsidP="00E7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CF6C" w14:textId="77777777" w:rsidR="00911FC7" w:rsidRDefault="00911FC7" w:rsidP="00E70F1A">
      <w:r>
        <w:separator/>
      </w:r>
    </w:p>
  </w:footnote>
  <w:footnote w:type="continuationSeparator" w:id="0">
    <w:p w14:paraId="1344F70A" w14:textId="77777777" w:rsidR="00911FC7" w:rsidRDefault="00911FC7" w:rsidP="00E7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686219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964334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C4E"/>
    <w:rsid w:val="00002115"/>
    <w:rsid w:val="00047F9C"/>
    <w:rsid w:val="00080A0D"/>
    <w:rsid w:val="00093068"/>
    <w:rsid w:val="000A7A1D"/>
    <w:rsid w:val="000B0E25"/>
    <w:rsid w:val="000C7B1C"/>
    <w:rsid w:val="000E4C4E"/>
    <w:rsid w:val="001263D4"/>
    <w:rsid w:val="001512A3"/>
    <w:rsid w:val="00164908"/>
    <w:rsid w:val="00171414"/>
    <w:rsid w:val="00181E2B"/>
    <w:rsid w:val="001835CE"/>
    <w:rsid w:val="001947AA"/>
    <w:rsid w:val="00197009"/>
    <w:rsid w:val="001C3883"/>
    <w:rsid w:val="001D6744"/>
    <w:rsid w:val="002312D2"/>
    <w:rsid w:val="00235587"/>
    <w:rsid w:val="00263F0F"/>
    <w:rsid w:val="00277587"/>
    <w:rsid w:val="002C5783"/>
    <w:rsid w:val="002D28BB"/>
    <w:rsid w:val="002F43D1"/>
    <w:rsid w:val="003129FD"/>
    <w:rsid w:val="003237C8"/>
    <w:rsid w:val="00336276"/>
    <w:rsid w:val="0034053C"/>
    <w:rsid w:val="00363DA5"/>
    <w:rsid w:val="00367D58"/>
    <w:rsid w:val="0037679A"/>
    <w:rsid w:val="00385350"/>
    <w:rsid w:val="003B6A87"/>
    <w:rsid w:val="00412739"/>
    <w:rsid w:val="00424D75"/>
    <w:rsid w:val="004D4F3F"/>
    <w:rsid w:val="004E47BF"/>
    <w:rsid w:val="00506302"/>
    <w:rsid w:val="005516CE"/>
    <w:rsid w:val="005C3EEE"/>
    <w:rsid w:val="005F45CA"/>
    <w:rsid w:val="006051C1"/>
    <w:rsid w:val="0065139E"/>
    <w:rsid w:val="00657573"/>
    <w:rsid w:val="006A164C"/>
    <w:rsid w:val="006A17FD"/>
    <w:rsid w:val="006A2D46"/>
    <w:rsid w:val="006C3F13"/>
    <w:rsid w:val="007048C7"/>
    <w:rsid w:val="00723259"/>
    <w:rsid w:val="00742703"/>
    <w:rsid w:val="00744896"/>
    <w:rsid w:val="00754607"/>
    <w:rsid w:val="007548A2"/>
    <w:rsid w:val="00756EA8"/>
    <w:rsid w:val="007A3F82"/>
    <w:rsid w:val="007B75AB"/>
    <w:rsid w:val="008252A9"/>
    <w:rsid w:val="00853687"/>
    <w:rsid w:val="008A7BAE"/>
    <w:rsid w:val="008B39A8"/>
    <w:rsid w:val="008C723F"/>
    <w:rsid w:val="00911FC7"/>
    <w:rsid w:val="00912692"/>
    <w:rsid w:val="00915D7E"/>
    <w:rsid w:val="009305A9"/>
    <w:rsid w:val="0095330D"/>
    <w:rsid w:val="00984DB3"/>
    <w:rsid w:val="009B0C0B"/>
    <w:rsid w:val="009C008E"/>
    <w:rsid w:val="009D7C92"/>
    <w:rsid w:val="009E2123"/>
    <w:rsid w:val="009E2B84"/>
    <w:rsid w:val="009F08C6"/>
    <w:rsid w:val="00A022F8"/>
    <w:rsid w:val="00A34FA8"/>
    <w:rsid w:val="00A35360"/>
    <w:rsid w:val="00A528AA"/>
    <w:rsid w:val="00AA6B7F"/>
    <w:rsid w:val="00AA6C22"/>
    <w:rsid w:val="00AF1EB9"/>
    <w:rsid w:val="00AF5E3C"/>
    <w:rsid w:val="00B97ACA"/>
    <w:rsid w:val="00BE10DA"/>
    <w:rsid w:val="00BF3AE3"/>
    <w:rsid w:val="00C44C08"/>
    <w:rsid w:val="00CA12A2"/>
    <w:rsid w:val="00CE2AB7"/>
    <w:rsid w:val="00CF41EF"/>
    <w:rsid w:val="00CF6833"/>
    <w:rsid w:val="00D109D8"/>
    <w:rsid w:val="00D11A0D"/>
    <w:rsid w:val="00D32955"/>
    <w:rsid w:val="00D3370A"/>
    <w:rsid w:val="00D85025"/>
    <w:rsid w:val="00D93331"/>
    <w:rsid w:val="00DB4D8C"/>
    <w:rsid w:val="00DC22FB"/>
    <w:rsid w:val="00DC4420"/>
    <w:rsid w:val="00DF2357"/>
    <w:rsid w:val="00E17954"/>
    <w:rsid w:val="00E20939"/>
    <w:rsid w:val="00E52692"/>
    <w:rsid w:val="00E52EF5"/>
    <w:rsid w:val="00E578C1"/>
    <w:rsid w:val="00E70F1A"/>
    <w:rsid w:val="00E75BA1"/>
    <w:rsid w:val="00E836A5"/>
    <w:rsid w:val="00EB3036"/>
    <w:rsid w:val="00ED4235"/>
    <w:rsid w:val="00F03F80"/>
    <w:rsid w:val="00F12757"/>
    <w:rsid w:val="00F50E82"/>
    <w:rsid w:val="00F50FAB"/>
    <w:rsid w:val="00F65C89"/>
    <w:rsid w:val="00F92A01"/>
    <w:rsid w:val="00F934CF"/>
    <w:rsid w:val="00FB61A9"/>
    <w:rsid w:val="00FB67DE"/>
    <w:rsid w:val="00FB6ED8"/>
    <w:rsid w:val="00FC216E"/>
    <w:rsid w:val="00FC6527"/>
    <w:rsid w:val="00FC7454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,"/>
  <w:listSeparator w:val=";"/>
  <w14:docId w14:val="33AC4A68"/>
  <w15:chartTrackingRefBased/>
  <w15:docId w15:val="{BD2F6996-CDD0-4C52-8192-59C15394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</w:style>
  <w:style w:type="table" w:styleId="Tabellenraster">
    <w:name w:val="Table Grid"/>
    <w:basedOn w:val="NormaleTabelle"/>
    <w:rsid w:val="006C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1947AA"/>
    <w:pPr>
      <w:tabs>
        <w:tab w:val="left" w:leader="hyphen" w:pos="3402"/>
        <w:tab w:val="left" w:leader="hyphen" w:pos="5670"/>
        <w:tab w:val="left" w:leader="hyphen" w:pos="9639"/>
      </w:tabs>
      <w:spacing w:before="60"/>
      <w:ind w:right="706"/>
    </w:pPr>
    <w:rPr>
      <w:rFonts w:ascii="Britannic Bold" w:hAnsi="Britannic Bold"/>
      <w:b/>
      <w:spacing w:val="60"/>
      <w:sz w:val="24"/>
      <w:lang w:val="it-IT"/>
    </w:rPr>
  </w:style>
  <w:style w:type="paragraph" w:styleId="Sprechblasentext">
    <w:name w:val="Balloon Text"/>
    <w:basedOn w:val="Standard"/>
    <w:semiHidden/>
    <w:rsid w:val="009E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HO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HOB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FÜR DEN ANTRAGSTELLER</vt:lpstr>
    </vt:vector>
  </TitlesOfParts>
  <Company> 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FÜR DEN ANTRAGSTELLER</dc:title>
  <dc:subject/>
  <dc:creator>ulrike</dc:creator>
  <cp:keywords/>
  <dc:description/>
  <cp:lastModifiedBy>Frei, Ulrike</cp:lastModifiedBy>
  <cp:revision>5</cp:revision>
  <cp:lastPrinted>2013-08-09T12:14:00Z</cp:lastPrinted>
  <dcterms:created xsi:type="dcterms:W3CDTF">2023-12-28T11:59:00Z</dcterms:created>
  <dcterms:modified xsi:type="dcterms:W3CDTF">2024-06-05T08:18:00Z</dcterms:modified>
</cp:coreProperties>
</file>